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CBDED" w14:textId="4290FEC0" w:rsidR="00E769D7" w:rsidRPr="00E769D7" w:rsidRDefault="00E769D7" w:rsidP="00E769D7">
      <w:pPr>
        <w:pStyle w:val="Heading2"/>
        <w:spacing w:before="0"/>
        <w:ind w:left="709"/>
        <w:textAlignment w:val="baseline"/>
        <w:rPr>
          <w:rFonts w:asciiTheme="majorHAnsi" w:eastAsia="Times New Roman" w:hAnsiTheme="majorHAnsi" w:cs="Arial"/>
          <w:bCs w:val="0"/>
          <w:color w:val="333333"/>
          <w:sz w:val="36"/>
          <w:szCs w:val="36"/>
        </w:rPr>
      </w:pPr>
      <w:r w:rsidRPr="00E769D7">
        <w:rPr>
          <w:rFonts w:asciiTheme="majorHAnsi" w:hAnsiTheme="majorHAnsi" w:cs="Arial"/>
          <w:bCs w:val="0"/>
          <w:color w:val="333333"/>
          <w:sz w:val="36"/>
          <w:szCs w:val="36"/>
          <w:u w:val="single"/>
          <w:bdr w:val="none" w:sz="0" w:space="0" w:color="auto" w:frame="1"/>
        </w:rPr>
        <w:t>C</w:t>
      </w:r>
      <w:r w:rsidRPr="00E769D7">
        <w:rPr>
          <w:rFonts w:asciiTheme="majorHAnsi" w:hAnsiTheme="majorHAnsi" w:cs="Arial"/>
          <w:bCs w:val="0"/>
          <w:color w:val="333333"/>
          <w:sz w:val="36"/>
          <w:szCs w:val="36"/>
          <w:u w:val="single"/>
          <w:bdr w:val="none" w:sz="0" w:space="0" w:color="auto" w:frame="1"/>
        </w:rPr>
        <w:t>ode of conduct</w:t>
      </w:r>
      <w:r>
        <w:rPr>
          <w:rFonts w:asciiTheme="majorHAnsi" w:hAnsiTheme="majorHAnsi" w:cs="Arial"/>
          <w:bCs w:val="0"/>
          <w:color w:val="333333"/>
          <w:sz w:val="36"/>
          <w:szCs w:val="36"/>
          <w:u w:val="single"/>
          <w:bdr w:val="none" w:sz="0" w:space="0" w:color="auto" w:frame="1"/>
        </w:rPr>
        <w:br/>
      </w:r>
    </w:p>
    <w:p w14:paraId="3020FBFA" w14:textId="29F12E0C" w:rsidR="00E769D7" w:rsidRPr="00E769D7" w:rsidRDefault="00E769D7" w:rsidP="00E769D7">
      <w:pPr>
        <w:pStyle w:val="Heading6"/>
        <w:spacing w:before="0"/>
        <w:ind w:left="709"/>
        <w:textAlignment w:val="baseline"/>
        <w:rPr>
          <w:rFonts w:cs="Arial"/>
          <w:bCs/>
          <w:color w:val="333333"/>
        </w:rPr>
      </w:pPr>
      <w:r w:rsidRPr="00E769D7">
        <w:rPr>
          <w:rFonts w:cs="Arial"/>
          <w:bCs/>
          <w:color w:val="333333"/>
        </w:rPr>
        <w:t xml:space="preserve">Our code of conduct is decided on in a troop forum and parents and scouts are assumed to be in agreement by being a member of </w:t>
      </w:r>
      <w:r>
        <w:rPr>
          <w:rFonts w:cs="Arial"/>
          <w:bCs/>
          <w:color w:val="333333"/>
        </w:rPr>
        <w:t>WF12 Scouts</w:t>
      </w:r>
    </w:p>
    <w:p w14:paraId="7C6F78B0" w14:textId="77777777" w:rsidR="00E769D7" w:rsidRPr="00E769D7" w:rsidRDefault="00E769D7" w:rsidP="00E769D7">
      <w:pPr>
        <w:pStyle w:val="font8"/>
        <w:spacing w:before="0" w:beforeAutospacing="0" w:after="0" w:afterAutospacing="0"/>
        <w:ind w:left="709"/>
        <w:textAlignment w:val="baseline"/>
        <w:rPr>
          <w:rFonts w:ascii="Arial" w:hAnsi="Arial" w:cs="Arial"/>
          <w:color w:val="000000"/>
          <w:sz w:val="28"/>
          <w:szCs w:val="28"/>
        </w:rPr>
      </w:pPr>
      <w:r w:rsidRPr="00E769D7">
        <w:rPr>
          <w:rStyle w:val="wixguard"/>
          <w:rFonts w:ascii="Arial" w:eastAsia="NunitoSans-Light" w:hAnsi="Arial" w:cs="Arial"/>
          <w:color w:val="000000"/>
          <w:sz w:val="22"/>
          <w:szCs w:val="22"/>
          <w:u w:val="single"/>
          <w:bdr w:val="none" w:sz="0" w:space="0" w:color="auto" w:frame="1"/>
        </w:rPr>
        <w:t>​</w:t>
      </w:r>
    </w:p>
    <w:p w14:paraId="5B75F418" w14:textId="4F89D734" w:rsidR="00E769D7" w:rsidRPr="00E769D7" w:rsidRDefault="00E769D7" w:rsidP="00E769D7">
      <w:pPr>
        <w:pStyle w:val="font8"/>
        <w:spacing w:before="0" w:beforeAutospacing="0" w:after="0" w:afterAutospacing="0"/>
        <w:ind w:left="709"/>
        <w:textAlignment w:val="baseline"/>
        <w:rPr>
          <w:rFonts w:asciiTheme="majorHAnsi" w:hAnsiTheme="majorHAnsi" w:cs="Arial"/>
          <w:b/>
          <w:color w:val="000000"/>
        </w:rPr>
      </w:pPr>
      <w:r w:rsidRPr="00E769D7">
        <w:rPr>
          <w:rFonts w:asciiTheme="majorHAnsi" w:hAnsiTheme="majorHAnsi" w:cs="Arial"/>
          <w:b/>
          <w:color w:val="000000"/>
          <w:bdr w:val="none" w:sz="0" w:space="0" w:color="auto" w:frame="1"/>
        </w:rPr>
        <w:t>Code of conduct as decided by scouts in a troop forum</w:t>
      </w:r>
    </w:p>
    <w:p w14:paraId="572215CF" w14:textId="77777777" w:rsidR="00E769D7" w:rsidRPr="00E769D7" w:rsidRDefault="00E769D7" w:rsidP="00E769D7">
      <w:pPr>
        <w:pStyle w:val="font8"/>
        <w:spacing w:before="0" w:beforeAutospacing="0" w:after="0" w:afterAutospacing="0"/>
        <w:ind w:left="709"/>
        <w:textAlignment w:val="baseline"/>
        <w:rPr>
          <w:rFonts w:asciiTheme="majorHAnsi" w:hAnsiTheme="majorHAnsi" w:cs="Arial"/>
          <w:color w:val="000000"/>
          <w:sz w:val="22"/>
          <w:szCs w:val="22"/>
        </w:rPr>
      </w:pPr>
      <w:r w:rsidRPr="00E769D7">
        <w:rPr>
          <w:rStyle w:val="wixguard"/>
          <w:rFonts w:asciiTheme="majorHAnsi" w:eastAsia="NunitoSans-Light" w:hAnsiTheme="majorHAnsi" w:cs="Arial"/>
          <w:color w:val="000000"/>
          <w:sz w:val="22"/>
          <w:szCs w:val="22"/>
          <w:u w:val="single"/>
          <w:bdr w:val="none" w:sz="0" w:space="0" w:color="auto" w:frame="1"/>
        </w:rPr>
        <w:t>​</w:t>
      </w:r>
    </w:p>
    <w:p w14:paraId="51AB7EEA" w14:textId="585618B9" w:rsidR="00E769D7" w:rsidRPr="00E769D7" w:rsidRDefault="00E769D7" w:rsidP="00E769D7">
      <w:pPr>
        <w:pStyle w:val="font8"/>
        <w:spacing w:before="0" w:beforeAutospacing="0" w:after="0" w:afterAutospacing="0"/>
        <w:ind w:left="709"/>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1.       The Scout law &amp; Promise to be adhered to at all times</w:t>
      </w:r>
      <w:r>
        <w:rPr>
          <w:rFonts w:asciiTheme="majorHAnsi" w:hAnsiTheme="majorHAnsi" w:cs="Arial"/>
          <w:color w:val="000000"/>
          <w:sz w:val="22"/>
          <w:szCs w:val="22"/>
        </w:rPr>
        <w:t xml:space="preserve"> (see end of document)</w:t>
      </w:r>
    </w:p>
    <w:p w14:paraId="3B30B33F" w14:textId="77777777" w:rsidR="00E769D7" w:rsidRPr="00E769D7" w:rsidRDefault="00E769D7" w:rsidP="00E769D7">
      <w:pPr>
        <w:pStyle w:val="font8"/>
        <w:spacing w:before="0" w:beforeAutospacing="0" w:after="0" w:afterAutospacing="0"/>
        <w:ind w:left="709"/>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2.       Be on time and wearing the correct uniform.</w:t>
      </w:r>
    </w:p>
    <w:p w14:paraId="5659425D" w14:textId="77777777" w:rsidR="00E769D7" w:rsidRPr="00E769D7" w:rsidRDefault="00E769D7" w:rsidP="00E769D7">
      <w:pPr>
        <w:pStyle w:val="font8"/>
        <w:spacing w:before="0" w:beforeAutospacing="0" w:after="0" w:afterAutospacing="0"/>
        <w:ind w:left="709"/>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3.       Inform us if not attending to retain patrol points.</w:t>
      </w:r>
    </w:p>
    <w:p w14:paraId="3953D8C1" w14:textId="77777777" w:rsidR="00E769D7" w:rsidRPr="00E769D7" w:rsidRDefault="00E769D7" w:rsidP="00E769D7">
      <w:pPr>
        <w:pStyle w:val="font8"/>
        <w:spacing w:before="0" w:beforeAutospacing="0" w:after="0" w:afterAutospacing="0"/>
        <w:ind w:left="709"/>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4.       Listen to and follow instructions from leaders, young leaders and patrol leaders.</w:t>
      </w:r>
    </w:p>
    <w:p w14:paraId="60AF3E53" w14:textId="77777777" w:rsidR="00E769D7" w:rsidRPr="00E769D7" w:rsidRDefault="00E769D7" w:rsidP="00E769D7">
      <w:pPr>
        <w:pStyle w:val="font8"/>
        <w:spacing w:before="0" w:beforeAutospacing="0" w:after="0" w:afterAutospacing="0"/>
        <w:ind w:left="709"/>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5.       Listen to and respect each other’s point of view.</w:t>
      </w:r>
    </w:p>
    <w:p w14:paraId="3DF6EAAB" w14:textId="77777777" w:rsidR="00E769D7" w:rsidRPr="00E769D7" w:rsidRDefault="00E769D7" w:rsidP="00E769D7">
      <w:pPr>
        <w:pStyle w:val="font8"/>
        <w:spacing w:before="0" w:beforeAutospacing="0" w:after="0" w:afterAutospacing="0"/>
        <w:ind w:left="709"/>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6.       Take part in troop forum and participate in activities.</w:t>
      </w:r>
    </w:p>
    <w:p w14:paraId="449566E8" w14:textId="77777777" w:rsidR="00E769D7" w:rsidRPr="00E769D7" w:rsidRDefault="00E769D7" w:rsidP="00E769D7">
      <w:pPr>
        <w:pStyle w:val="font8"/>
        <w:spacing w:before="0" w:beforeAutospacing="0" w:after="0" w:afterAutospacing="0"/>
        <w:ind w:left="709"/>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7.       When forming the horseshoe in patrols it should be done in silence</w:t>
      </w:r>
    </w:p>
    <w:p w14:paraId="3299A261" w14:textId="77777777" w:rsidR="00E769D7" w:rsidRPr="00E769D7" w:rsidRDefault="00E769D7" w:rsidP="00E769D7">
      <w:pPr>
        <w:pStyle w:val="font8"/>
        <w:spacing w:before="0" w:beforeAutospacing="0" w:after="0" w:afterAutospacing="0"/>
        <w:ind w:left="709"/>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8.       Ask parents to share relevant information with you</w:t>
      </w:r>
    </w:p>
    <w:p w14:paraId="46813C5B" w14:textId="3CBC43A9" w:rsidR="00E769D7" w:rsidRDefault="00E769D7" w:rsidP="00E769D7">
      <w:pPr>
        <w:pStyle w:val="font8"/>
        <w:spacing w:before="0" w:beforeAutospacing="0" w:after="0" w:afterAutospacing="0"/>
        <w:ind w:left="709"/>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9.       Have fun.</w:t>
      </w:r>
    </w:p>
    <w:p w14:paraId="1D7C6C09" w14:textId="7C3A0453" w:rsidR="00E769D7" w:rsidRDefault="00E769D7" w:rsidP="00E769D7">
      <w:pPr>
        <w:pStyle w:val="font8"/>
        <w:spacing w:before="0" w:beforeAutospacing="0" w:after="0" w:afterAutospacing="0"/>
        <w:ind w:left="709"/>
        <w:textAlignment w:val="baseline"/>
        <w:rPr>
          <w:rFonts w:asciiTheme="majorHAnsi" w:hAnsiTheme="majorHAnsi" w:cs="Arial"/>
          <w:color w:val="000000"/>
          <w:sz w:val="22"/>
          <w:szCs w:val="22"/>
        </w:rPr>
      </w:pPr>
    </w:p>
    <w:p w14:paraId="58C4DB5D" w14:textId="77777777" w:rsidR="00E769D7" w:rsidRDefault="00E769D7" w:rsidP="00E769D7">
      <w:pPr>
        <w:pStyle w:val="font8"/>
        <w:spacing w:before="0" w:beforeAutospacing="0" w:after="0" w:afterAutospacing="0"/>
        <w:ind w:left="709"/>
        <w:textAlignment w:val="baseline"/>
        <w:rPr>
          <w:rFonts w:asciiTheme="majorHAnsi" w:hAnsiTheme="majorHAnsi" w:cs="Arial"/>
          <w:color w:val="000000"/>
          <w:sz w:val="22"/>
          <w:szCs w:val="22"/>
        </w:rPr>
      </w:pPr>
      <w:bookmarkStart w:id="0" w:name="_GoBack"/>
      <w:bookmarkEnd w:id="0"/>
    </w:p>
    <w:p w14:paraId="55157F47" w14:textId="77777777" w:rsidR="00E769D7" w:rsidRPr="00E769D7" w:rsidRDefault="00E769D7" w:rsidP="00E769D7">
      <w:pPr>
        <w:pStyle w:val="font8"/>
        <w:spacing w:before="0" w:beforeAutospacing="0" w:after="0" w:afterAutospacing="0"/>
        <w:ind w:left="709"/>
        <w:textAlignment w:val="baseline"/>
        <w:rPr>
          <w:rFonts w:asciiTheme="majorHAnsi" w:hAnsiTheme="majorHAnsi" w:cs="Arial"/>
          <w:b/>
          <w:color w:val="000000"/>
          <w:sz w:val="22"/>
          <w:szCs w:val="22"/>
        </w:rPr>
      </w:pPr>
      <w:r w:rsidRPr="00E769D7">
        <w:rPr>
          <w:rFonts w:asciiTheme="majorHAnsi" w:hAnsiTheme="majorHAnsi" w:cs="Arial"/>
          <w:b/>
          <w:color w:val="000000"/>
          <w:sz w:val="22"/>
          <w:szCs w:val="22"/>
          <w:u w:val="single"/>
          <w:bdr w:val="none" w:sz="0" w:space="0" w:color="auto" w:frame="1"/>
        </w:rPr>
        <w:t>The Scout Promise</w:t>
      </w:r>
    </w:p>
    <w:p w14:paraId="5E8005C5" w14:textId="7F1615D0" w:rsidR="00E769D7" w:rsidRPr="00E769D7" w:rsidRDefault="00E769D7" w:rsidP="00E769D7">
      <w:pPr>
        <w:pStyle w:val="font8"/>
        <w:spacing w:before="0" w:beforeAutospacing="0" w:after="0" w:afterAutospacing="0"/>
        <w:ind w:left="709"/>
        <w:textAlignment w:val="baseline"/>
        <w:rPr>
          <w:rFonts w:asciiTheme="majorHAnsi" w:hAnsiTheme="majorHAnsi" w:cs="Arial"/>
          <w:color w:val="000000"/>
          <w:sz w:val="22"/>
          <w:szCs w:val="22"/>
        </w:rPr>
      </w:pPr>
      <w:r w:rsidRPr="00E769D7">
        <w:rPr>
          <w:rStyle w:val="wixguard"/>
          <w:rFonts w:asciiTheme="majorHAnsi" w:eastAsia="NunitoSans-Light" w:hAnsiTheme="majorHAnsi" w:cs="Arial"/>
          <w:color w:val="000000"/>
          <w:sz w:val="22"/>
          <w:szCs w:val="22"/>
          <w:u w:val="single"/>
          <w:bdr w:val="none" w:sz="0" w:space="0" w:color="auto" w:frame="1"/>
        </w:rPr>
        <w:t>​</w:t>
      </w:r>
      <w:r w:rsidRPr="00E769D7">
        <w:rPr>
          <w:rFonts w:asciiTheme="majorHAnsi" w:hAnsiTheme="majorHAnsi" w:cs="Arial"/>
          <w:color w:val="000000"/>
          <w:sz w:val="22"/>
          <w:szCs w:val="22"/>
        </w:rPr>
        <w:t>On my honour, I promise that I will do my best</w:t>
      </w:r>
      <w:r w:rsidRPr="00E769D7">
        <w:rPr>
          <w:rFonts w:asciiTheme="majorHAnsi" w:hAnsiTheme="majorHAnsi" w:cs="Arial"/>
          <w:color w:val="000000"/>
          <w:sz w:val="22"/>
          <w:szCs w:val="22"/>
        </w:rPr>
        <w:br/>
        <w:t>To do my duty to God and to the Queen,</w:t>
      </w:r>
      <w:r w:rsidRPr="00E769D7">
        <w:rPr>
          <w:rFonts w:asciiTheme="majorHAnsi" w:hAnsiTheme="majorHAnsi" w:cs="Arial"/>
          <w:color w:val="000000"/>
          <w:sz w:val="22"/>
          <w:szCs w:val="22"/>
        </w:rPr>
        <w:br/>
        <w:t>To help other people</w:t>
      </w:r>
      <w:r w:rsidRPr="00E769D7">
        <w:rPr>
          <w:rFonts w:asciiTheme="majorHAnsi" w:hAnsiTheme="majorHAnsi" w:cs="Arial"/>
          <w:color w:val="000000"/>
          <w:sz w:val="22"/>
          <w:szCs w:val="22"/>
        </w:rPr>
        <w:br/>
        <w:t>And to keep the Scout Law</w:t>
      </w:r>
    </w:p>
    <w:p w14:paraId="706A4036" w14:textId="77777777" w:rsidR="00E769D7" w:rsidRPr="00E769D7" w:rsidRDefault="00E769D7" w:rsidP="00E769D7">
      <w:pPr>
        <w:pStyle w:val="font8"/>
        <w:spacing w:before="0" w:beforeAutospacing="0" w:after="0" w:afterAutospacing="0"/>
        <w:ind w:left="709"/>
        <w:textAlignment w:val="baseline"/>
        <w:rPr>
          <w:rFonts w:asciiTheme="majorHAnsi" w:hAnsiTheme="majorHAnsi" w:cs="Arial"/>
          <w:color w:val="000000"/>
          <w:sz w:val="22"/>
          <w:szCs w:val="22"/>
        </w:rPr>
      </w:pPr>
      <w:r w:rsidRPr="00E769D7">
        <w:rPr>
          <w:rStyle w:val="wixguard"/>
          <w:rFonts w:asciiTheme="majorHAnsi" w:eastAsia="NunitoSans-Light" w:hAnsiTheme="majorHAnsi" w:cs="Arial"/>
          <w:color w:val="000000"/>
          <w:sz w:val="22"/>
          <w:szCs w:val="22"/>
          <w:bdr w:val="none" w:sz="0" w:space="0" w:color="auto" w:frame="1"/>
        </w:rPr>
        <w:t>​</w:t>
      </w:r>
    </w:p>
    <w:p w14:paraId="372E5C2B" w14:textId="77777777" w:rsidR="00E769D7" w:rsidRPr="00E769D7" w:rsidRDefault="00E769D7" w:rsidP="00E769D7">
      <w:pPr>
        <w:pStyle w:val="Heading6"/>
        <w:spacing w:before="0"/>
        <w:ind w:left="709"/>
        <w:textAlignment w:val="baseline"/>
        <w:rPr>
          <w:rFonts w:cs="Arial"/>
          <w:color w:val="333333"/>
        </w:rPr>
      </w:pPr>
      <w:r w:rsidRPr="00E769D7">
        <w:rPr>
          <w:rStyle w:val="wixguard"/>
          <w:rFonts w:cs="Arial"/>
          <w:b/>
          <w:bCs/>
          <w:color w:val="333333"/>
          <w:bdr w:val="none" w:sz="0" w:space="0" w:color="auto" w:frame="1"/>
        </w:rPr>
        <w:t>​</w:t>
      </w:r>
    </w:p>
    <w:p w14:paraId="08929D8A" w14:textId="77777777" w:rsidR="00E769D7" w:rsidRPr="00E769D7" w:rsidRDefault="00E769D7" w:rsidP="00E769D7">
      <w:pPr>
        <w:pStyle w:val="font8"/>
        <w:spacing w:before="0" w:beforeAutospacing="0" w:after="0" w:afterAutospacing="0"/>
        <w:ind w:left="709"/>
        <w:textAlignment w:val="baseline"/>
        <w:rPr>
          <w:rFonts w:asciiTheme="majorHAnsi" w:hAnsiTheme="majorHAnsi" w:cs="Arial"/>
          <w:b/>
          <w:color w:val="000000"/>
          <w:sz w:val="22"/>
          <w:szCs w:val="22"/>
        </w:rPr>
      </w:pPr>
      <w:r w:rsidRPr="00E769D7">
        <w:rPr>
          <w:rFonts w:asciiTheme="majorHAnsi" w:hAnsiTheme="majorHAnsi" w:cs="Arial"/>
          <w:b/>
          <w:color w:val="000000"/>
          <w:sz w:val="22"/>
          <w:szCs w:val="22"/>
          <w:u w:val="single"/>
          <w:bdr w:val="none" w:sz="0" w:space="0" w:color="auto" w:frame="1"/>
        </w:rPr>
        <w:t>The Scout Law</w:t>
      </w:r>
    </w:p>
    <w:p w14:paraId="0657985B" w14:textId="0D4FB6D0" w:rsidR="00E769D7" w:rsidRPr="00E769D7" w:rsidRDefault="00E769D7" w:rsidP="00E769D7">
      <w:pPr>
        <w:pStyle w:val="font8"/>
        <w:spacing w:before="0" w:beforeAutospacing="0" w:after="0" w:afterAutospacing="0"/>
        <w:ind w:left="709"/>
        <w:textAlignment w:val="baseline"/>
        <w:rPr>
          <w:rFonts w:asciiTheme="majorHAnsi" w:hAnsiTheme="majorHAnsi" w:cs="Arial"/>
          <w:color w:val="000000"/>
          <w:sz w:val="22"/>
          <w:szCs w:val="22"/>
        </w:rPr>
      </w:pPr>
      <w:r w:rsidRPr="00E769D7">
        <w:rPr>
          <w:rStyle w:val="wixguard"/>
          <w:rFonts w:asciiTheme="majorHAnsi" w:eastAsia="NunitoSans-Light" w:hAnsiTheme="majorHAnsi" w:cs="Arial"/>
          <w:color w:val="000000"/>
          <w:sz w:val="22"/>
          <w:szCs w:val="22"/>
          <w:u w:val="single"/>
          <w:bdr w:val="none" w:sz="0" w:space="0" w:color="auto" w:frame="1"/>
        </w:rPr>
        <w:t>​</w:t>
      </w:r>
      <w:r w:rsidRPr="00E769D7">
        <w:rPr>
          <w:rFonts w:asciiTheme="majorHAnsi" w:hAnsiTheme="majorHAnsi" w:cs="Arial"/>
          <w:color w:val="000000"/>
          <w:sz w:val="22"/>
          <w:szCs w:val="22"/>
        </w:rPr>
        <w:t>1.       A Scout is to be trusted.</w:t>
      </w:r>
    </w:p>
    <w:p w14:paraId="697C9AD2" w14:textId="77777777" w:rsidR="00E769D7" w:rsidRPr="00E769D7" w:rsidRDefault="00E769D7" w:rsidP="00E769D7">
      <w:pPr>
        <w:pStyle w:val="font8"/>
        <w:spacing w:before="0" w:beforeAutospacing="0" w:after="0" w:afterAutospacing="0"/>
        <w:ind w:left="709"/>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2.       A Scout is loyal.</w:t>
      </w:r>
    </w:p>
    <w:p w14:paraId="6C4C5A3B" w14:textId="77777777" w:rsidR="00E769D7" w:rsidRPr="00E769D7" w:rsidRDefault="00E769D7" w:rsidP="00E769D7">
      <w:pPr>
        <w:pStyle w:val="font8"/>
        <w:spacing w:before="0" w:beforeAutospacing="0" w:after="0" w:afterAutospacing="0"/>
        <w:ind w:left="709"/>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3.       A Scout is friendly and considerate.</w:t>
      </w:r>
    </w:p>
    <w:p w14:paraId="482E7182" w14:textId="77777777" w:rsidR="00E769D7" w:rsidRPr="00E769D7" w:rsidRDefault="00E769D7" w:rsidP="00E769D7">
      <w:pPr>
        <w:pStyle w:val="font8"/>
        <w:spacing w:before="0" w:beforeAutospacing="0" w:after="0" w:afterAutospacing="0"/>
        <w:ind w:left="709"/>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4.       A Scout belongs to the worldwide family of Scouts.</w:t>
      </w:r>
    </w:p>
    <w:p w14:paraId="38C56D9B" w14:textId="77777777" w:rsidR="00E769D7" w:rsidRPr="00E769D7" w:rsidRDefault="00E769D7" w:rsidP="00E769D7">
      <w:pPr>
        <w:pStyle w:val="font8"/>
        <w:spacing w:before="0" w:beforeAutospacing="0" w:after="0" w:afterAutospacing="0"/>
        <w:ind w:left="709"/>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5.       A Scout has courage in all difficulties.</w:t>
      </w:r>
    </w:p>
    <w:p w14:paraId="090AA3EF" w14:textId="77777777" w:rsidR="00E769D7" w:rsidRPr="00E769D7" w:rsidRDefault="00E769D7" w:rsidP="00E769D7">
      <w:pPr>
        <w:pStyle w:val="font8"/>
        <w:spacing w:before="0" w:beforeAutospacing="0" w:after="0" w:afterAutospacing="0"/>
        <w:ind w:left="709"/>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6.       A Scout makes good use of time and is careful of possessions and property.</w:t>
      </w:r>
    </w:p>
    <w:p w14:paraId="783FCC61" w14:textId="77777777" w:rsidR="00E769D7" w:rsidRPr="00E769D7" w:rsidRDefault="00E769D7" w:rsidP="00E769D7">
      <w:pPr>
        <w:pStyle w:val="font8"/>
        <w:spacing w:before="0" w:beforeAutospacing="0" w:after="0" w:afterAutospacing="0"/>
        <w:ind w:left="709"/>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7.       A Scout has self-respect and respect for others.</w:t>
      </w:r>
    </w:p>
    <w:p w14:paraId="4290AD29" w14:textId="77777777" w:rsidR="00E769D7" w:rsidRPr="00E769D7" w:rsidRDefault="00E769D7" w:rsidP="00E769D7">
      <w:pPr>
        <w:pStyle w:val="BodyText"/>
        <w:ind w:left="709"/>
        <w:jc w:val="left"/>
        <w:rPr>
          <w:rFonts w:asciiTheme="majorHAnsi" w:hAnsiTheme="majorHAnsi"/>
          <w:sz w:val="22"/>
          <w:szCs w:val="22"/>
        </w:rPr>
        <w:sectPr w:rsidR="00E769D7" w:rsidRPr="00E769D7" w:rsidSect="000C00B4">
          <w:headerReference w:type="even" r:id="rId7"/>
          <w:footerReference w:type="even" r:id="rId8"/>
          <w:footerReference w:type="default" r:id="rId9"/>
          <w:headerReference w:type="first" r:id="rId10"/>
          <w:type w:val="continuous"/>
          <w:pgSz w:w="11910" w:h="16840"/>
          <w:pgMar w:top="680" w:right="680" w:bottom="680" w:left="680" w:header="3799" w:footer="278" w:gutter="0"/>
          <w:cols w:space="720"/>
          <w:titlePg/>
          <w:docGrid w:linePitch="299"/>
        </w:sectPr>
      </w:pPr>
    </w:p>
    <w:p w14:paraId="434FC48D" w14:textId="77777777" w:rsidR="00E769D7" w:rsidRPr="00E769D7" w:rsidRDefault="00E769D7" w:rsidP="00E769D7">
      <w:pPr>
        <w:pStyle w:val="BodyText"/>
        <w:ind w:left="0"/>
        <w:jc w:val="left"/>
        <w:rPr>
          <w:rFonts w:asciiTheme="majorHAnsi" w:hAnsiTheme="majorHAnsi"/>
          <w:sz w:val="22"/>
          <w:szCs w:val="22"/>
        </w:rPr>
      </w:pPr>
    </w:p>
    <w:p w14:paraId="1C25114D" w14:textId="77777777" w:rsidR="00E769D7" w:rsidRDefault="00E769D7" w:rsidP="00E769D7">
      <w:pPr>
        <w:pStyle w:val="font8"/>
        <w:spacing w:before="0" w:beforeAutospacing="0" w:after="0" w:afterAutospacing="0"/>
        <w:textAlignment w:val="baseline"/>
        <w:rPr>
          <w:rFonts w:asciiTheme="majorHAnsi" w:hAnsiTheme="majorHAnsi" w:cs="Arial"/>
          <w:color w:val="000000"/>
          <w:sz w:val="22"/>
          <w:szCs w:val="22"/>
        </w:rPr>
      </w:pPr>
    </w:p>
    <w:p w14:paraId="6A39D9E4" w14:textId="77777777" w:rsidR="00E769D7" w:rsidRDefault="00E769D7" w:rsidP="00E769D7">
      <w:pPr>
        <w:pStyle w:val="font8"/>
        <w:spacing w:before="0" w:beforeAutospacing="0" w:after="0" w:afterAutospacing="0"/>
        <w:textAlignment w:val="baseline"/>
        <w:rPr>
          <w:rFonts w:asciiTheme="majorHAnsi" w:hAnsiTheme="majorHAnsi" w:cs="Arial"/>
          <w:color w:val="000000"/>
          <w:sz w:val="22"/>
          <w:szCs w:val="22"/>
        </w:rPr>
      </w:pPr>
    </w:p>
    <w:p w14:paraId="7A845A81" w14:textId="77777777" w:rsidR="00E769D7" w:rsidRPr="00E769D7" w:rsidRDefault="00E769D7" w:rsidP="00E769D7">
      <w:pPr>
        <w:pStyle w:val="font8"/>
        <w:spacing w:before="0" w:beforeAutospacing="0" w:after="0" w:afterAutospacing="0"/>
        <w:textAlignment w:val="baseline"/>
        <w:rPr>
          <w:rFonts w:asciiTheme="majorHAnsi" w:hAnsiTheme="majorHAnsi" w:cs="Arial"/>
          <w:b/>
          <w:color w:val="000000"/>
          <w:sz w:val="22"/>
          <w:szCs w:val="22"/>
          <w:u w:val="single"/>
        </w:rPr>
      </w:pPr>
    </w:p>
    <w:p w14:paraId="1753948B" w14:textId="77777777" w:rsidR="00E769D7" w:rsidRDefault="00E769D7" w:rsidP="00E769D7">
      <w:pPr>
        <w:pStyle w:val="font8"/>
        <w:spacing w:before="0" w:beforeAutospacing="0" w:after="0" w:afterAutospacing="0"/>
        <w:textAlignment w:val="baseline"/>
        <w:rPr>
          <w:rFonts w:asciiTheme="majorHAnsi" w:hAnsiTheme="majorHAnsi" w:cs="Arial"/>
          <w:b/>
          <w:color w:val="000000"/>
        </w:rPr>
      </w:pPr>
    </w:p>
    <w:p w14:paraId="64DF7800" w14:textId="77777777" w:rsidR="00E769D7" w:rsidRDefault="00E769D7" w:rsidP="00E769D7">
      <w:pPr>
        <w:pStyle w:val="font8"/>
        <w:spacing w:before="0" w:beforeAutospacing="0" w:after="0" w:afterAutospacing="0"/>
        <w:textAlignment w:val="baseline"/>
        <w:rPr>
          <w:rFonts w:asciiTheme="majorHAnsi" w:hAnsiTheme="majorHAnsi" w:cs="Arial"/>
          <w:b/>
          <w:color w:val="000000"/>
        </w:rPr>
      </w:pPr>
    </w:p>
    <w:p w14:paraId="12DDDFF2" w14:textId="77777777" w:rsidR="00E769D7" w:rsidRDefault="00E769D7" w:rsidP="00E769D7">
      <w:pPr>
        <w:pStyle w:val="font8"/>
        <w:spacing w:before="0" w:beforeAutospacing="0" w:after="0" w:afterAutospacing="0"/>
        <w:textAlignment w:val="baseline"/>
        <w:rPr>
          <w:rFonts w:asciiTheme="majorHAnsi" w:hAnsiTheme="majorHAnsi" w:cs="Arial"/>
          <w:b/>
          <w:color w:val="000000"/>
        </w:rPr>
      </w:pPr>
    </w:p>
    <w:p w14:paraId="41F60284" w14:textId="77777777" w:rsidR="00E769D7" w:rsidRDefault="00E769D7" w:rsidP="00E769D7">
      <w:pPr>
        <w:pStyle w:val="font8"/>
        <w:spacing w:before="0" w:beforeAutospacing="0" w:after="0" w:afterAutospacing="0"/>
        <w:textAlignment w:val="baseline"/>
        <w:rPr>
          <w:rFonts w:asciiTheme="majorHAnsi" w:hAnsiTheme="majorHAnsi" w:cs="Arial"/>
          <w:b/>
          <w:color w:val="000000"/>
        </w:rPr>
      </w:pPr>
    </w:p>
    <w:p w14:paraId="32A7ADC9" w14:textId="77777777" w:rsidR="00E769D7" w:rsidRDefault="00E769D7" w:rsidP="00E769D7">
      <w:pPr>
        <w:pStyle w:val="font8"/>
        <w:spacing w:before="0" w:beforeAutospacing="0" w:after="0" w:afterAutospacing="0"/>
        <w:textAlignment w:val="baseline"/>
        <w:rPr>
          <w:rFonts w:asciiTheme="majorHAnsi" w:hAnsiTheme="majorHAnsi" w:cs="Arial"/>
          <w:b/>
          <w:color w:val="000000"/>
        </w:rPr>
      </w:pPr>
    </w:p>
    <w:p w14:paraId="7C44CA3F" w14:textId="77777777" w:rsidR="00E769D7" w:rsidRDefault="00E769D7" w:rsidP="00E769D7">
      <w:pPr>
        <w:pStyle w:val="font8"/>
        <w:spacing w:before="0" w:beforeAutospacing="0" w:after="0" w:afterAutospacing="0"/>
        <w:textAlignment w:val="baseline"/>
        <w:rPr>
          <w:rFonts w:asciiTheme="majorHAnsi" w:hAnsiTheme="majorHAnsi" w:cs="Arial"/>
          <w:b/>
          <w:color w:val="000000"/>
        </w:rPr>
      </w:pPr>
    </w:p>
    <w:p w14:paraId="59F39626" w14:textId="77777777" w:rsidR="00E769D7" w:rsidRDefault="00E769D7" w:rsidP="00E769D7">
      <w:pPr>
        <w:pStyle w:val="font8"/>
        <w:spacing w:before="0" w:beforeAutospacing="0" w:after="0" w:afterAutospacing="0"/>
        <w:textAlignment w:val="baseline"/>
        <w:rPr>
          <w:rFonts w:asciiTheme="majorHAnsi" w:hAnsiTheme="majorHAnsi" w:cs="Arial"/>
          <w:b/>
          <w:color w:val="000000"/>
        </w:rPr>
      </w:pPr>
    </w:p>
    <w:p w14:paraId="067215DA" w14:textId="760FDF39" w:rsidR="00E769D7" w:rsidRPr="00E769D7" w:rsidRDefault="00E769D7" w:rsidP="00E769D7">
      <w:pPr>
        <w:pStyle w:val="font8"/>
        <w:spacing w:before="0" w:beforeAutospacing="0" w:after="0" w:afterAutospacing="0"/>
        <w:textAlignment w:val="baseline"/>
        <w:rPr>
          <w:rFonts w:asciiTheme="majorHAnsi" w:hAnsiTheme="majorHAnsi" w:cs="Arial"/>
          <w:b/>
          <w:color w:val="000000"/>
        </w:rPr>
      </w:pPr>
      <w:r w:rsidRPr="00E769D7">
        <w:rPr>
          <w:rFonts w:asciiTheme="majorHAnsi" w:hAnsiTheme="majorHAnsi" w:cs="Arial"/>
          <w:b/>
          <w:color w:val="000000"/>
        </w:rPr>
        <w:t xml:space="preserve">Consequences for breaking the rules </w:t>
      </w:r>
    </w:p>
    <w:p w14:paraId="282B17DE" w14:textId="2173E06D" w:rsidR="00E769D7" w:rsidRPr="00E769D7" w:rsidRDefault="00E769D7" w:rsidP="00E769D7">
      <w:pPr>
        <w:pStyle w:val="font8"/>
        <w:spacing w:before="0" w:beforeAutospacing="0" w:after="0" w:afterAutospacing="0"/>
        <w:textAlignment w:val="baseline"/>
        <w:rPr>
          <w:rFonts w:asciiTheme="majorHAnsi" w:hAnsiTheme="majorHAnsi" w:cs="Arial"/>
          <w:color w:val="000000"/>
        </w:rPr>
      </w:pPr>
      <w:r w:rsidRPr="00E769D7">
        <w:rPr>
          <w:rStyle w:val="wixguard"/>
          <w:rFonts w:asciiTheme="majorHAnsi" w:eastAsia="NunitoSans-Light" w:hAnsiTheme="majorHAnsi" w:cs="Arial"/>
          <w:color w:val="000000"/>
          <w:bdr w:val="none" w:sz="0" w:space="0" w:color="auto" w:frame="1"/>
        </w:rPr>
        <w:t>​</w:t>
      </w:r>
    </w:p>
    <w:p w14:paraId="183F7332" w14:textId="77777777" w:rsidR="00E769D7" w:rsidRPr="00E769D7" w:rsidRDefault="00E769D7" w:rsidP="00E769D7">
      <w:pPr>
        <w:pStyle w:val="font8"/>
        <w:spacing w:before="0" w:beforeAutospacing="0" w:after="0" w:afterAutospacing="0"/>
        <w:textAlignment w:val="baseline"/>
        <w:rPr>
          <w:rFonts w:asciiTheme="majorHAnsi" w:hAnsiTheme="majorHAnsi" w:cs="Arial"/>
          <w:b/>
          <w:color w:val="000000"/>
          <w:sz w:val="22"/>
          <w:szCs w:val="22"/>
        </w:rPr>
      </w:pPr>
      <w:r w:rsidRPr="00E769D7">
        <w:rPr>
          <w:rFonts w:asciiTheme="majorHAnsi" w:hAnsiTheme="majorHAnsi" w:cs="Arial"/>
          <w:b/>
          <w:color w:val="000000"/>
          <w:sz w:val="22"/>
          <w:szCs w:val="22"/>
        </w:rPr>
        <w:t>YELLOW AND RED CARD</w:t>
      </w:r>
    </w:p>
    <w:p w14:paraId="55330CF2" w14:textId="77777777" w:rsidR="00E769D7" w:rsidRPr="00E769D7" w:rsidRDefault="00E769D7" w:rsidP="00E769D7">
      <w:pPr>
        <w:pStyle w:val="font8"/>
        <w:spacing w:before="0" w:beforeAutospacing="0" w:after="0" w:afterAutospacing="0"/>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 </w:t>
      </w:r>
    </w:p>
    <w:p w14:paraId="22847A34" w14:textId="6839FB93" w:rsidR="00E769D7" w:rsidRPr="00E769D7" w:rsidRDefault="00E769D7" w:rsidP="00E769D7">
      <w:pPr>
        <w:pStyle w:val="font8"/>
        <w:numPr>
          <w:ilvl w:val="0"/>
          <w:numId w:val="4"/>
        </w:numPr>
        <w:spacing w:before="0" w:beforeAutospacing="0" w:after="0" w:afterAutospacing="0"/>
        <w:textAlignment w:val="baseline"/>
        <w:rPr>
          <w:rFonts w:asciiTheme="majorHAnsi" w:hAnsiTheme="majorHAnsi" w:cs="Arial"/>
          <w:color w:val="000000"/>
          <w:sz w:val="22"/>
          <w:szCs w:val="22"/>
        </w:rPr>
      </w:pPr>
      <w:r w:rsidRPr="00E769D7">
        <w:rPr>
          <w:rFonts w:asciiTheme="majorHAnsi" w:hAnsiTheme="majorHAnsi" w:cs="Arial"/>
          <w:b/>
          <w:color w:val="000000"/>
          <w:sz w:val="22"/>
          <w:szCs w:val="22"/>
        </w:rPr>
        <w:t>Low level bad behaviour</w:t>
      </w:r>
      <w:r w:rsidRPr="00E769D7">
        <w:rPr>
          <w:rFonts w:asciiTheme="majorHAnsi" w:hAnsiTheme="majorHAnsi" w:cs="Arial"/>
          <w:color w:val="000000"/>
          <w:sz w:val="22"/>
          <w:szCs w:val="22"/>
        </w:rPr>
        <w:t>.  May be enough to simply admonish/ tell them to stop. NO FURTHER ACTION REQUIRED</w:t>
      </w:r>
    </w:p>
    <w:p w14:paraId="4F50F202" w14:textId="13752539" w:rsidR="00E769D7" w:rsidRPr="00E769D7" w:rsidRDefault="00E769D7" w:rsidP="00E769D7">
      <w:pPr>
        <w:pStyle w:val="font8"/>
        <w:numPr>
          <w:ilvl w:val="0"/>
          <w:numId w:val="4"/>
        </w:numPr>
        <w:spacing w:before="0" w:beforeAutospacing="0" w:after="0" w:afterAutospacing="0"/>
        <w:textAlignment w:val="baseline"/>
        <w:rPr>
          <w:rFonts w:asciiTheme="majorHAnsi" w:hAnsiTheme="majorHAnsi" w:cs="Arial"/>
          <w:color w:val="000000"/>
          <w:sz w:val="22"/>
          <w:szCs w:val="22"/>
        </w:rPr>
      </w:pPr>
      <w:r w:rsidRPr="00E769D7">
        <w:rPr>
          <w:rFonts w:asciiTheme="majorHAnsi" w:hAnsiTheme="majorHAnsi" w:cs="Arial"/>
          <w:b/>
          <w:color w:val="000000"/>
          <w:sz w:val="22"/>
          <w:szCs w:val="22"/>
        </w:rPr>
        <w:t>Warning of a yellow card</w:t>
      </w:r>
      <w:r w:rsidRPr="00E769D7">
        <w:rPr>
          <w:rFonts w:asciiTheme="majorHAnsi" w:hAnsiTheme="majorHAnsi" w:cs="Arial"/>
          <w:color w:val="000000"/>
          <w:sz w:val="22"/>
          <w:szCs w:val="22"/>
        </w:rPr>
        <w:t>. Must refer to the fact they will get a yellow card if they continue. Write it in action book, try to inform other leaders soon as possible. NO FURTHER ACTION REQUIRED</w:t>
      </w:r>
    </w:p>
    <w:p w14:paraId="6F611DC0" w14:textId="1021C7FD" w:rsidR="00E769D7" w:rsidRPr="00E769D7" w:rsidRDefault="00E769D7" w:rsidP="00E769D7">
      <w:pPr>
        <w:pStyle w:val="font8"/>
        <w:numPr>
          <w:ilvl w:val="0"/>
          <w:numId w:val="4"/>
        </w:numPr>
        <w:spacing w:before="0" w:beforeAutospacing="0" w:after="0" w:afterAutospacing="0"/>
        <w:textAlignment w:val="baseline"/>
        <w:rPr>
          <w:rFonts w:asciiTheme="majorHAnsi" w:hAnsiTheme="majorHAnsi" w:cs="Arial"/>
          <w:color w:val="000000"/>
          <w:sz w:val="22"/>
          <w:szCs w:val="22"/>
        </w:rPr>
      </w:pPr>
      <w:r w:rsidRPr="00E769D7">
        <w:rPr>
          <w:rFonts w:asciiTheme="majorHAnsi" w:hAnsiTheme="majorHAnsi" w:cs="Arial"/>
          <w:b/>
          <w:color w:val="000000"/>
          <w:sz w:val="22"/>
          <w:szCs w:val="22"/>
        </w:rPr>
        <w:t>Yellow card</w:t>
      </w:r>
      <w:r w:rsidRPr="00E769D7">
        <w:rPr>
          <w:rFonts w:asciiTheme="majorHAnsi" w:hAnsiTheme="majorHAnsi" w:cs="Arial"/>
          <w:color w:val="000000"/>
          <w:sz w:val="22"/>
          <w:szCs w:val="22"/>
        </w:rPr>
        <w:t>. Take no further part in activity or game. Sit down somewhere close by away from others. Warn that continued bad behaviour will result in immediate red card. Write in book. Inform parents.</w:t>
      </w:r>
    </w:p>
    <w:p w14:paraId="7BBF4595" w14:textId="77967836" w:rsidR="00E769D7" w:rsidRPr="00E769D7" w:rsidRDefault="00E769D7" w:rsidP="00E769D7">
      <w:pPr>
        <w:pStyle w:val="font8"/>
        <w:numPr>
          <w:ilvl w:val="0"/>
          <w:numId w:val="4"/>
        </w:numPr>
        <w:spacing w:before="0" w:beforeAutospacing="0" w:after="0" w:afterAutospacing="0"/>
        <w:textAlignment w:val="baseline"/>
        <w:rPr>
          <w:rFonts w:asciiTheme="majorHAnsi" w:hAnsiTheme="majorHAnsi" w:cs="Arial"/>
          <w:color w:val="000000"/>
          <w:sz w:val="22"/>
          <w:szCs w:val="22"/>
        </w:rPr>
      </w:pPr>
      <w:r w:rsidRPr="00E769D7">
        <w:rPr>
          <w:rFonts w:asciiTheme="majorHAnsi" w:hAnsiTheme="majorHAnsi" w:cs="Arial"/>
          <w:b/>
          <w:color w:val="000000"/>
          <w:sz w:val="22"/>
          <w:szCs w:val="22"/>
        </w:rPr>
        <w:t>Red card.</w:t>
      </w:r>
      <w:r w:rsidRPr="00E769D7">
        <w:rPr>
          <w:rFonts w:asciiTheme="majorHAnsi" w:hAnsiTheme="majorHAnsi" w:cs="Arial"/>
          <w:color w:val="000000"/>
          <w:sz w:val="22"/>
          <w:szCs w:val="22"/>
        </w:rPr>
        <w:t xml:space="preserve"> 2 yellows in term = red or particular bad behaviour: bullying, seriously unsafe behaviour, blatant rudeness or defiance to adults. Immediate call to parents to collect. Miss a week of our choosing</w:t>
      </w:r>
      <w:r>
        <w:rPr>
          <w:rFonts w:asciiTheme="majorHAnsi" w:hAnsiTheme="majorHAnsi" w:cs="Arial"/>
          <w:color w:val="000000"/>
          <w:sz w:val="22"/>
          <w:szCs w:val="22"/>
        </w:rPr>
        <w:t>.</w:t>
      </w:r>
      <w:r w:rsidRPr="00E769D7">
        <w:rPr>
          <w:rFonts w:asciiTheme="majorHAnsi" w:hAnsiTheme="majorHAnsi" w:cs="Arial"/>
          <w:color w:val="000000"/>
          <w:sz w:val="22"/>
          <w:szCs w:val="22"/>
        </w:rPr>
        <w:t xml:space="preserve"> Take no further part in activity or game.  Sit down somewhere close by away from others. Write in book. Inform parents. Discussion before returning.</w:t>
      </w:r>
    </w:p>
    <w:p w14:paraId="73DD68A0" w14:textId="3D87A2CF" w:rsidR="00E769D7" w:rsidRPr="00E769D7" w:rsidRDefault="00E769D7" w:rsidP="00E769D7">
      <w:pPr>
        <w:pStyle w:val="font8"/>
        <w:numPr>
          <w:ilvl w:val="0"/>
          <w:numId w:val="4"/>
        </w:numPr>
        <w:spacing w:before="0" w:beforeAutospacing="0" w:after="0" w:afterAutospacing="0"/>
        <w:textAlignment w:val="baseline"/>
        <w:rPr>
          <w:rFonts w:asciiTheme="majorHAnsi" w:hAnsiTheme="majorHAnsi" w:cs="Arial"/>
          <w:color w:val="000000"/>
          <w:sz w:val="22"/>
          <w:szCs w:val="22"/>
        </w:rPr>
      </w:pPr>
      <w:r>
        <w:rPr>
          <w:rFonts w:asciiTheme="majorHAnsi" w:hAnsiTheme="majorHAnsi" w:cs="Arial"/>
          <w:color w:val="000000"/>
          <w:sz w:val="22"/>
          <w:szCs w:val="22"/>
        </w:rPr>
        <w:t xml:space="preserve">If </w:t>
      </w:r>
      <w:r w:rsidRPr="00E769D7">
        <w:rPr>
          <w:rFonts w:asciiTheme="majorHAnsi" w:hAnsiTheme="majorHAnsi" w:cs="Arial"/>
          <w:color w:val="000000"/>
          <w:sz w:val="22"/>
          <w:szCs w:val="22"/>
          <w:bdr w:val="none" w:sz="0" w:space="0" w:color="auto" w:frame="1"/>
        </w:rPr>
        <w:t>a scout is sent home from camp or paid activity for behaviour, no refund will be given.</w:t>
      </w:r>
    </w:p>
    <w:p w14:paraId="482FBAA3" w14:textId="70D4272A" w:rsidR="00E769D7" w:rsidRPr="00E769D7" w:rsidRDefault="00E769D7" w:rsidP="00E769D7">
      <w:pPr>
        <w:pStyle w:val="font8"/>
        <w:spacing w:before="0" w:beforeAutospacing="0" w:after="0" w:afterAutospacing="0"/>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 </w:t>
      </w:r>
    </w:p>
    <w:p w14:paraId="32DA1E22" w14:textId="77777777" w:rsidR="00E769D7" w:rsidRDefault="00E769D7" w:rsidP="00E769D7">
      <w:pPr>
        <w:pStyle w:val="font8"/>
        <w:spacing w:before="0" w:beforeAutospacing="0" w:after="0" w:afterAutospacing="0"/>
        <w:textAlignment w:val="baseline"/>
        <w:rPr>
          <w:rFonts w:asciiTheme="majorHAnsi" w:hAnsiTheme="majorHAnsi" w:cs="Arial"/>
          <w:b/>
          <w:color w:val="000000"/>
          <w:u w:val="single"/>
          <w:bdr w:val="none" w:sz="0" w:space="0" w:color="auto" w:frame="1"/>
        </w:rPr>
      </w:pPr>
    </w:p>
    <w:p w14:paraId="7A00F0BE" w14:textId="6A17EC88" w:rsidR="00E769D7" w:rsidRPr="00E769D7" w:rsidRDefault="00E769D7" w:rsidP="00E769D7">
      <w:pPr>
        <w:pStyle w:val="font8"/>
        <w:spacing w:before="0" w:beforeAutospacing="0" w:after="0" w:afterAutospacing="0"/>
        <w:textAlignment w:val="baseline"/>
        <w:rPr>
          <w:rFonts w:asciiTheme="majorHAnsi" w:hAnsiTheme="majorHAnsi" w:cs="Arial"/>
          <w:b/>
          <w:color w:val="000000"/>
        </w:rPr>
      </w:pPr>
      <w:r w:rsidRPr="00E769D7">
        <w:rPr>
          <w:rFonts w:asciiTheme="majorHAnsi" w:hAnsiTheme="majorHAnsi" w:cs="Arial"/>
          <w:b/>
          <w:color w:val="000000"/>
          <w:bdr w:val="none" w:sz="0" w:space="0" w:color="auto" w:frame="1"/>
        </w:rPr>
        <w:t>Mobile phones</w:t>
      </w:r>
      <w:r w:rsidRPr="00E769D7">
        <w:rPr>
          <w:rFonts w:asciiTheme="majorHAnsi" w:hAnsiTheme="majorHAnsi" w:cs="Arial"/>
          <w:b/>
          <w:color w:val="000000"/>
          <w:bdr w:val="none" w:sz="0" w:space="0" w:color="auto" w:frame="1"/>
        </w:rPr>
        <w:br/>
      </w:r>
    </w:p>
    <w:p w14:paraId="1120B0F2" w14:textId="7E504414" w:rsidR="00E769D7" w:rsidRPr="00E769D7" w:rsidRDefault="00E769D7" w:rsidP="00E769D7">
      <w:pPr>
        <w:pStyle w:val="font8"/>
        <w:spacing w:before="0" w:beforeAutospacing="0" w:after="0" w:afterAutospacing="0"/>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 xml:space="preserve">Are not needed at scouts. Leaders will contact parents if needed. It is not suitable to be running </w:t>
      </w:r>
      <w:r>
        <w:rPr>
          <w:rFonts w:asciiTheme="majorHAnsi" w:hAnsiTheme="majorHAnsi" w:cs="Arial"/>
          <w:color w:val="000000"/>
          <w:sz w:val="22"/>
          <w:szCs w:val="22"/>
        </w:rPr>
        <w:t xml:space="preserve">around </w:t>
      </w:r>
      <w:r w:rsidRPr="00E769D7">
        <w:rPr>
          <w:rFonts w:asciiTheme="majorHAnsi" w:hAnsiTheme="majorHAnsi" w:cs="Arial"/>
          <w:color w:val="000000"/>
          <w:sz w:val="22"/>
          <w:szCs w:val="22"/>
        </w:rPr>
        <w:t>with them in their pockets or during numerous other activities (including wet ones) that are planned. They can also be a distraction, therefore we prefer that scouts do not bring phones, however we have decided not to ban them, BUT, if they must bring phones</w:t>
      </w:r>
      <w:r>
        <w:rPr>
          <w:rFonts w:asciiTheme="majorHAnsi" w:hAnsiTheme="majorHAnsi" w:cs="Arial"/>
          <w:color w:val="000000"/>
          <w:sz w:val="22"/>
          <w:szCs w:val="22"/>
        </w:rPr>
        <w:t>:</w:t>
      </w:r>
      <w:r>
        <w:rPr>
          <w:rFonts w:asciiTheme="majorHAnsi" w:hAnsiTheme="majorHAnsi" w:cs="Arial"/>
          <w:color w:val="000000"/>
          <w:sz w:val="22"/>
          <w:szCs w:val="22"/>
        </w:rPr>
        <w:br/>
      </w:r>
    </w:p>
    <w:p w14:paraId="2E30FA93" w14:textId="21F55D1A" w:rsidR="00E769D7" w:rsidRPr="00E769D7" w:rsidRDefault="00E769D7" w:rsidP="00E769D7">
      <w:pPr>
        <w:pStyle w:val="font8"/>
        <w:numPr>
          <w:ilvl w:val="0"/>
          <w:numId w:val="6"/>
        </w:numPr>
        <w:spacing w:before="0" w:beforeAutospacing="0" w:after="0" w:afterAutospacing="0"/>
        <w:ind w:left="1418"/>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They should be off/ on silent and out of sight at ALL times.</w:t>
      </w:r>
    </w:p>
    <w:p w14:paraId="280997E5" w14:textId="2A6914AD" w:rsidR="00E769D7" w:rsidRPr="00E769D7" w:rsidRDefault="00E769D7" w:rsidP="00E769D7">
      <w:pPr>
        <w:pStyle w:val="font8"/>
        <w:numPr>
          <w:ilvl w:val="0"/>
          <w:numId w:val="6"/>
        </w:numPr>
        <w:spacing w:before="0" w:beforeAutospacing="0" w:after="0" w:afterAutospacing="0"/>
        <w:ind w:left="1418"/>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Your responsibility. We will not waste any time looking for lost phones.</w:t>
      </w:r>
    </w:p>
    <w:p w14:paraId="1314F267" w14:textId="1C4AF6FC" w:rsidR="00E769D7" w:rsidRPr="00E769D7" w:rsidRDefault="00E769D7" w:rsidP="00E769D7">
      <w:pPr>
        <w:pStyle w:val="font8"/>
        <w:numPr>
          <w:ilvl w:val="0"/>
          <w:numId w:val="6"/>
        </w:numPr>
        <w:spacing w:before="0" w:beforeAutospacing="0" w:after="0" w:afterAutospacing="0"/>
        <w:ind w:left="1418"/>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We will not look after any phones.</w:t>
      </w:r>
    </w:p>
    <w:p w14:paraId="25A41477" w14:textId="02F1D5A0" w:rsidR="00E769D7" w:rsidRPr="00E769D7" w:rsidRDefault="00E769D7" w:rsidP="00E769D7">
      <w:pPr>
        <w:pStyle w:val="font8"/>
        <w:numPr>
          <w:ilvl w:val="0"/>
          <w:numId w:val="6"/>
        </w:numPr>
        <w:spacing w:before="0" w:beforeAutospacing="0" w:after="0" w:afterAutospacing="0"/>
        <w:ind w:left="1418"/>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We will not confiscate any phones, they will be sent home if necessary, along with their owner.</w:t>
      </w:r>
    </w:p>
    <w:p w14:paraId="22B1D1CE" w14:textId="129D17D2" w:rsidR="00E769D7" w:rsidRPr="00E769D7" w:rsidRDefault="00E769D7" w:rsidP="00E769D7">
      <w:pPr>
        <w:pStyle w:val="font8"/>
        <w:numPr>
          <w:ilvl w:val="0"/>
          <w:numId w:val="6"/>
        </w:numPr>
        <w:spacing w:before="0" w:beforeAutospacing="0" w:after="0" w:afterAutospacing="0"/>
        <w:ind w:left="1418"/>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Is it worth bringing them?</w:t>
      </w:r>
    </w:p>
    <w:p w14:paraId="7242DD97" w14:textId="77777777" w:rsidR="00E769D7" w:rsidRDefault="00E769D7" w:rsidP="00E769D7">
      <w:pPr>
        <w:pStyle w:val="font8"/>
        <w:spacing w:before="0" w:beforeAutospacing="0" w:after="0" w:afterAutospacing="0"/>
        <w:textAlignment w:val="baseline"/>
        <w:rPr>
          <w:rFonts w:asciiTheme="majorHAnsi" w:hAnsiTheme="majorHAnsi" w:cs="Arial"/>
          <w:color w:val="000000"/>
          <w:sz w:val="22"/>
          <w:szCs w:val="22"/>
          <w:u w:val="single"/>
          <w:bdr w:val="none" w:sz="0" w:space="0" w:color="auto" w:frame="1"/>
        </w:rPr>
      </w:pPr>
    </w:p>
    <w:p w14:paraId="363622B7" w14:textId="77777777" w:rsidR="00E769D7" w:rsidRPr="00E769D7" w:rsidRDefault="00E769D7" w:rsidP="00E769D7">
      <w:pPr>
        <w:pStyle w:val="font8"/>
        <w:spacing w:before="0" w:beforeAutospacing="0" w:after="0" w:afterAutospacing="0"/>
        <w:textAlignment w:val="baseline"/>
        <w:rPr>
          <w:rFonts w:asciiTheme="majorHAnsi" w:hAnsiTheme="majorHAnsi" w:cs="Arial"/>
          <w:color w:val="000000"/>
          <w:bdr w:val="none" w:sz="0" w:space="0" w:color="auto" w:frame="1"/>
        </w:rPr>
      </w:pPr>
    </w:p>
    <w:p w14:paraId="1ACA84A2" w14:textId="59125773" w:rsidR="00E769D7" w:rsidRDefault="00E769D7" w:rsidP="00E769D7">
      <w:pPr>
        <w:pStyle w:val="font8"/>
        <w:spacing w:before="0" w:beforeAutospacing="0" w:after="0" w:afterAutospacing="0"/>
        <w:textAlignment w:val="baseline"/>
        <w:rPr>
          <w:rFonts w:asciiTheme="majorHAnsi" w:hAnsiTheme="majorHAnsi" w:cs="Arial"/>
          <w:b/>
          <w:color w:val="000000"/>
          <w:bdr w:val="none" w:sz="0" w:space="0" w:color="auto" w:frame="1"/>
        </w:rPr>
      </w:pPr>
      <w:r w:rsidRPr="00E769D7">
        <w:rPr>
          <w:rFonts w:asciiTheme="majorHAnsi" w:hAnsiTheme="majorHAnsi" w:cs="Arial"/>
          <w:b/>
          <w:color w:val="000000"/>
          <w:bdr w:val="none" w:sz="0" w:space="0" w:color="auto" w:frame="1"/>
        </w:rPr>
        <w:t>Attendance</w:t>
      </w:r>
    </w:p>
    <w:p w14:paraId="2FB1C9DE" w14:textId="77777777" w:rsidR="00E769D7" w:rsidRPr="00E769D7" w:rsidRDefault="00E769D7" w:rsidP="00E769D7">
      <w:pPr>
        <w:pStyle w:val="font8"/>
        <w:spacing w:before="0" w:beforeAutospacing="0" w:after="0" w:afterAutospacing="0"/>
        <w:textAlignment w:val="baseline"/>
        <w:rPr>
          <w:rFonts w:asciiTheme="majorHAnsi" w:hAnsiTheme="majorHAnsi" w:cs="Arial"/>
          <w:b/>
          <w:color w:val="000000"/>
        </w:rPr>
      </w:pPr>
    </w:p>
    <w:p w14:paraId="664F088D" w14:textId="08F35FBC" w:rsidR="00E769D7" w:rsidRDefault="00E769D7" w:rsidP="00E769D7">
      <w:pPr>
        <w:pStyle w:val="font8"/>
        <w:spacing w:before="0" w:beforeAutospacing="0" w:after="0" w:afterAutospacing="0"/>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 xml:space="preserve">Scouting is a continual programme of </w:t>
      </w:r>
      <w:proofErr w:type="gramStart"/>
      <w:r w:rsidRPr="00E769D7">
        <w:rPr>
          <w:rFonts w:asciiTheme="majorHAnsi" w:hAnsiTheme="majorHAnsi" w:cs="Arial"/>
          <w:color w:val="000000"/>
          <w:sz w:val="22"/>
          <w:szCs w:val="22"/>
        </w:rPr>
        <w:t>development</w:t>
      </w:r>
      <w:r>
        <w:rPr>
          <w:rFonts w:asciiTheme="majorHAnsi" w:hAnsiTheme="majorHAnsi" w:cs="Arial"/>
          <w:color w:val="000000"/>
          <w:sz w:val="22"/>
          <w:szCs w:val="22"/>
        </w:rPr>
        <w:t xml:space="preserve">  </w:t>
      </w:r>
      <w:r w:rsidRPr="00E769D7">
        <w:rPr>
          <w:rFonts w:asciiTheme="majorHAnsi" w:hAnsiTheme="majorHAnsi" w:cs="Arial"/>
          <w:color w:val="000000"/>
          <w:sz w:val="22"/>
          <w:szCs w:val="22"/>
        </w:rPr>
        <w:t>and</w:t>
      </w:r>
      <w:proofErr w:type="gramEnd"/>
      <w:r w:rsidRPr="00E769D7">
        <w:rPr>
          <w:rFonts w:asciiTheme="majorHAnsi" w:hAnsiTheme="majorHAnsi" w:cs="Arial"/>
          <w:color w:val="000000"/>
          <w:sz w:val="22"/>
          <w:szCs w:val="22"/>
        </w:rPr>
        <w:t xml:space="preserve"> requires a level of commitment. We understand that you may not be able to attend every week but too many absences may affect your chances of gaining your Chief Scouts Gold Award. Some camps may also require certain ‘training’ before attending.</w:t>
      </w:r>
    </w:p>
    <w:p w14:paraId="7BAC60E5" w14:textId="77777777" w:rsidR="00E769D7" w:rsidRPr="00E769D7" w:rsidRDefault="00E769D7" w:rsidP="00E769D7">
      <w:pPr>
        <w:pStyle w:val="font8"/>
        <w:spacing w:before="0" w:beforeAutospacing="0" w:after="0" w:afterAutospacing="0"/>
        <w:textAlignment w:val="baseline"/>
        <w:rPr>
          <w:rFonts w:asciiTheme="majorHAnsi" w:hAnsiTheme="majorHAnsi" w:cs="Arial"/>
          <w:color w:val="000000"/>
          <w:sz w:val="22"/>
          <w:szCs w:val="22"/>
        </w:rPr>
      </w:pPr>
    </w:p>
    <w:p w14:paraId="0107F0ED" w14:textId="77777777" w:rsidR="00E769D7" w:rsidRPr="00E769D7" w:rsidRDefault="00E769D7" w:rsidP="00E769D7">
      <w:pPr>
        <w:pStyle w:val="font8"/>
        <w:spacing w:before="0" w:beforeAutospacing="0" w:after="0" w:afterAutospacing="0"/>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We do expect to be notified as soon as possible if not attending a meeting. It can make a big difference.</w:t>
      </w:r>
    </w:p>
    <w:p w14:paraId="081FFE04" w14:textId="23ED1473" w:rsidR="00E769D7" w:rsidRPr="00E769D7" w:rsidRDefault="00E769D7" w:rsidP="00E769D7">
      <w:pPr>
        <w:pStyle w:val="font8"/>
        <w:spacing w:before="0" w:beforeAutospacing="0" w:after="0" w:afterAutospacing="0"/>
        <w:textAlignment w:val="baseline"/>
        <w:rPr>
          <w:rFonts w:asciiTheme="majorHAnsi" w:hAnsiTheme="majorHAnsi" w:cs="Arial"/>
          <w:color w:val="000000"/>
          <w:sz w:val="22"/>
          <w:szCs w:val="22"/>
        </w:rPr>
      </w:pPr>
      <w:r w:rsidRPr="00E769D7">
        <w:rPr>
          <w:rFonts w:asciiTheme="majorHAnsi" w:hAnsiTheme="majorHAnsi" w:cs="Arial"/>
          <w:color w:val="000000"/>
          <w:sz w:val="22"/>
          <w:szCs w:val="22"/>
        </w:rPr>
        <w:t xml:space="preserve">If anyone misses three weeks without contacting </w:t>
      </w:r>
      <w:proofErr w:type="gramStart"/>
      <w:r w:rsidRPr="00E769D7">
        <w:rPr>
          <w:rFonts w:asciiTheme="majorHAnsi" w:hAnsiTheme="majorHAnsi" w:cs="Arial"/>
          <w:color w:val="000000"/>
          <w:sz w:val="22"/>
          <w:szCs w:val="22"/>
        </w:rPr>
        <w:t>us</w:t>
      </w:r>
      <w:proofErr w:type="gramEnd"/>
      <w:r w:rsidRPr="00E769D7">
        <w:rPr>
          <w:rFonts w:asciiTheme="majorHAnsi" w:hAnsiTheme="majorHAnsi" w:cs="Arial"/>
          <w:color w:val="000000"/>
          <w:sz w:val="22"/>
          <w:szCs w:val="22"/>
        </w:rPr>
        <w:t xml:space="preserve"> we shall assume that they have left and their place may be offered out.</w:t>
      </w:r>
    </w:p>
    <w:p w14:paraId="726932A8" w14:textId="77777777" w:rsidR="00E769D7" w:rsidRPr="00E769D7" w:rsidRDefault="00E769D7" w:rsidP="00E769D7">
      <w:pPr>
        <w:pStyle w:val="Heading6"/>
        <w:spacing w:before="0"/>
        <w:textAlignment w:val="baseline"/>
        <w:rPr>
          <w:rFonts w:cs="Arial"/>
          <w:b/>
          <w:bCs/>
          <w:color w:val="333333"/>
        </w:rPr>
      </w:pPr>
      <w:r w:rsidRPr="00E769D7">
        <w:rPr>
          <w:rStyle w:val="wixguard"/>
          <w:rFonts w:cs="Arial"/>
          <w:b/>
          <w:bCs/>
          <w:color w:val="333333"/>
          <w:bdr w:val="none" w:sz="0" w:space="0" w:color="auto" w:frame="1"/>
        </w:rPr>
        <w:t>​</w:t>
      </w:r>
    </w:p>
    <w:p w14:paraId="48C95D74" w14:textId="77777777" w:rsidR="00E769D7" w:rsidRPr="00E769D7" w:rsidRDefault="00E769D7" w:rsidP="00E769D7">
      <w:pPr>
        <w:pStyle w:val="Heading6"/>
        <w:spacing w:before="0"/>
        <w:textAlignment w:val="baseline"/>
        <w:rPr>
          <w:rFonts w:cs="Arial"/>
          <w:b/>
          <w:bCs/>
          <w:color w:val="333333"/>
        </w:rPr>
      </w:pPr>
      <w:r w:rsidRPr="00E769D7">
        <w:rPr>
          <w:rStyle w:val="wixguard"/>
          <w:rFonts w:cs="Arial"/>
          <w:b/>
          <w:bCs/>
          <w:color w:val="333333"/>
          <w:u w:val="single"/>
          <w:bdr w:val="none" w:sz="0" w:space="0" w:color="auto" w:frame="1"/>
        </w:rPr>
        <w:t>​</w:t>
      </w:r>
    </w:p>
    <w:p w14:paraId="24CE505C" w14:textId="296FD1BE" w:rsidR="005665E3" w:rsidRPr="00E769D7" w:rsidRDefault="00E769D7" w:rsidP="00E769D7">
      <w:pPr>
        <w:pStyle w:val="font8"/>
        <w:spacing w:before="0" w:beforeAutospacing="0" w:after="0" w:afterAutospacing="0"/>
        <w:textAlignment w:val="baseline"/>
        <w:rPr>
          <w:rFonts w:asciiTheme="majorHAnsi" w:hAnsiTheme="majorHAnsi"/>
          <w:sz w:val="22"/>
          <w:szCs w:val="22"/>
        </w:rPr>
        <w:sectPr w:rsidR="005665E3" w:rsidRPr="00E769D7" w:rsidSect="00E769D7">
          <w:headerReference w:type="even" r:id="rId11"/>
          <w:footerReference w:type="even" r:id="rId12"/>
          <w:footerReference w:type="default" r:id="rId13"/>
          <w:headerReference w:type="first" r:id="rId14"/>
          <w:type w:val="continuous"/>
          <w:pgSz w:w="11910" w:h="16840"/>
          <w:pgMar w:top="1440" w:right="1440" w:bottom="1440" w:left="1440" w:header="3799" w:footer="278" w:gutter="0"/>
          <w:cols w:space="720"/>
          <w:titlePg/>
          <w:docGrid w:linePitch="299"/>
        </w:sectPr>
      </w:pPr>
      <w:r w:rsidRPr="00E769D7">
        <w:rPr>
          <w:rFonts w:asciiTheme="majorHAnsi" w:hAnsiTheme="majorHAnsi" w:cs="Arial"/>
          <w:color w:val="000000"/>
          <w:sz w:val="22"/>
          <w:szCs w:val="22"/>
        </w:rPr>
        <w:br/>
      </w:r>
    </w:p>
    <w:p w14:paraId="19EDA57A" w14:textId="77777777" w:rsidR="00781B65" w:rsidRPr="00E769D7" w:rsidRDefault="00781B65" w:rsidP="00E769D7">
      <w:pPr>
        <w:pStyle w:val="BodyText"/>
        <w:ind w:left="0"/>
        <w:jc w:val="left"/>
        <w:rPr>
          <w:rFonts w:asciiTheme="majorHAnsi" w:hAnsiTheme="majorHAnsi"/>
          <w:sz w:val="22"/>
          <w:szCs w:val="22"/>
        </w:rPr>
      </w:pPr>
    </w:p>
    <w:sectPr w:rsidR="00781B65" w:rsidRPr="00E769D7" w:rsidSect="000A70BD">
      <w:footerReference w:type="even" r:id="rId15"/>
      <w:type w:val="continuous"/>
      <w:pgSz w:w="11910" w:h="16840"/>
      <w:pgMar w:top="680" w:right="680" w:bottom="6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441C9" w14:textId="77777777" w:rsidR="002D59E1" w:rsidRDefault="002D59E1">
      <w:r>
        <w:separator/>
      </w:r>
    </w:p>
  </w:endnote>
  <w:endnote w:type="continuationSeparator" w:id="0">
    <w:p w14:paraId="76C2D6EF" w14:textId="77777777" w:rsidR="002D59E1" w:rsidRDefault="002D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unito Sans">
    <w:altName w:val="Calibri"/>
    <w:panose1 w:val="020B0604020202020204"/>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NunitoSans-Light">
    <w:altName w:val="Calibri"/>
    <w:panose1 w:val="020B0604020202020204"/>
    <w:charset w:val="00"/>
    <w:family w:val="auto"/>
    <w:pitch w:val="variable"/>
    <w:sig w:usb0="20000007" w:usb1="00000001" w:usb2="00000000" w:usb3="00000000" w:csb0="00000193" w:csb1="00000000"/>
  </w:font>
  <w:font w:name="Nunito Sans Black">
    <w:altName w:val="Calibri"/>
    <w:panose1 w:val="020B0604020202020204"/>
    <w:charset w:val="00"/>
    <w:family w:val="auto"/>
    <w:pitch w:val="variable"/>
    <w:sig w:usb0="20000007" w:usb1="00000001" w:usb2="00000000" w:usb3="00000000" w:csb0="00000193" w:csb1="00000000"/>
  </w:font>
  <w:font w:name="NunitoSans-ExtraBold">
    <w:altName w:val="Calibri"/>
    <w:panose1 w:val="020B0604020202020204"/>
    <w:charset w:val="00"/>
    <w:family w:val="auto"/>
    <w:pitch w:val="variable"/>
    <w:sig w:usb0="20000007" w:usb1="00000001" w:usb2="00000000" w:usb3="00000000" w:csb0="00000193" w:csb1="00000000"/>
  </w:font>
  <w:font w:name="NunitoSans-Black">
    <w:altName w:val="Calibri"/>
    <w:panose1 w:val="020B0604020202020204"/>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Nunito Light">
    <w:altName w:val="Calibri"/>
    <w:panose1 w:val="020B0604020202020204"/>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NunitoSans-Regular">
    <w:altName w:val="Calibri"/>
    <w:panose1 w:val="020B0604020202020204"/>
    <w:charset w:val="00"/>
    <w:family w:val="auto"/>
    <w:pitch w:val="variable"/>
    <w:sig w:usb0="20000007" w:usb1="00000001" w:usb2="00000000" w:usb3="00000000" w:csb0="00000193" w:csb1="00000000"/>
  </w:font>
  <w:font w:name="NunitoSans-Bold">
    <w:altName w:val="Nunito Sans Regular"/>
    <w:panose1 w:val="020B0604020202020204"/>
    <w:charset w:val="00"/>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02AA" w14:textId="77777777" w:rsidR="00E769D7" w:rsidRDefault="00E769D7" w:rsidP="005665E3">
    <w:pPr>
      <w:pStyle w:val="BodyText"/>
      <w:ind w:left="0"/>
    </w:pPr>
  </w:p>
  <w:p w14:paraId="564707E7" w14:textId="77777777" w:rsidR="00E769D7" w:rsidRPr="005665E3" w:rsidRDefault="00E769D7" w:rsidP="00566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BF4F" w14:textId="77777777" w:rsidR="00E769D7" w:rsidRDefault="00E769D7" w:rsidP="000C00B4">
    <w:pPr>
      <w:pStyle w:val="BodyText"/>
      <w:tabs>
        <w:tab w:val="left" w:pos="6125"/>
      </w:tabs>
      <w:ind w:left="0"/>
    </w:pPr>
    <w:r>
      <w:rPr>
        <w:noProof/>
      </w:rPr>
      <mc:AlternateContent>
        <mc:Choice Requires="wpg">
          <w:drawing>
            <wp:anchor distT="0" distB="0" distL="114300" distR="114300" simplePos="0" relativeHeight="251667456" behindDoc="0" locked="0" layoutInCell="1" allowOverlap="1" wp14:anchorId="37B93A6A" wp14:editId="5802BD43">
              <wp:simplePos x="0" y="0"/>
              <wp:positionH relativeFrom="column">
                <wp:posOffset>0</wp:posOffset>
              </wp:positionH>
              <wp:positionV relativeFrom="paragraph">
                <wp:posOffset>-1743075</wp:posOffset>
              </wp:positionV>
              <wp:extent cx="7136130" cy="1761490"/>
              <wp:effectExtent l="0" t="0" r="1270" b="16510"/>
              <wp:wrapNone/>
              <wp:docPr id="5" name="Group 5"/>
              <wp:cNvGraphicFramePr/>
              <a:graphic xmlns:a="http://schemas.openxmlformats.org/drawingml/2006/main">
                <a:graphicData uri="http://schemas.microsoft.com/office/word/2010/wordprocessingGroup">
                  <wpg:wgp>
                    <wpg:cNvGrpSpPr/>
                    <wpg:grpSpPr>
                      <a:xfrm>
                        <a:off x="0" y="0"/>
                        <a:ext cx="7136130" cy="1761490"/>
                        <a:chOff x="0" y="0"/>
                        <a:chExt cx="7136177" cy="1762311"/>
                      </a:xfrm>
                    </wpg:grpSpPr>
                    <wps:wsp>
                      <wps:cNvPr id="32" name="Text Box 59"/>
                      <wps:cNvSpPr txBox="1">
                        <a:spLocks noChangeArrowheads="1"/>
                      </wps:cNvSpPr>
                      <wps:spPr bwMode="auto">
                        <a:xfrm>
                          <a:off x="0" y="1551008"/>
                          <a:ext cx="3920400" cy="183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343A13" w14:textId="77777777" w:rsidR="00E769D7" w:rsidRDefault="00E769D7" w:rsidP="000C00B4">
                            <w:pPr>
                              <w:pStyle w:val="Footertext"/>
                            </w:pPr>
                            <w:r>
                              <w:rPr>
                                <w:b/>
                              </w:rPr>
                              <w:t xml:space="preserve">Patron: </w:t>
                            </w:r>
                            <w:r>
                              <w:t xml:space="preserve">HM The Queen. </w:t>
                            </w:r>
                            <w:r>
                              <w:rPr>
                                <w:b/>
                              </w:rPr>
                              <w:t xml:space="preserve">President: </w:t>
                            </w:r>
                            <w:r>
                              <w:t xml:space="preserve">HRH The Duke of Kent. </w:t>
                            </w:r>
                            <w:r>
                              <w:rPr>
                                <w:b/>
                              </w:rPr>
                              <w:t xml:space="preserve">Founder: </w:t>
                            </w:r>
                            <w:r>
                              <w:t xml:space="preserve">Robert Baden-Powell OM. </w:t>
                            </w:r>
                            <w:r>
                              <w:rPr>
                                <w:b/>
                              </w:rPr>
                              <w:t xml:space="preserve">Chief Scout: </w:t>
                            </w:r>
                            <w:r>
                              <w:t xml:space="preserve">Lt </w:t>
                            </w:r>
                            <w:proofErr w:type="spellStart"/>
                            <w:r>
                              <w:t>Cdr</w:t>
                            </w:r>
                            <w:proofErr w:type="spellEnd"/>
                            <w:r>
                              <w:t xml:space="preserve"> (Hon) Bear Grylls RN</w:t>
                            </w:r>
                          </w:p>
                          <w:p w14:paraId="7CA4D778" w14:textId="77777777" w:rsidR="00E769D7" w:rsidRDefault="00E769D7" w:rsidP="000C00B4">
                            <w:pPr>
                              <w:pStyle w:val="Footertext"/>
                            </w:pPr>
                            <w:r>
                              <w:t>Registered Charity Numbers 306101 (England and Wales) and SC038437 (Scotland) Incorporated by Royal Charter.</w:t>
                            </w:r>
                          </w:p>
                        </w:txbxContent>
                      </wps:txbx>
                      <wps:bodyPr rot="0" vert="horz" wrap="square" lIns="0" tIns="0" rIns="0" bIns="0" anchor="t" anchorCtr="0" upright="1">
                        <a:noAutofit/>
                      </wps:bodyPr>
                    </wps:wsp>
                    <wpg:grpSp>
                      <wpg:cNvPr id="33" name="Group 33"/>
                      <wpg:cNvGrpSpPr/>
                      <wpg:grpSpPr>
                        <a:xfrm>
                          <a:off x="5370653" y="0"/>
                          <a:ext cx="1765524" cy="1762311"/>
                          <a:chOff x="0" y="0"/>
                          <a:chExt cx="1765524" cy="1762311"/>
                        </a:xfrm>
                      </wpg:grpSpPr>
                      <wps:wsp>
                        <wps:cNvPr id="34" name="Text Box 2"/>
                        <wps:cNvSpPr txBox="1">
                          <a:spLocks noChangeArrowheads="1"/>
                        </wps:cNvSpPr>
                        <wps:spPr bwMode="auto">
                          <a:xfrm>
                            <a:off x="7930" y="379911"/>
                            <a:ext cx="1757594" cy="1382400"/>
                          </a:xfrm>
                          <a:prstGeom prst="rect">
                            <a:avLst/>
                          </a:prstGeom>
                          <a:noFill/>
                          <a:ln w="9525">
                            <a:noFill/>
                            <a:miter lim="800000"/>
                            <a:headEnd/>
                            <a:tailEnd/>
                          </a:ln>
                        </wps:spPr>
                        <wps:txbx>
                          <w:txbxContent>
                            <w:p w14:paraId="08F8B4B9" w14:textId="77777777" w:rsidR="00E769D7" w:rsidRPr="005665E3" w:rsidRDefault="00E769D7" w:rsidP="000C00B4">
                              <w:pPr>
                                <w:widowControl/>
                                <w:adjustRightInd w:val="0"/>
                                <w:spacing w:line="180" w:lineRule="exact"/>
                                <w:rPr>
                                  <w:rFonts w:ascii="Nunito Sans Black" w:eastAsiaTheme="minorHAnsi" w:hAnsi="Nunito Sans Black" w:cs="NunitoSans-Black"/>
                                  <w:sz w:val="14"/>
                                  <w:szCs w:val="14"/>
                                  <w:lang w:val="en-GB"/>
                                </w:rPr>
                              </w:pPr>
                              <w:r>
                                <w:rPr>
                                  <w:rFonts w:ascii="Nunito Sans Black" w:eastAsiaTheme="minorHAnsi" w:hAnsi="Nunito Sans Black" w:cs="NunitoSans-Black"/>
                                  <w:sz w:val="14"/>
                                  <w:szCs w:val="14"/>
                                  <w:lang w:val="en-GB"/>
                                </w:rPr>
                                <w:t>12</w:t>
                              </w:r>
                              <w:r w:rsidRPr="005E4168">
                                <w:rPr>
                                  <w:rFonts w:ascii="Nunito Sans Black" w:eastAsiaTheme="minorHAnsi" w:hAnsi="Nunito Sans Black" w:cs="NunitoSans-Black"/>
                                  <w:sz w:val="14"/>
                                  <w:szCs w:val="14"/>
                                  <w:vertAlign w:val="superscript"/>
                                  <w:lang w:val="en-GB"/>
                                </w:rPr>
                                <w:t>th</w:t>
                              </w:r>
                              <w:r>
                                <w:rPr>
                                  <w:rFonts w:ascii="Nunito Sans Black" w:eastAsiaTheme="minorHAnsi" w:hAnsi="Nunito Sans Black" w:cs="NunitoSans-Black"/>
                                  <w:sz w:val="14"/>
                                  <w:szCs w:val="14"/>
                                  <w:lang w:val="en-GB"/>
                                </w:rPr>
                                <w:t xml:space="preserve"> Kidderminster Scout Group</w:t>
                              </w:r>
                            </w:p>
                            <w:p w14:paraId="4839D601" w14:textId="77777777" w:rsidR="00E769D7" w:rsidRDefault="00E769D7" w:rsidP="000C00B4">
                              <w:pPr>
                                <w:widowControl/>
                                <w:adjustRightInd w:val="0"/>
                                <w:spacing w:line="180" w:lineRule="exact"/>
                                <w:rPr>
                                  <w:rFonts w:asciiTheme="minorHAnsi" w:eastAsiaTheme="minorHAnsi" w:hAnsiTheme="minorHAnsi" w:cs="NunitoSans-Regular"/>
                                  <w:sz w:val="14"/>
                                  <w:szCs w:val="14"/>
                                  <w:lang w:val="en-GB"/>
                                </w:rPr>
                              </w:pPr>
                              <w:r>
                                <w:rPr>
                                  <w:rFonts w:asciiTheme="minorHAnsi" w:eastAsiaTheme="minorHAnsi" w:hAnsiTheme="minorHAnsi" w:cs="NunitoSans-Regular"/>
                                  <w:sz w:val="14"/>
                                  <w:szCs w:val="14"/>
                                  <w:lang w:val="en-GB"/>
                                </w:rPr>
                                <w:t>Group Headquarters</w:t>
                              </w:r>
                            </w:p>
                            <w:p w14:paraId="6DD3B210" w14:textId="77777777" w:rsidR="00E769D7" w:rsidRDefault="00E769D7" w:rsidP="000C00B4">
                              <w:pPr>
                                <w:widowControl/>
                                <w:adjustRightInd w:val="0"/>
                                <w:spacing w:line="180" w:lineRule="exact"/>
                                <w:rPr>
                                  <w:rFonts w:asciiTheme="minorHAnsi" w:eastAsiaTheme="minorHAnsi" w:hAnsiTheme="minorHAnsi" w:cs="NunitoSans-Regular"/>
                                  <w:sz w:val="14"/>
                                  <w:szCs w:val="14"/>
                                  <w:lang w:val="en-GB"/>
                                </w:rPr>
                              </w:pPr>
                              <w:r>
                                <w:rPr>
                                  <w:rFonts w:asciiTheme="minorHAnsi" w:eastAsiaTheme="minorHAnsi" w:hAnsiTheme="minorHAnsi" w:cs="NunitoSans-Regular"/>
                                  <w:sz w:val="14"/>
                                  <w:szCs w:val="14"/>
                                  <w:lang w:val="en-GB"/>
                                </w:rPr>
                                <w:t>Rear of Parish Rooms</w:t>
                              </w:r>
                            </w:p>
                            <w:p w14:paraId="6D62F783" w14:textId="77777777" w:rsidR="00E769D7" w:rsidRDefault="00E769D7" w:rsidP="000C00B4">
                              <w:pPr>
                                <w:widowControl/>
                                <w:adjustRightInd w:val="0"/>
                                <w:spacing w:line="180" w:lineRule="exact"/>
                                <w:rPr>
                                  <w:rFonts w:asciiTheme="minorHAnsi" w:eastAsiaTheme="minorHAnsi" w:hAnsiTheme="minorHAnsi" w:cs="NunitoSans-Regular"/>
                                  <w:sz w:val="14"/>
                                  <w:szCs w:val="14"/>
                                  <w:lang w:val="en-GB"/>
                                </w:rPr>
                              </w:pPr>
                              <w:r>
                                <w:rPr>
                                  <w:rFonts w:asciiTheme="minorHAnsi" w:eastAsiaTheme="minorHAnsi" w:hAnsiTheme="minorHAnsi" w:cs="NunitoSans-Regular"/>
                                  <w:sz w:val="14"/>
                                  <w:szCs w:val="14"/>
                                  <w:lang w:val="en-GB"/>
                                </w:rPr>
                                <w:t xml:space="preserve">Off </w:t>
                              </w:r>
                              <w:proofErr w:type="spellStart"/>
                              <w:r>
                                <w:rPr>
                                  <w:rFonts w:asciiTheme="minorHAnsi" w:eastAsiaTheme="minorHAnsi" w:hAnsiTheme="minorHAnsi" w:cs="NunitoSans-Regular"/>
                                  <w:sz w:val="14"/>
                                  <w:szCs w:val="14"/>
                                  <w:lang w:val="en-GB"/>
                                </w:rPr>
                                <w:t>Belbroughton</w:t>
                              </w:r>
                              <w:proofErr w:type="spellEnd"/>
                              <w:r>
                                <w:rPr>
                                  <w:rFonts w:asciiTheme="minorHAnsi" w:eastAsiaTheme="minorHAnsi" w:hAnsiTheme="minorHAnsi" w:cs="NunitoSans-Regular"/>
                                  <w:sz w:val="14"/>
                                  <w:szCs w:val="14"/>
                                  <w:lang w:val="en-GB"/>
                                </w:rPr>
                                <w:t xml:space="preserve"> Road</w:t>
                              </w:r>
                            </w:p>
                            <w:p w14:paraId="08BE456B" w14:textId="77777777" w:rsidR="00E769D7" w:rsidRDefault="00E769D7" w:rsidP="000C00B4">
                              <w:pPr>
                                <w:widowControl/>
                                <w:adjustRightInd w:val="0"/>
                                <w:spacing w:line="120" w:lineRule="exact"/>
                                <w:rPr>
                                  <w:rFonts w:asciiTheme="minorHAnsi" w:eastAsiaTheme="minorHAnsi" w:hAnsiTheme="minorHAnsi" w:cs="NunitoSans-Regular"/>
                                  <w:sz w:val="14"/>
                                  <w:szCs w:val="14"/>
                                  <w:lang w:val="en-GB"/>
                                </w:rPr>
                              </w:pPr>
                              <w:proofErr w:type="spellStart"/>
                              <w:r>
                                <w:rPr>
                                  <w:rFonts w:asciiTheme="minorHAnsi" w:eastAsiaTheme="minorHAnsi" w:hAnsiTheme="minorHAnsi" w:cs="NunitoSans-Regular"/>
                                  <w:sz w:val="14"/>
                                  <w:szCs w:val="14"/>
                                  <w:lang w:val="en-GB"/>
                                </w:rPr>
                                <w:t>Blakedown</w:t>
                              </w:r>
                              <w:proofErr w:type="spellEnd"/>
                              <w:r>
                                <w:rPr>
                                  <w:rFonts w:asciiTheme="minorHAnsi" w:eastAsiaTheme="minorHAnsi" w:hAnsiTheme="minorHAnsi" w:cs="NunitoSans-Regular"/>
                                  <w:sz w:val="14"/>
                                  <w:szCs w:val="14"/>
                                  <w:lang w:val="en-GB"/>
                                </w:rPr>
                                <w:br/>
                              </w:r>
                            </w:p>
                            <w:p w14:paraId="0679D1D9" w14:textId="77777777" w:rsidR="00E769D7" w:rsidRPr="00870728" w:rsidRDefault="00E769D7" w:rsidP="000C00B4">
                              <w:pPr>
                                <w:widowControl/>
                                <w:adjustRightInd w:val="0"/>
                                <w:spacing w:line="100" w:lineRule="exact"/>
                                <w:rPr>
                                  <w:rFonts w:ascii="NunitoSans-Regular" w:eastAsiaTheme="minorHAnsi" w:hAnsi="NunitoSans-Regular" w:cs="NunitoSans-Regular"/>
                                  <w:sz w:val="4"/>
                                  <w:szCs w:val="4"/>
                                  <w:lang w:val="en-GB"/>
                                </w:rPr>
                              </w:pPr>
                              <w:r w:rsidRPr="00870728">
                                <w:rPr>
                                  <w:rFonts w:asciiTheme="minorHAnsi" w:eastAsiaTheme="minorHAnsi" w:hAnsiTheme="minorHAnsi" w:cs="NunitoSans-Regular"/>
                                  <w:sz w:val="12"/>
                                  <w:szCs w:val="12"/>
                                  <w:lang w:val="en-GB"/>
                                </w:rPr>
                                <w:t xml:space="preserve">Charity </w:t>
                              </w:r>
                              <w:proofErr w:type="spellStart"/>
                              <w:r w:rsidRPr="00870728">
                                <w:rPr>
                                  <w:rFonts w:asciiTheme="minorHAnsi" w:eastAsiaTheme="minorHAnsi" w:hAnsiTheme="minorHAnsi" w:cs="NunitoSans-Regular"/>
                                  <w:sz w:val="12"/>
                                  <w:szCs w:val="12"/>
                                  <w:lang w:val="en-GB"/>
                                </w:rPr>
                                <w:t>reg</w:t>
                              </w:r>
                              <w:proofErr w:type="spellEnd"/>
                              <w:r w:rsidRPr="00870728">
                                <w:rPr>
                                  <w:rFonts w:asciiTheme="minorHAnsi" w:eastAsiaTheme="minorHAnsi" w:hAnsiTheme="minorHAnsi" w:cs="NunitoSans-Regular"/>
                                  <w:sz w:val="12"/>
                                  <w:szCs w:val="12"/>
                                  <w:lang w:val="en-GB"/>
                                </w:rPr>
                                <w:t xml:space="preserve"> no: 504674</w:t>
                              </w:r>
                              <w:r w:rsidRPr="00870728">
                                <w:rPr>
                                  <w:rFonts w:asciiTheme="minorHAnsi" w:eastAsiaTheme="minorHAnsi" w:hAnsiTheme="minorHAnsi" w:cs="NunitoSans-Regular"/>
                                  <w:sz w:val="4"/>
                                  <w:szCs w:val="4"/>
                                  <w:lang w:val="en-GB"/>
                                </w:rPr>
                                <w:br/>
                              </w:r>
                            </w:p>
                            <w:p w14:paraId="0A74193F" w14:textId="77777777" w:rsidR="00E769D7" w:rsidRPr="005665E3" w:rsidRDefault="00E769D7" w:rsidP="000C00B4">
                              <w:pPr>
                                <w:widowControl/>
                                <w:adjustRightInd w:val="0"/>
                                <w:spacing w:line="180" w:lineRule="exact"/>
                                <w:rPr>
                                  <w:rFonts w:asciiTheme="minorHAnsi" w:eastAsiaTheme="minorHAnsi" w:hAnsiTheme="minorHAnsi" w:cs="NunitoSans-Bold"/>
                                  <w:b/>
                                  <w:bCs/>
                                  <w:sz w:val="14"/>
                                  <w:szCs w:val="14"/>
                                  <w:lang w:val="en-GB"/>
                                </w:rPr>
                              </w:pPr>
                              <w:r>
                                <w:rPr>
                                  <w:rFonts w:asciiTheme="minorHAnsi" w:eastAsiaTheme="minorHAnsi" w:hAnsiTheme="minorHAnsi" w:cs="NunitoSans-Bold"/>
                                  <w:b/>
                                  <w:bCs/>
                                  <w:sz w:val="14"/>
                                  <w:szCs w:val="14"/>
                                  <w:lang w:val="en-GB"/>
                                </w:rPr>
                                <w:t xml:space="preserve">Group Scout Leader: </w:t>
                              </w:r>
                              <w:r w:rsidRPr="005E4168">
                                <w:rPr>
                                  <w:rFonts w:asciiTheme="minorHAnsi" w:eastAsiaTheme="minorHAnsi" w:hAnsiTheme="minorHAnsi" w:cs="NunitoSans-Bold"/>
                                  <w:bCs/>
                                  <w:sz w:val="14"/>
                                  <w:szCs w:val="14"/>
                                  <w:lang w:val="en-GB"/>
                                </w:rPr>
                                <w:t>Lee Harrison</w:t>
                              </w:r>
                            </w:p>
                            <w:p w14:paraId="22F94E32" w14:textId="77777777" w:rsidR="00E769D7" w:rsidRDefault="00E769D7" w:rsidP="000C00B4">
                              <w:pPr>
                                <w:widowControl/>
                                <w:adjustRightInd w:val="0"/>
                                <w:spacing w:line="180" w:lineRule="exact"/>
                                <w:rPr>
                                  <w:rFonts w:asciiTheme="minorHAnsi" w:eastAsiaTheme="minorHAnsi" w:hAnsiTheme="minorHAnsi" w:cs="NunitoSans-Bold"/>
                                  <w:bCs/>
                                  <w:sz w:val="14"/>
                                  <w:szCs w:val="14"/>
                                  <w:lang w:val="en-GB"/>
                                </w:rPr>
                              </w:pPr>
                              <w:r w:rsidRPr="00DF7394">
                                <w:rPr>
                                  <w:rFonts w:asciiTheme="minorHAnsi" w:eastAsiaTheme="minorHAnsi" w:hAnsiTheme="minorHAnsi" w:cs="NunitoSans-Bold"/>
                                  <w:b/>
                                  <w:bCs/>
                                  <w:sz w:val="14"/>
                                  <w:szCs w:val="14"/>
                                  <w:lang w:val="en-GB"/>
                                </w:rPr>
                                <w:t xml:space="preserve">E-Mail: </w:t>
                              </w:r>
                              <w:hyperlink r:id="rId1" w:history="1">
                                <w:r w:rsidRPr="005562AB">
                                  <w:rPr>
                                    <w:rStyle w:val="Hyperlink"/>
                                    <w:rFonts w:cs="NunitoSans-Bold"/>
                                    <w:bCs/>
                                  </w:rPr>
                                  <w:t>Leapylee69@hotmail.com</w:t>
                                </w:r>
                              </w:hyperlink>
                            </w:p>
                            <w:p w14:paraId="51399281" w14:textId="77777777" w:rsidR="00E769D7" w:rsidRDefault="00E769D7" w:rsidP="000C00B4">
                              <w:pPr>
                                <w:widowControl/>
                                <w:adjustRightInd w:val="0"/>
                                <w:spacing w:line="180" w:lineRule="exact"/>
                                <w:rPr>
                                  <w:rFonts w:asciiTheme="minorHAnsi" w:eastAsiaTheme="minorHAnsi" w:hAnsiTheme="minorHAnsi" w:cs="NunitoSans-Bold"/>
                                  <w:bCs/>
                                  <w:sz w:val="14"/>
                                  <w:szCs w:val="14"/>
                                  <w:lang w:val="en-GB"/>
                                </w:rPr>
                              </w:pPr>
                              <w:r w:rsidRPr="00DF7394">
                                <w:rPr>
                                  <w:rFonts w:asciiTheme="minorHAnsi" w:eastAsiaTheme="minorHAnsi" w:hAnsiTheme="minorHAnsi" w:cs="NunitoSans-Bold"/>
                                  <w:b/>
                                  <w:bCs/>
                                  <w:sz w:val="14"/>
                                  <w:szCs w:val="14"/>
                                  <w:lang w:val="en-GB"/>
                                </w:rPr>
                                <w:t>Phone:</w:t>
                              </w:r>
                              <w:r>
                                <w:rPr>
                                  <w:rFonts w:asciiTheme="minorHAnsi" w:eastAsiaTheme="minorHAnsi" w:hAnsiTheme="minorHAnsi" w:cs="NunitoSans-Bold"/>
                                  <w:bCs/>
                                  <w:sz w:val="14"/>
                                  <w:szCs w:val="14"/>
                                  <w:lang w:val="en-GB"/>
                                </w:rPr>
                                <w:t xml:space="preserve"> 07762 588759</w:t>
                              </w:r>
                            </w:p>
                            <w:p w14:paraId="28B63D80" w14:textId="77777777" w:rsidR="00E769D7" w:rsidRDefault="00E769D7" w:rsidP="000C00B4">
                              <w:pPr>
                                <w:widowControl/>
                                <w:adjustRightInd w:val="0"/>
                                <w:spacing w:line="180" w:lineRule="exact"/>
                                <w:rPr>
                                  <w:rFonts w:asciiTheme="minorHAnsi" w:eastAsiaTheme="minorHAnsi" w:hAnsiTheme="minorHAnsi" w:cs="NunitoSans-Bold"/>
                                  <w:bCs/>
                                  <w:sz w:val="14"/>
                                  <w:szCs w:val="14"/>
                                  <w:lang w:val="en-GB"/>
                                </w:rPr>
                              </w:pPr>
                            </w:p>
                            <w:p w14:paraId="72621AC8" w14:textId="77777777" w:rsidR="00E769D7" w:rsidRPr="00DF7394" w:rsidRDefault="00E769D7" w:rsidP="000C00B4">
                              <w:pPr>
                                <w:widowControl/>
                                <w:adjustRightInd w:val="0"/>
                                <w:spacing w:line="180" w:lineRule="exact"/>
                                <w:rPr>
                                  <w:rFonts w:asciiTheme="minorHAnsi" w:eastAsiaTheme="minorHAnsi" w:hAnsiTheme="minorHAnsi" w:cs="NunitoSans-Bold"/>
                                  <w:b/>
                                  <w:bCs/>
                                  <w:sz w:val="14"/>
                                  <w:szCs w:val="14"/>
                                  <w:lang w:val="en-GB"/>
                                </w:rPr>
                              </w:pPr>
                              <w:r w:rsidRPr="00DF7394">
                                <w:rPr>
                                  <w:rFonts w:asciiTheme="minorHAnsi" w:eastAsiaTheme="minorHAnsi" w:hAnsiTheme="minorHAnsi" w:cs="NunitoSans-Bold"/>
                                  <w:b/>
                                  <w:bCs/>
                                  <w:sz w:val="14"/>
                                  <w:szCs w:val="14"/>
                                  <w:lang w:val="en-GB"/>
                                </w:rPr>
                                <w:t>www.</w:t>
                              </w:r>
                              <w:r>
                                <w:rPr>
                                  <w:rFonts w:asciiTheme="minorHAnsi" w:eastAsiaTheme="minorHAnsi" w:hAnsiTheme="minorHAnsi" w:cs="NunitoSans-Bold"/>
                                  <w:b/>
                                  <w:bCs/>
                                  <w:sz w:val="14"/>
                                  <w:szCs w:val="14"/>
                                  <w:lang w:val="en-GB"/>
                                </w:rPr>
                                <w:t>b</w:t>
                              </w:r>
                              <w:r w:rsidRPr="00DF7394">
                                <w:rPr>
                                  <w:rFonts w:asciiTheme="minorHAnsi" w:eastAsiaTheme="minorHAnsi" w:hAnsiTheme="minorHAnsi" w:cs="NunitoSans-Bold"/>
                                  <w:b/>
                                  <w:bCs/>
                                  <w:sz w:val="14"/>
                                  <w:szCs w:val="14"/>
                                  <w:lang w:val="en-GB"/>
                                </w:rPr>
                                <w:t>lakedownscouting.org.uk</w:t>
                              </w:r>
                            </w:p>
                            <w:p w14:paraId="38AA6F35" w14:textId="77777777" w:rsidR="00E769D7" w:rsidRPr="005665E3" w:rsidRDefault="00E769D7" w:rsidP="000C00B4">
                              <w:pPr>
                                <w:spacing w:line="180" w:lineRule="exact"/>
                                <w:ind w:left="168"/>
                                <w:rPr>
                                  <w:rFonts w:asciiTheme="minorHAnsi" w:hAnsiTheme="minorHAnsi"/>
                                </w:rPr>
                              </w:pPr>
                            </w:p>
                          </w:txbxContent>
                        </wps:txbx>
                        <wps:bodyPr rot="0" vert="horz" wrap="square" lIns="0" tIns="0" rIns="0" bIns="0" anchor="t" anchorCtr="0">
                          <a:noAutofit/>
                        </wps:bodyPr>
                      </wps:wsp>
                      <wpg:grpSp>
                        <wpg:cNvPr id="35" name="Group 53"/>
                        <wpg:cNvGrpSpPr/>
                        <wpg:grpSpPr>
                          <a:xfrm>
                            <a:off x="0" y="0"/>
                            <a:ext cx="1293542" cy="268625"/>
                            <a:chOff x="0" y="0"/>
                            <a:chExt cx="10078920" cy="2097720"/>
                          </a:xfrm>
                        </wpg:grpSpPr>
                        <wps:wsp>
                          <wps:cNvPr id="36" name="Freeform 36"/>
                          <wps:cNvSpPr/>
                          <wps:spPr>
                            <a:xfrm>
                              <a:off x="4488480" y="866160"/>
                              <a:ext cx="1102320" cy="369360"/>
                            </a:xfrm>
                            <a:custGeom>
                              <a:avLst/>
                              <a:gdLst/>
                              <a:ahLst/>
                              <a:cxnLst>
                                <a:cxn ang="3cd4">
                                  <a:pos x="hc" y="t"/>
                                </a:cxn>
                                <a:cxn ang="cd2">
                                  <a:pos x="l" y="vc"/>
                                </a:cxn>
                                <a:cxn ang="cd4">
                                  <a:pos x="hc" y="b"/>
                                </a:cxn>
                                <a:cxn ang="0">
                                  <a:pos x="r" y="vc"/>
                                </a:cxn>
                              </a:cxnLst>
                              <a:rect l="l" t="t" r="r" b="b"/>
                              <a:pathLst>
                                <a:path w="3063" h="1027">
                                  <a:moveTo>
                                    <a:pt x="3063" y="1027"/>
                                  </a:moveTo>
                                  <a:lnTo>
                                    <a:pt x="0" y="1027"/>
                                  </a:lnTo>
                                  <a:lnTo>
                                    <a:pt x="0" y="0"/>
                                  </a:lnTo>
                                  <a:lnTo>
                                    <a:pt x="3063" y="0"/>
                                  </a:lnTo>
                                  <a:close/>
                                </a:path>
                              </a:pathLst>
                            </a:custGeom>
                            <a:solidFill>
                              <a:srgbClr val="FFFFFF"/>
                            </a:solidFill>
                            <a:ln>
                              <a:noFill/>
                              <a:prstDash val="solid"/>
                            </a:ln>
                          </wps:spPr>
                          <wps:bodyPr wrap="none" lIns="90000" tIns="45000" rIns="90000" bIns="45000" anchor="ctr" anchorCtr="1" compatLnSpc="0"/>
                        </wps:wsp>
                        <wps:wsp>
                          <wps:cNvPr id="37" name="Freeform 37"/>
                          <wps:cNvSpPr/>
                          <wps:spPr>
                            <a:xfrm>
                              <a:off x="655200" y="0"/>
                              <a:ext cx="401760" cy="180720"/>
                            </a:xfrm>
                            <a:custGeom>
                              <a:avLst/>
                              <a:gdLst/>
                              <a:ahLst/>
                              <a:cxnLst>
                                <a:cxn ang="3cd4">
                                  <a:pos x="hc" y="t"/>
                                </a:cxn>
                                <a:cxn ang="cd2">
                                  <a:pos x="l" y="vc"/>
                                </a:cxn>
                                <a:cxn ang="cd4">
                                  <a:pos x="hc" y="b"/>
                                </a:cxn>
                                <a:cxn ang="0">
                                  <a:pos x="r" y="vc"/>
                                </a:cxn>
                              </a:cxnLst>
                              <a:rect l="l" t="t" r="r" b="b"/>
                              <a:pathLst>
                                <a:path w="1117" h="503">
                                  <a:moveTo>
                                    <a:pt x="1117" y="10"/>
                                  </a:moveTo>
                                  <a:cubicBezTo>
                                    <a:pt x="1117" y="10"/>
                                    <a:pt x="757" y="569"/>
                                    <a:pt x="0" y="497"/>
                                  </a:cubicBezTo>
                                  <a:cubicBezTo>
                                    <a:pt x="0" y="497"/>
                                    <a:pt x="378" y="-81"/>
                                    <a:pt x="1117" y="10"/>
                                  </a:cubicBezTo>
                                  <a:close/>
                                </a:path>
                              </a:pathLst>
                            </a:custGeom>
                            <a:solidFill>
                              <a:srgbClr val="9B9E9F"/>
                            </a:solidFill>
                            <a:ln>
                              <a:noFill/>
                              <a:prstDash val="solid"/>
                            </a:ln>
                          </wps:spPr>
                          <wps:bodyPr wrap="none" lIns="90000" tIns="45000" rIns="90000" bIns="45000" anchor="ctr" anchorCtr="1" compatLnSpc="0"/>
                        </wps:wsp>
                        <wps:wsp>
                          <wps:cNvPr id="38" name="Freeform 38"/>
                          <wps:cNvSpPr/>
                          <wps:spPr>
                            <a:xfrm>
                              <a:off x="369720" y="10080"/>
                              <a:ext cx="440640" cy="363600"/>
                            </a:xfrm>
                            <a:custGeom>
                              <a:avLst/>
                              <a:gdLst/>
                              <a:ahLst/>
                              <a:cxnLst>
                                <a:cxn ang="3cd4">
                                  <a:pos x="hc" y="t"/>
                                </a:cxn>
                                <a:cxn ang="cd2">
                                  <a:pos x="l" y="vc"/>
                                </a:cxn>
                                <a:cxn ang="cd4">
                                  <a:pos x="hc" y="b"/>
                                </a:cxn>
                                <a:cxn ang="0">
                                  <a:pos x="r" y="vc"/>
                                </a:cxn>
                              </a:cxnLst>
                              <a:rect l="l" t="t" r="r" b="b"/>
                              <a:pathLst>
                                <a:path w="1225" h="1011">
                                  <a:moveTo>
                                    <a:pt x="793" y="0"/>
                                  </a:moveTo>
                                  <a:cubicBezTo>
                                    <a:pt x="739" y="342"/>
                                    <a:pt x="559" y="576"/>
                                    <a:pt x="397" y="703"/>
                                  </a:cubicBezTo>
                                  <a:cubicBezTo>
                                    <a:pt x="613" y="631"/>
                                    <a:pt x="901" y="594"/>
                                    <a:pt x="1225" y="721"/>
                                  </a:cubicBezTo>
                                  <a:cubicBezTo>
                                    <a:pt x="1225" y="721"/>
                                    <a:pt x="739" y="1189"/>
                                    <a:pt x="0" y="937"/>
                                  </a:cubicBezTo>
                                  <a:lnTo>
                                    <a:pt x="18" y="937"/>
                                  </a:lnTo>
                                  <a:cubicBezTo>
                                    <a:pt x="0" y="937"/>
                                    <a:pt x="0" y="937"/>
                                    <a:pt x="0" y="937"/>
                                  </a:cubicBezTo>
                                  <a:cubicBezTo>
                                    <a:pt x="126" y="198"/>
                                    <a:pt x="793" y="0"/>
                                    <a:pt x="793" y="0"/>
                                  </a:cubicBezTo>
                                  <a:close/>
                                </a:path>
                              </a:pathLst>
                            </a:custGeom>
                            <a:solidFill>
                              <a:srgbClr val="9B9E9F"/>
                            </a:solidFill>
                            <a:ln>
                              <a:noFill/>
                              <a:prstDash val="solid"/>
                            </a:ln>
                          </wps:spPr>
                          <wps:bodyPr wrap="none" lIns="90000" tIns="45000" rIns="90000" bIns="45000" anchor="ctr" anchorCtr="1" compatLnSpc="0"/>
                        </wps:wsp>
                        <wps:wsp>
                          <wps:cNvPr id="39" name="Freeform 39"/>
                          <wps:cNvSpPr/>
                          <wps:spPr>
                            <a:xfrm>
                              <a:off x="165240" y="249840"/>
                              <a:ext cx="392400" cy="428040"/>
                            </a:xfrm>
                            <a:custGeom>
                              <a:avLst/>
                              <a:gdLst/>
                              <a:ahLst/>
                              <a:cxnLst>
                                <a:cxn ang="3cd4">
                                  <a:pos x="hc" y="t"/>
                                </a:cxn>
                                <a:cxn ang="cd2">
                                  <a:pos x="l" y="vc"/>
                                </a:cxn>
                                <a:cxn ang="cd4">
                                  <a:pos x="hc" y="b"/>
                                </a:cxn>
                                <a:cxn ang="0">
                                  <a:pos x="r" y="vc"/>
                                </a:cxn>
                              </a:cxnLst>
                              <a:rect l="l" t="t" r="r" b="b"/>
                              <a:pathLst>
                                <a:path w="1091" h="1190">
                                  <a:moveTo>
                                    <a:pt x="370" y="0"/>
                                  </a:moveTo>
                                  <a:cubicBezTo>
                                    <a:pt x="478" y="325"/>
                                    <a:pt x="406" y="613"/>
                                    <a:pt x="316" y="812"/>
                                  </a:cubicBezTo>
                                  <a:cubicBezTo>
                                    <a:pt x="478" y="667"/>
                                    <a:pt x="730" y="505"/>
                                    <a:pt x="1091" y="487"/>
                                  </a:cubicBezTo>
                                  <a:cubicBezTo>
                                    <a:pt x="1091" y="487"/>
                                    <a:pt x="820" y="1118"/>
                                    <a:pt x="45" y="1190"/>
                                  </a:cubicBezTo>
                                  <a:cubicBezTo>
                                    <a:pt x="-153" y="451"/>
                                    <a:pt x="370" y="0"/>
                                    <a:pt x="370" y="0"/>
                                  </a:cubicBezTo>
                                  <a:close/>
                                </a:path>
                              </a:pathLst>
                            </a:custGeom>
                            <a:solidFill>
                              <a:srgbClr val="9B9E9F"/>
                            </a:solidFill>
                            <a:ln>
                              <a:noFill/>
                              <a:prstDash val="solid"/>
                            </a:ln>
                          </wps:spPr>
                          <wps:bodyPr wrap="none" lIns="90000" tIns="45000" rIns="90000" bIns="45000" anchor="ctr" anchorCtr="1" compatLnSpc="0"/>
                        </wps:wsp>
                        <wps:wsp>
                          <wps:cNvPr id="40" name="Freeform 40"/>
                          <wps:cNvSpPr/>
                          <wps:spPr>
                            <a:xfrm>
                              <a:off x="27720" y="613080"/>
                              <a:ext cx="348120" cy="453959"/>
                            </a:xfrm>
                            <a:custGeom>
                              <a:avLst/>
                              <a:gdLst/>
                              <a:ahLst/>
                              <a:cxnLst>
                                <a:cxn ang="3cd4">
                                  <a:pos x="hc" y="t"/>
                                </a:cxn>
                                <a:cxn ang="cd2">
                                  <a:pos x="l" y="vc"/>
                                </a:cxn>
                                <a:cxn ang="cd4">
                                  <a:pos x="hc" y="b"/>
                                </a:cxn>
                                <a:cxn ang="0">
                                  <a:pos x="r" y="vc"/>
                                </a:cxn>
                              </a:cxnLst>
                              <a:rect l="l" t="t" r="r" b="b"/>
                              <a:pathLst>
                                <a:path w="968" h="1262">
                                  <a:moveTo>
                                    <a:pt x="103" y="0"/>
                                  </a:moveTo>
                                  <a:cubicBezTo>
                                    <a:pt x="338" y="271"/>
                                    <a:pt x="392" y="559"/>
                                    <a:pt x="373" y="793"/>
                                  </a:cubicBezTo>
                                  <a:cubicBezTo>
                                    <a:pt x="463" y="577"/>
                                    <a:pt x="643" y="325"/>
                                    <a:pt x="967" y="163"/>
                                  </a:cubicBezTo>
                                  <a:cubicBezTo>
                                    <a:pt x="967" y="163"/>
                                    <a:pt x="985" y="883"/>
                                    <a:pt x="283" y="1262"/>
                                  </a:cubicBezTo>
                                  <a:cubicBezTo>
                                    <a:pt x="-221" y="631"/>
                                    <a:pt x="103" y="0"/>
                                    <a:pt x="103" y="0"/>
                                  </a:cubicBezTo>
                                  <a:close/>
                                </a:path>
                              </a:pathLst>
                            </a:custGeom>
                            <a:solidFill>
                              <a:srgbClr val="9B9E9F"/>
                            </a:solidFill>
                            <a:ln>
                              <a:noFill/>
                              <a:prstDash val="solid"/>
                            </a:ln>
                          </wps:spPr>
                          <wps:bodyPr wrap="none" lIns="90000" tIns="45000" rIns="90000" bIns="45000" anchor="ctr" anchorCtr="1" compatLnSpc="0"/>
                        </wps:wsp>
                        <wps:wsp>
                          <wps:cNvPr id="41" name="Freeform 41"/>
                          <wps:cNvSpPr/>
                          <wps:spPr>
                            <a:xfrm>
                              <a:off x="0" y="976320"/>
                              <a:ext cx="344160" cy="460080"/>
                            </a:xfrm>
                            <a:custGeom>
                              <a:avLst/>
                              <a:gdLst/>
                              <a:ahLst/>
                              <a:cxnLst>
                                <a:cxn ang="3cd4">
                                  <a:pos x="hc" y="t"/>
                                </a:cxn>
                                <a:cxn ang="cd2">
                                  <a:pos x="l" y="vc"/>
                                </a:cxn>
                                <a:cxn ang="cd4">
                                  <a:pos x="hc" y="b"/>
                                </a:cxn>
                                <a:cxn ang="0">
                                  <a:pos x="r" y="vc"/>
                                </a:cxn>
                              </a:cxnLst>
                              <a:rect l="l" t="t" r="r" b="b"/>
                              <a:pathLst>
                                <a:path w="957" h="1279">
                                  <a:moveTo>
                                    <a:pt x="0" y="198"/>
                                  </a:moveTo>
                                  <a:cubicBezTo>
                                    <a:pt x="325" y="360"/>
                                    <a:pt x="487" y="595"/>
                                    <a:pt x="577" y="811"/>
                                  </a:cubicBezTo>
                                  <a:cubicBezTo>
                                    <a:pt x="577" y="577"/>
                                    <a:pt x="631" y="288"/>
                                    <a:pt x="865" y="0"/>
                                  </a:cubicBezTo>
                                  <a:cubicBezTo>
                                    <a:pt x="865" y="0"/>
                                    <a:pt x="1171" y="649"/>
                                    <a:pt x="667" y="1279"/>
                                  </a:cubicBezTo>
                                  <a:cubicBezTo>
                                    <a:pt x="-36" y="901"/>
                                    <a:pt x="0" y="198"/>
                                    <a:pt x="0" y="198"/>
                                  </a:cubicBezTo>
                                  <a:close/>
                                </a:path>
                              </a:pathLst>
                            </a:custGeom>
                            <a:solidFill>
                              <a:srgbClr val="9B9E9F"/>
                            </a:solidFill>
                            <a:ln>
                              <a:noFill/>
                              <a:prstDash val="solid"/>
                            </a:ln>
                          </wps:spPr>
                          <wps:bodyPr wrap="none" lIns="90000" tIns="45000" rIns="90000" bIns="45000" anchor="ctr" anchorCtr="1" compatLnSpc="0"/>
                        </wps:wsp>
                        <wps:wsp>
                          <wps:cNvPr id="42" name="Freeform 42"/>
                          <wps:cNvSpPr/>
                          <wps:spPr>
                            <a:xfrm>
                              <a:off x="117000" y="1274400"/>
                              <a:ext cx="391320" cy="453600"/>
                            </a:xfrm>
                            <a:custGeom>
                              <a:avLst/>
                              <a:gdLst/>
                              <a:ahLst/>
                              <a:cxnLst>
                                <a:cxn ang="3cd4">
                                  <a:pos x="hc" y="t"/>
                                </a:cxn>
                                <a:cxn ang="cd2">
                                  <a:pos x="l" y="vc"/>
                                </a:cxn>
                                <a:cxn ang="cd4">
                                  <a:pos x="hc" y="b"/>
                                </a:cxn>
                                <a:cxn ang="0">
                                  <a:pos x="r" y="vc"/>
                                </a:cxn>
                              </a:cxnLst>
                              <a:rect l="l" t="t" r="r" b="b"/>
                              <a:pathLst>
                                <a:path w="1088" h="1261">
                                  <a:moveTo>
                                    <a:pt x="0" y="540"/>
                                  </a:moveTo>
                                  <a:cubicBezTo>
                                    <a:pt x="360" y="559"/>
                                    <a:pt x="612" y="703"/>
                                    <a:pt x="774" y="865"/>
                                  </a:cubicBezTo>
                                  <a:cubicBezTo>
                                    <a:pt x="684" y="649"/>
                                    <a:pt x="612" y="361"/>
                                    <a:pt x="702" y="0"/>
                                  </a:cubicBezTo>
                                  <a:cubicBezTo>
                                    <a:pt x="702" y="0"/>
                                    <a:pt x="1243" y="468"/>
                                    <a:pt x="1044" y="1261"/>
                                  </a:cubicBezTo>
                                  <a:cubicBezTo>
                                    <a:pt x="252" y="1207"/>
                                    <a:pt x="0" y="540"/>
                                    <a:pt x="0" y="540"/>
                                  </a:cubicBezTo>
                                  <a:close/>
                                </a:path>
                              </a:pathLst>
                            </a:custGeom>
                            <a:solidFill>
                              <a:srgbClr val="9B9E9F"/>
                            </a:solidFill>
                            <a:ln>
                              <a:noFill/>
                              <a:prstDash val="solid"/>
                            </a:ln>
                          </wps:spPr>
                          <wps:bodyPr wrap="none" lIns="90000" tIns="45000" rIns="90000" bIns="45000" anchor="ctr" anchorCtr="1" compatLnSpc="0"/>
                        </wps:wsp>
                        <wps:wsp>
                          <wps:cNvPr id="43" name="Freeform 43"/>
                          <wps:cNvSpPr/>
                          <wps:spPr>
                            <a:xfrm>
                              <a:off x="382680" y="1514520"/>
                              <a:ext cx="466560" cy="410040"/>
                            </a:xfrm>
                            <a:custGeom>
                              <a:avLst/>
                              <a:gdLst/>
                              <a:ahLst/>
                              <a:cxnLst>
                                <a:cxn ang="3cd4">
                                  <a:pos x="hc" y="t"/>
                                </a:cxn>
                                <a:cxn ang="cd2">
                                  <a:pos x="l" y="vc"/>
                                </a:cxn>
                                <a:cxn ang="cd4">
                                  <a:pos x="hc" y="b"/>
                                </a:cxn>
                                <a:cxn ang="0">
                                  <a:pos x="r" y="vc"/>
                                </a:cxn>
                              </a:cxnLst>
                              <a:rect l="l" t="t" r="r" b="b"/>
                              <a:pathLst>
                                <a:path w="1297" h="1140">
                                  <a:moveTo>
                                    <a:pt x="0" y="810"/>
                                  </a:moveTo>
                                  <a:cubicBezTo>
                                    <a:pt x="361" y="666"/>
                                    <a:pt x="649" y="720"/>
                                    <a:pt x="883" y="792"/>
                                  </a:cubicBezTo>
                                  <a:cubicBezTo>
                                    <a:pt x="703" y="630"/>
                                    <a:pt x="523" y="378"/>
                                    <a:pt x="468" y="0"/>
                                  </a:cubicBezTo>
                                  <a:cubicBezTo>
                                    <a:pt x="468" y="0"/>
                                    <a:pt x="1153" y="234"/>
                                    <a:pt x="1297" y="1063"/>
                                  </a:cubicBezTo>
                                  <a:lnTo>
                                    <a:pt x="1297" y="1045"/>
                                  </a:lnTo>
                                  <a:cubicBezTo>
                                    <a:pt x="1297" y="1063"/>
                                    <a:pt x="1297" y="1063"/>
                                    <a:pt x="1297" y="1063"/>
                                  </a:cubicBezTo>
                                  <a:cubicBezTo>
                                    <a:pt x="523" y="1333"/>
                                    <a:pt x="0" y="810"/>
                                    <a:pt x="0" y="810"/>
                                  </a:cubicBezTo>
                                  <a:close/>
                                </a:path>
                              </a:pathLst>
                            </a:custGeom>
                            <a:solidFill>
                              <a:srgbClr val="9B9E9F"/>
                            </a:solidFill>
                            <a:ln>
                              <a:noFill/>
                              <a:prstDash val="solid"/>
                            </a:ln>
                          </wps:spPr>
                          <wps:bodyPr wrap="none" lIns="90000" tIns="45000" rIns="90000" bIns="45000" anchor="ctr" anchorCtr="1" compatLnSpc="0"/>
                        </wps:wsp>
                        <wps:wsp>
                          <wps:cNvPr id="44" name="Freeform 44"/>
                          <wps:cNvSpPr/>
                          <wps:spPr>
                            <a:xfrm>
                              <a:off x="4884120" y="308520"/>
                              <a:ext cx="427680" cy="596160"/>
                            </a:xfrm>
                            <a:custGeom>
                              <a:avLst/>
                              <a:gdLst/>
                              <a:ahLst/>
                              <a:cxnLst>
                                <a:cxn ang="3cd4">
                                  <a:pos x="hc" y="t"/>
                                </a:cxn>
                                <a:cxn ang="cd2">
                                  <a:pos x="l" y="vc"/>
                                </a:cxn>
                                <a:cxn ang="cd4">
                                  <a:pos x="hc" y="b"/>
                                </a:cxn>
                                <a:cxn ang="0">
                                  <a:pos x="r" y="vc"/>
                                </a:cxn>
                              </a:cxnLst>
                              <a:rect l="l" t="t" r="r" b="b"/>
                              <a:pathLst>
                                <a:path w="1189" h="1657">
                                  <a:moveTo>
                                    <a:pt x="1189" y="0"/>
                                  </a:moveTo>
                                  <a:lnTo>
                                    <a:pt x="1189" y="180"/>
                                  </a:lnTo>
                                  <a:lnTo>
                                    <a:pt x="739" y="180"/>
                                  </a:lnTo>
                                  <a:lnTo>
                                    <a:pt x="739" y="1657"/>
                                  </a:lnTo>
                                  <a:lnTo>
                                    <a:pt x="451" y="1657"/>
                                  </a:lnTo>
                                  <a:lnTo>
                                    <a:pt x="451" y="180"/>
                                  </a:lnTo>
                                  <a:lnTo>
                                    <a:pt x="0" y="180"/>
                                  </a:lnTo>
                                  <a:lnTo>
                                    <a:pt x="0" y="0"/>
                                  </a:lnTo>
                                  <a:close/>
                                </a:path>
                              </a:pathLst>
                            </a:custGeom>
                            <a:solidFill>
                              <a:srgbClr val="9B9E9F"/>
                            </a:solidFill>
                            <a:ln>
                              <a:noFill/>
                              <a:prstDash val="solid"/>
                            </a:ln>
                          </wps:spPr>
                          <wps:bodyPr wrap="none" lIns="90000" tIns="45000" rIns="90000" bIns="45000" anchor="ctr" anchorCtr="1" compatLnSpc="0"/>
                        </wps:wsp>
                        <wps:wsp>
                          <wps:cNvPr id="45" name="Freeform 45"/>
                          <wps:cNvSpPr/>
                          <wps:spPr>
                            <a:xfrm>
                              <a:off x="4475519" y="295560"/>
                              <a:ext cx="370800" cy="622080"/>
                            </a:xfrm>
                            <a:custGeom>
                              <a:avLst/>
                              <a:gdLst/>
                              <a:ahLst/>
                              <a:cxnLst>
                                <a:cxn ang="3cd4">
                                  <a:pos x="hc" y="t"/>
                                </a:cxn>
                                <a:cxn ang="cd2">
                                  <a:pos x="l" y="vc"/>
                                </a:cxn>
                                <a:cxn ang="cd4">
                                  <a:pos x="hc" y="b"/>
                                </a:cxn>
                                <a:cxn ang="0">
                                  <a:pos x="r" y="vc"/>
                                </a:cxn>
                              </a:cxnLst>
                              <a:rect l="l" t="t" r="r" b="b"/>
                              <a:pathLst>
                                <a:path w="1031" h="1729">
                                  <a:moveTo>
                                    <a:pt x="721" y="1261"/>
                                  </a:moveTo>
                                  <a:cubicBezTo>
                                    <a:pt x="685" y="1098"/>
                                    <a:pt x="324" y="936"/>
                                    <a:pt x="217" y="864"/>
                                  </a:cubicBezTo>
                                  <a:cubicBezTo>
                                    <a:pt x="-126" y="648"/>
                                    <a:pt x="-36" y="0"/>
                                    <a:pt x="558" y="0"/>
                                  </a:cubicBezTo>
                                  <a:cubicBezTo>
                                    <a:pt x="811" y="0"/>
                                    <a:pt x="955" y="126"/>
                                    <a:pt x="955" y="126"/>
                                  </a:cubicBezTo>
                                  <a:cubicBezTo>
                                    <a:pt x="883" y="360"/>
                                    <a:pt x="883" y="360"/>
                                    <a:pt x="883" y="360"/>
                                  </a:cubicBezTo>
                                  <a:cubicBezTo>
                                    <a:pt x="847" y="360"/>
                                    <a:pt x="847" y="360"/>
                                    <a:pt x="847" y="360"/>
                                  </a:cubicBezTo>
                                  <a:cubicBezTo>
                                    <a:pt x="793" y="216"/>
                                    <a:pt x="685" y="162"/>
                                    <a:pt x="541" y="162"/>
                                  </a:cubicBezTo>
                                  <a:cubicBezTo>
                                    <a:pt x="289" y="162"/>
                                    <a:pt x="162" y="486"/>
                                    <a:pt x="469" y="648"/>
                                  </a:cubicBezTo>
                                  <a:cubicBezTo>
                                    <a:pt x="595" y="720"/>
                                    <a:pt x="901" y="847"/>
                                    <a:pt x="991" y="1045"/>
                                  </a:cubicBezTo>
                                  <a:cubicBezTo>
                                    <a:pt x="1117" y="1315"/>
                                    <a:pt x="955" y="1729"/>
                                    <a:pt x="396" y="1729"/>
                                  </a:cubicBezTo>
                                  <a:cubicBezTo>
                                    <a:pt x="108" y="1729"/>
                                    <a:pt x="0" y="1621"/>
                                    <a:pt x="0" y="1621"/>
                                  </a:cubicBezTo>
                                  <a:cubicBezTo>
                                    <a:pt x="72" y="1315"/>
                                    <a:pt x="72" y="1315"/>
                                    <a:pt x="72" y="1315"/>
                                  </a:cubicBezTo>
                                  <a:cubicBezTo>
                                    <a:pt x="108" y="1315"/>
                                    <a:pt x="108" y="1315"/>
                                    <a:pt x="108" y="1315"/>
                                  </a:cubicBezTo>
                                  <a:cubicBezTo>
                                    <a:pt x="126" y="1351"/>
                                    <a:pt x="162" y="1585"/>
                                    <a:pt x="451" y="1585"/>
                                  </a:cubicBezTo>
                                  <a:cubicBezTo>
                                    <a:pt x="667" y="1585"/>
                                    <a:pt x="757" y="1405"/>
                                    <a:pt x="721" y="1261"/>
                                  </a:cubicBezTo>
                                  <a:close/>
                                </a:path>
                              </a:pathLst>
                            </a:custGeom>
                            <a:solidFill>
                              <a:srgbClr val="9B9E9F"/>
                            </a:solidFill>
                            <a:ln>
                              <a:noFill/>
                              <a:prstDash val="solid"/>
                            </a:ln>
                          </wps:spPr>
                          <wps:bodyPr wrap="none" lIns="90000" tIns="45000" rIns="90000" bIns="45000" anchor="ctr" anchorCtr="1" compatLnSpc="0"/>
                        </wps:wsp>
                        <wps:wsp>
                          <wps:cNvPr id="46" name="Freeform 46"/>
                          <wps:cNvSpPr/>
                          <wps:spPr>
                            <a:xfrm>
                              <a:off x="4047480" y="308520"/>
                              <a:ext cx="356400" cy="596160"/>
                            </a:xfrm>
                            <a:custGeom>
                              <a:avLst/>
                              <a:gdLst/>
                              <a:ahLst/>
                              <a:cxnLst>
                                <a:cxn ang="3cd4">
                                  <a:pos x="hc" y="t"/>
                                </a:cxn>
                                <a:cxn ang="cd2">
                                  <a:pos x="l" y="vc"/>
                                </a:cxn>
                                <a:cxn ang="cd4">
                                  <a:pos x="hc" y="b"/>
                                </a:cxn>
                                <a:cxn ang="0">
                                  <a:pos x="r" y="vc"/>
                                </a:cxn>
                              </a:cxnLst>
                              <a:rect l="l" t="t" r="r" b="b"/>
                              <a:pathLst>
                                <a:path w="991" h="1657">
                                  <a:moveTo>
                                    <a:pt x="0" y="0"/>
                                  </a:moveTo>
                                  <a:lnTo>
                                    <a:pt x="991" y="0"/>
                                  </a:lnTo>
                                  <a:lnTo>
                                    <a:pt x="991" y="180"/>
                                  </a:lnTo>
                                  <a:lnTo>
                                    <a:pt x="270" y="180"/>
                                  </a:lnTo>
                                  <a:lnTo>
                                    <a:pt x="270" y="702"/>
                                  </a:lnTo>
                                  <a:lnTo>
                                    <a:pt x="991" y="702"/>
                                  </a:lnTo>
                                  <a:lnTo>
                                    <a:pt x="991" y="883"/>
                                  </a:lnTo>
                                  <a:lnTo>
                                    <a:pt x="270" y="900"/>
                                  </a:lnTo>
                                  <a:lnTo>
                                    <a:pt x="270" y="1477"/>
                                  </a:lnTo>
                                  <a:lnTo>
                                    <a:pt x="991" y="1477"/>
                                  </a:lnTo>
                                  <a:lnTo>
                                    <a:pt x="991" y="1657"/>
                                  </a:lnTo>
                                  <a:lnTo>
                                    <a:pt x="0" y="1657"/>
                                  </a:lnTo>
                                  <a:close/>
                                </a:path>
                              </a:pathLst>
                            </a:custGeom>
                            <a:solidFill>
                              <a:srgbClr val="9B9E9F"/>
                            </a:solidFill>
                            <a:ln>
                              <a:noFill/>
                              <a:prstDash val="solid"/>
                            </a:ln>
                          </wps:spPr>
                          <wps:bodyPr wrap="none" lIns="90000" tIns="45000" rIns="90000" bIns="45000" anchor="ctr" anchorCtr="1" compatLnSpc="0"/>
                        </wps:wsp>
                        <wps:wsp>
                          <wps:cNvPr id="47" name="Freeform 47"/>
                          <wps:cNvSpPr/>
                          <wps:spPr>
                            <a:xfrm>
                              <a:off x="1868040" y="613080"/>
                              <a:ext cx="354240" cy="453959"/>
                            </a:xfrm>
                            <a:custGeom>
                              <a:avLst/>
                              <a:gdLst/>
                              <a:ahLst/>
                              <a:cxnLst>
                                <a:cxn ang="3cd4">
                                  <a:pos x="hc" y="t"/>
                                </a:cxn>
                                <a:cxn ang="cd2">
                                  <a:pos x="l" y="vc"/>
                                </a:cxn>
                                <a:cxn ang="cd4">
                                  <a:pos x="hc" y="b"/>
                                </a:cxn>
                                <a:cxn ang="0">
                                  <a:pos x="r" y="vc"/>
                                </a:cxn>
                              </a:cxnLst>
                              <a:rect l="l" t="t" r="r" b="b"/>
                              <a:pathLst>
                                <a:path w="985" h="1262">
                                  <a:moveTo>
                                    <a:pt x="883" y="0"/>
                                  </a:moveTo>
                                  <a:cubicBezTo>
                                    <a:pt x="883" y="0"/>
                                    <a:pt x="1207" y="631"/>
                                    <a:pt x="703" y="1262"/>
                                  </a:cubicBezTo>
                                  <a:cubicBezTo>
                                    <a:pt x="0" y="865"/>
                                    <a:pt x="0" y="163"/>
                                    <a:pt x="0" y="163"/>
                                  </a:cubicBezTo>
                                  <a:cubicBezTo>
                                    <a:pt x="343" y="325"/>
                                    <a:pt x="505" y="577"/>
                                    <a:pt x="613" y="793"/>
                                  </a:cubicBezTo>
                                  <a:cubicBezTo>
                                    <a:pt x="594" y="559"/>
                                    <a:pt x="649" y="271"/>
                                    <a:pt x="883" y="0"/>
                                  </a:cubicBezTo>
                                  <a:close/>
                                </a:path>
                              </a:pathLst>
                            </a:custGeom>
                            <a:solidFill>
                              <a:srgbClr val="9B9E9F"/>
                            </a:solidFill>
                            <a:ln>
                              <a:noFill/>
                              <a:prstDash val="solid"/>
                            </a:ln>
                          </wps:spPr>
                          <wps:bodyPr wrap="none" lIns="90000" tIns="45000" rIns="90000" bIns="45000" anchor="ctr" anchorCtr="1" compatLnSpc="0"/>
                        </wps:wsp>
                        <wps:wsp>
                          <wps:cNvPr id="48" name="Freeform 48"/>
                          <wps:cNvSpPr/>
                          <wps:spPr>
                            <a:xfrm>
                              <a:off x="1692719" y="249840"/>
                              <a:ext cx="392400" cy="428040"/>
                            </a:xfrm>
                            <a:custGeom>
                              <a:avLst/>
                              <a:gdLst/>
                              <a:ahLst/>
                              <a:cxnLst>
                                <a:cxn ang="3cd4">
                                  <a:pos x="hc" y="t"/>
                                </a:cxn>
                                <a:cxn ang="cd2">
                                  <a:pos x="l" y="vc"/>
                                </a:cxn>
                                <a:cxn ang="cd4">
                                  <a:pos x="hc" y="b"/>
                                </a:cxn>
                                <a:cxn ang="0">
                                  <a:pos x="r" y="vc"/>
                                </a:cxn>
                              </a:cxnLst>
                              <a:rect l="l" t="t" r="r" b="b"/>
                              <a:pathLst>
                                <a:path w="1091" h="1190">
                                  <a:moveTo>
                                    <a:pt x="721" y="0"/>
                                  </a:moveTo>
                                  <a:cubicBezTo>
                                    <a:pt x="721" y="0"/>
                                    <a:pt x="1244" y="451"/>
                                    <a:pt x="1046" y="1190"/>
                                  </a:cubicBezTo>
                                  <a:cubicBezTo>
                                    <a:pt x="271" y="1118"/>
                                    <a:pt x="0" y="487"/>
                                    <a:pt x="0" y="487"/>
                                  </a:cubicBezTo>
                                  <a:cubicBezTo>
                                    <a:pt x="361" y="505"/>
                                    <a:pt x="613" y="649"/>
                                    <a:pt x="775" y="812"/>
                                  </a:cubicBezTo>
                                  <a:cubicBezTo>
                                    <a:pt x="685" y="613"/>
                                    <a:pt x="613" y="325"/>
                                    <a:pt x="721" y="0"/>
                                  </a:cubicBezTo>
                                  <a:close/>
                                </a:path>
                              </a:pathLst>
                            </a:custGeom>
                            <a:solidFill>
                              <a:srgbClr val="9B9E9F"/>
                            </a:solidFill>
                            <a:ln>
                              <a:noFill/>
                              <a:prstDash val="solid"/>
                            </a:ln>
                          </wps:spPr>
                          <wps:bodyPr wrap="none" lIns="90000" tIns="45000" rIns="90000" bIns="45000" anchor="ctr" anchorCtr="1" compatLnSpc="0"/>
                        </wps:wsp>
                        <wps:wsp>
                          <wps:cNvPr id="49" name="Freeform 49"/>
                          <wps:cNvSpPr/>
                          <wps:spPr>
                            <a:xfrm>
                              <a:off x="1439999" y="10080"/>
                              <a:ext cx="434160" cy="363600"/>
                            </a:xfrm>
                            <a:custGeom>
                              <a:avLst/>
                              <a:gdLst/>
                              <a:ahLst/>
                              <a:cxnLst>
                                <a:cxn ang="3cd4">
                                  <a:pos x="hc" y="t"/>
                                </a:cxn>
                                <a:cxn ang="cd2">
                                  <a:pos x="l" y="vc"/>
                                </a:cxn>
                                <a:cxn ang="cd4">
                                  <a:pos x="hc" y="b"/>
                                </a:cxn>
                                <a:cxn ang="0">
                                  <a:pos x="r" y="vc"/>
                                </a:cxn>
                              </a:cxnLst>
                              <a:rect l="l" t="t" r="r" b="b"/>
                              <a:pathLst>
                                <a:path w="1207" h="1011">
                                  <a:moveTo>
                                    <a:pt x="1207" y="937"/>
                                  </a:moveTo>
                                  <a:cubicBezTo>
                                    <a:pt x="486" y="1189"/>
                                    <a:pt x="0" y="721"/>
                                    <a:pt x="0" y="721"/>
                                  </a:cubicBezTo>
                                  <a:cubicBezTo>
                                    <a:pt x="324" y="594"/>
                                    <a:pt x="612" y="631"/>
                                    <a:pt x="829" y="703"/>
                                  </a:cubicBezTo>
                                  <a:cubicBezTo>
                                    <a:pt x="649" y="559"/>
                                    <a:pt x="486" y="342"/>
                                    <a:pt x="432" y="0"/>
                                  </a:cubicBezTo>
                                  <a:cubicBezTo>
                                    <a:pt x="432" y="0"/>
                                    <a:pt x="1099" y="198"/>
                                    <a:pt x="1207" y="937"/>
                                  </a:cubicBezTo>
                                  <a:close/>
                                </a:path>
                              </a:pathLst>
                            </a:custGeom>
                            <a:solidFill>
                              <a:srgbClr val="9B9E9F"/>
                            </a:solidFill>
                            <a:ln>
                              <a:noFill/>
                              <a:prstDash val="solid"/>
                            </a:ln>
                          </wps:spPr>
                          <wps:bodyPr wrap="none" lIns="90000" tIns="45000" rIns="90000" bIns="45000" anchor="ctr" anchorCtr="1" compatLnSpc="0"/>
                        </wps:wsp>
                        <wps:wsp>
                          <wps:cNvPr id="50" name="Freeform 50"/>
                          <wps:cNvSpPr/>
                          <wps:spPr>
                            <a:xfrm>
                              <a:off x="1186920" y="0"/>
                              <a:ext cx="401760" cy="175320"/>
                            </a:xfrm>
                            <a:custGeom>
                              <a:avLst/>
                              <a:gdLst/>
                              <a:ahLst/>
                              <a:cxnLst>
                                <a:cxn ang="3cd4">
                                  <a:pos x="hc" y="t"/>
                                </a:cxn>
                                <a:cxn ang="cd2">
                                  <a:pos x="l" y="vc"/>
                                </a:cxn>
                                <a:cxn ang="cd4">
                                  <a:pos x="hc" y="b"/>
                                </a:cxn>
                                <a:cxn ang="0">
                                  <a:pos x="r" y="vc"/>
                                </a:cxn>
                              </a:cxnLst>
                              <a:rect l="l" t="t" r="r" b="b"/>
                              <a:pathLst>
                                <a:path w="1117" h="488">
                                  <a:moveTo>
                                    <a:pt x="1117" y="478"/>
                                  </a:moveTo>
                                  <a:cubicBezTo>
                                    <a:pt x="361" y="569"/>
                                    <a:pt x="0" y="10"/>
                                    <a:pt x="0" y="10"/>
                                  </a:cubicBezTo>
                                  <a:cubicBezTo>
                                    <a:pt x="739" y="-81"/>
                                    <a:pt x="1117" y="478"/>
                                    <a:pt x="1117" y="478"/>
                                  </a:cubicBezTo>
                                  <a:close/>
                                </a:path>
                              </a:pathLst>
                            </a:custGeom>
                            <a:solidFill>
                              <a:srgbClr val="9B9E9F"/>
                            </a:solidFill>
                            <a:ln>
                              <a:noFill/>
                              <a:prstDash val="solid"/>
                            </a:ln>
                          </wps:spPr>
                          <wps:bodyPr wrap="none" lIns="90000" tIns="45000" rIns="90000" bIns="45000" anchor="ctr" anchorCtr="1" compatLnSpc="0"/>
                        </wps:wsp>
                        <wps:wsp>
                          <wps:cNvPr id="51" name="Freeform 51"/>
                          <wps:cNvSpPr/>
                          <wps:spPr>
                            <a:xfrm>
                              <a:off x="726480" y="1877760"/>
                              <a:ext cx="760680" cy="219960"/>
                            </a:xfrm>
                            <a:custGeom>
                              <a:avLst/>
                              <a:gdLst/>
                              <a:ahLst/>
                              <a:cxnLst>
                                <a:cxn ang="3cd4">
                                  <a:pos x="hc" y="t"/>
                                </a:cxn>
                                <a:cxn ang="cd2">
                                  <a:pos x="l" y="vc"/>
                                </a:cxn>
                                <a:cxn ang="cd4">
                                  <a:pos x="hc" y="b"/>
                                </a:cxn>
                                <a:cxn ang="0">
                                  <a:pos x="r" y="vc"/>
                                </a:cxn>
                              </a:cxnLst>
                              <a:rect l="l" t="t" r="r" b="b"/>
                              <a:pathLst>
                                <a:path w="2114" h="612">
                                  <a:moveTo>
                                    <a:pt x="2108" y="612"/>
                                  </a:moveTo>
                                  <a:cubicBezTo>
                                    <a:pt x="2108" y="612"/>
                                    <a:pt x="1892" y="306"/>
                                    <a:pt x="1477" y="288"/>
                                  </a:cubicBezTo>
                                  <a:cubicBezTo>
                                    <a:pt x="1045" y="252"/>
                                    <a:pt x="721" y="522"/>
                                    <a:pt x="306" y="486"/>
                                  </a:cubicBezTo>
                                  <a:cubicBezTo>
                                    <a:pt x="90" y="468"/>
                                    <a:pt x="0" y="288"/>
                                    <a:pt x="0" y="288"/>
                                  </a:cubicBezTo>
                                  <a:cubicBezTo>
                                    <a:pt x="378" y="414"/>
                                    <a:pt x="919" y="0"/>
                                    <a:pt x="1351" y="0"/>
                                  </a:cubicBezTo>
                                  <a:cubicBezTo>
                                    <a:pt x="1838" y="0"/>
                                    <a:pt x="2162" y="324"/>
                                    <a:pt x="2108" y="612"/>
                                  </a:cubicBezTo>
                                  <a:close/>
                                </a:path>
                              </a:pathLst>
                            </a:custGeom>
                            <a:solidFill>
                              <a:srgbClr val="9B9E9F"/>
                            </a:solidFill>
                            <a:ln>
                              <a:noFill/>
                              <a:prstDash val="solid"/>
                            </a:ln>
                          </wps:spPr>
                          <wps:bodyPr wrap="none" lIns="90000" tIns="45000" rIns="90000" bIns="45000" anchor="ctr" anchorCtr="1" compatLnSpc="0"/>
                        </wps:wsp>
                        <wps:wsp>
                          <wps:cNvPr id="52" name="Freeform 52"/>
                          <wps:cNvSpPr/>
                          <wps:spPr>
                            <a:xfrm>
                              <a:off x="1401120" y="1514520"/>
                              <a:ext cx="466560" cy="406800"/>
                            </a:xfrm>
                            <a:custGeom>
                              <a:avLst/>
                              <a:gdLst/>
                              <a:ahLst/>
                              <a:cxnLst>
                                <a:cxn ang="3cd4">
                                  <a:pos x="hc" y="t"/>
                                </a:cxn>
                                <a:cxn ang="cd2">
                                  <a:pos x="l" y="vc"/>
                                </a:cxn>
                                <a:cxn ang="cd4">
                                  <a:pos x="hc" y="b"/>
                                </a:cxn>
                                <a:cxn ang="0">
                                  <a:pos x="r" y="vc"/>
                                </a:cxn>
                              </a:cxnLst>
                              <a:rect l="l" t="t" r="r" b="b"/>
                              <a:pathLst>
                                <a:path w="1297" h="1131">
                                  <a:moveTo>
                                    <a:pt x="0" y="1045"/>
                                  </a:moveTo>
                                  <a:cubicBezTo>
                                    <a:pt x="126" y="234"/>
                                    <a:pt x="828" y="0"/>
                                    <a:pt x="828" y="0"/>
                                  </a:cubicBezTo>
                                  <a:cubicBezTo>
                                    <a:pt x="775" y="378"/>
                                    <a:pt x="594" y="630"/>
                                    <a:pt x="414" y="792"/>
                                  </a:cubicBezTo>
                                  <a:cubicBezTo>
                                    <a:pt x="648" y="720"/>
                                    <a:pt x="937" y="666"/>
                                    <a:pt x="1297" y="810"/>
                                  </a:cubicBezTo>
                                  <a:cubicBezTo>
                                    <a:pt x="1297" y="810"/>
                                    <a:pt x="775" y="1333"/>
                                    <a:pt x="0" y="1045"/>
                                  </a:cubicBezTo>
                                  <a:close/>
                                </a:path>
                              </a:pathLst>
                            </a:custGeom>
                            <a:solidFill>
                              <a:srgbClr val="9B9E9F"/>
                            </a:solidFill>
                            <a:ln>
                              <a:noFill/>
                              <a:prstDash val="solid"/>
                            </a:ln>
                          </wps:spPr>
                          <wps:bodyPr wrap="none" lIns="90000" tIns="45000" rIns="90000" bIns="45000" anchor="ctr" anchorCtr="1" compatLnSpc="0"/>
                        </wps:wsp>
                        <wps:wsp>
                          <wps:cNvPr id="53" name="Freeform 53"/>
                          <wps:cNvSpPr/>
                          <wps:spPr>
                            <a:xfrm>
                              <a:off x="1741680" y="1274400"/>
                              <a:ext cx="392040" cy="453600"/>
                            </a:xfrm>
                            <a:custGeom>
                              <a:avLst/>
                              <a:gdLst/>
                              <a:ahLst/>
                              <a:cxnLst>
                                <a:cxn ang="3cd4">
                                  <a:pos x="hc" y="t"/>
                                </a:cxn>
                                <a:cxn ang="cd2">
                                  <a:pos x="l" y="vc"/>
                                </a:cxn>
                                <a:cxn ang="cd4">
                                  <a:pos x="hc" y="b"/>
                                </a:cxn>
                                <a:cxn ang="0">
                                  <a:pos x="r" y="vc"/>
                                </a:cxn>
                              </a:cxnLst>
                              <a:rect l="l" t="t" r="r" b="b"/>
                              <a:pathLst>
                                <a:path w="1090" h="1261">
                                  <a:moveTo>
                                    <a:pt x="45" y="1261"/>
                                  </a:moveTo>
                                  <a:cubicBezTo>
                                    <a:pt x="-153" y="468"/>
                                    <a:pt x="369" y="0"/>
                                    <a:pt x="369" y="0"/>
                                  </a:cubicBezTo>
                                  <a:cubicBezTo>
                                    <a:pt x="477" y="361"/>
                                    <a:pt x="405" y="649"/>
                                    <a:pt x="315" y="865"/>
                                  </a:cubicBezTo>
                                  <a:cubicBezTo>
                                    <a:pt x="477" y="703"/>
                                    <a:pt x="729" y="559"/>
                                    <a:pt x="1090" y="540"/>
                                  </a:cubicBezTo>
                                  <a:cubicBezTo>
                                    <a:pt x="1090" y="540"/>
                                    <a:pt x="820" y="1207"/>
                                    <a:pt x="45" y="1261"/>
                                  </a:cubicBezTo>
                                  <a:close/>
                                </a:path>
                              </a:pathLst>
                            </a:custGeom>
                            <a:solidFill>
                              <a:srgbClr val="9B9E9F"/>
                            </a:solidFill>
                            <a:ln>
                              <a:noFill/>
                              <a:prstDash val="solid"/>
                            </a:ln>
                          </wps:spPr>
                          <wps:bodyPr wrap="none" lIns="90000" tIns="45000" rIns="90000" bIns="45000" anchor="ctr" anchorCtr="1" compatLnSpc="0"/>
                        </wps:wsp>
                        <wps:wsp>
                          <wps:cNvPr id="54" name="Freeform 54"/>
                          <wps:cNvSpPr/>
                          <wps:spPr>
                            <a:xfrm>
                              <a:off x="1906200" y="976320"/>
                              <a:ext cx="344160" cy="460080"/>
                            </a:xfrm>
                            <a:custGeom>
                              <a:avLst/>
                              <a:gdLst/>
                              <a:ahLst/>
                              <a:cxnLst>
                                <a:cxn ang="3cd4">
                                  <a:pos x="hc" y="t"/>
                                </a:cxn>
                                <a:cxn ang="cd2">
                                  <a:pos x="l" y="vc"/>
                                </a:cxn>
                                <a:cxn ang="cd4">
                                  <a:pos x="hc" y="b"/>
                                </a:cxn>
                                <a:cxn ang="0">
                                  <a:pos x="r" y="vc"/>
                                </a:cxn>
                              </a:cxnLst>
                              <a:rect l="l" t="t" r="r" b="b"/>
                              <a:pathLst>
                                <a:path w="957" h="1279">
                                  <a:moveTo>
                                    <a:pt x="291" y="1279"/>
                                  </a:moveTo>
                                  <a:cubicBezTo>
                                    <a:pt x="-214" y="649"/>
                                    <a:pt x="92" y="0"/>
                                    <a:pt x="92" y="0"/>
                                  </a:cubicBezTo>
                                  <a:cubicBezTo>
                                    <a:pt x="326" y="288"/>
                                    <a:pt x="381" y="577"/>
                                    <a:pt x="381" y="811"/>
                                  </a:cubicBezTo>
                                  <a:cubicBezTo>
                                    <a:pt x="471" y="595"/>
                                    <a:pt x="633" y="360"/>
                                    <a:pt x="957" y="198"/>
                                  </a:cubicBezTo>
                                  <a:cubicBezTo>
                                    <a:pt x="957" y="198"/>
                                    <a:pt x="993" y="901"/>
                                    <a:pt x="291" y="1279"/>
                                  </a:cubicBezTo>
                                  <a:close/>
                                </a:path>
                              </a:pathLst>
                            </a:custGeom>
                            <a:solidFill>
                              <a:srgbClr val="9B9E9F"/>
                            </a:solidFill>
                            <a:ln>
                              <a:noFill/>
                              <a:prstDash val="solid"/>
                            </a:ln>
                          </wps:spPr>
                          <wps:bodyPr wrap="none" lIns="90000" tIns="45000" rIns="90000" bIns="45000" anchor="ctr" anchorCtr="1" compatLnSpc="0"/>
                        </wps:wsp>
                        <wps:wsp>
                          <wps:cNvPr id="55" name="Freeform 55"/>
                          <wps:cNvSpPr/>
                          <wps:spPr>
                            <a:xfrm>
                              <a:off x="2652840" y="1203120"/>
                              <a:ext cx="103320" cy="596160"/>
                            </a:xfrm>
                            <a:custGeom>
                              <a:avLst/>
                              <a:gdLst/>
                              <a:ahLst/>
                              <a:cxnLst>
                                <a:cxn ang="3cd4">
                                  <a:pos x="hc" y="t"/>
                                </a:cxn>
                                <a:cxn ang="cd2">
                                  <a:pos x="l" y="vc"/>
                                </a:cxn>
                                <a:cxn ang="cd4">
                                  <a:pos x="hc" y="b"/>
                                </a:cxn>
                                <a:cxn ang="0">
                                  <a:pos x="r" y="vc"/>
                                </a:cxn>
                              </a:cxnLst>
                              <a:rect l="l" t="t" r="r" b="b"/>
                              <a:pathLst>
                                <a:path w="288" h="1657">
                                  <a:moveTo>
                                    <a:pt x="288" y="1657"/>
                                  </a:moveTo>
                                  <a:lnTo>
                                    <a:pt x="0" y="1657"/>
                                  </a:lnTo>
                                  <a:lnTo>
                                    <a:pt x="0" y="0"/>
                                  </a:lnTo>
                                  <a:lnTo>
                                    <a:pt x="288" y="0"/>
                                  </a:lnTo>
                                  <a:close/>
                                </a:path>
                              </a:pathLst>
                            </a:custGeom>
                            <a:solidFill>
                              <a:srgbClr val="9B9E9F"/>
                            </a:solidFill>
                            <a:ln>
                              <a:noFill/>
                              <a:prstDash val="solid"/>
                            </a:ln>
                          </wps:spPr>
                          <wps:bodyPr wrap="none" lIns="90000" tIns="45000" rIns="90000" bIns="45000" anchor="ctr" anchorCtr="1" compatLnSpc="0"/>
                        </wps:wsp>
                        <wps:wsp>
                          <wps:cNvPr id="56" name="Freeform 56"/>
                          <wps:cNvSpPr/>
                          <wps:spPr>
                            <a:xfrm>
                              <a:off x="2652840" y="308520"/>
                              <a:ext cx="103320" cy="596160"/>
                            </a:xfrm>
                            <a:custGeom>
                              <a:avLst/>
                              <a:gdLst/>
                              <a:ahLst/>
                              <a:cxnLst>
                                <a:cxn ang="3cd4">
                                  <a:pos x="hc" y="t"/>
                                </a:cxn>
                                <a:cxn ang="cd2">
                                  <a:pos x="l" y="vc"/>
                                </a:cxn>
                                <a:cxn ang="cd4">
                                  <a:pos x="hc" y="b"/>
                                </a:cxn>
                                <a:cxn ang="0">
                                  <a:pos x="r" y="vc"/>
                                </a:cxn>
                              </a:cxnLst>
                              <a:rect l="l" t="t" r="r" b="b"/>
                              <a:pathLst>
                                <a:path w="288" h="1657">
                                  <a:moveTo>
                                    <a:pt x="288" y="1657"/>
                                  </a:moveTo>
                                  <a:lnTo>
                                    <a:pt x="0" y="1657"/>
                                  </a:lnTo>
                                  <a:lnTo>
                                    <a:pt x="0" y="0"/>
                                  </a:lnTo>
                                  <a:lnTo>
                                    <a:pt x="288" y="0"/>
                                  </a:lnTo>
                                  <a:close/>
                                </a:path>
                              </a:pathLst>
                            </a:custGeom>
                            <a:solidFill>
                              <a:srgbClr val="9B9E9F"/>
                            </a:solidFill>
                            <a:ln>
                              <a:noFill/>
                              <a:prstDash val="solid"/>
                            </a:ln>
                          </wps:spPr>
                          <wps:bodyPr wrap="none" lIns="90000" tIns="45000" rIns="90000" bIns="45000" anchor="ctr" anchorCtr="1" compatLnSpc="0"/>
                        </wps:wsp>
                        <wps:wsp>
                          <wps:cNvPr id="57" name="Freeform 57"/>
                          <wps:cNvSpPr/>
                          <wps:spPr>
                            <a:xfrm>
                              <a:off x="2867040" y="1203120"/>
                              <a:ext cx="511920" cy="596160"/>
                            </a:xfrm>
                            <a:custGeom>
                              <a:avLst/>
                              <a:gdLst/>
                              <a:ahLst/>
                              <a:cxnLst>
                                <a:cxn ang="3cd4">
                                  <a:pos x="hc" y="t"/>
                                </a:cxn>
                                <a:cxn ang="cd2">
                                  <a:pos x="l" y="vc"/>
                                </a:cxn>
                                <a:cxn ang="cd4">
                                  <a:pos x="hc" y="b"/>
                                </a:cxn>
                                <a:cxn ang="0">
                                  <a:pos x="r" y="vc"/>
                                </a:cxn>
                              </a:cxnLst>
                              <a:rect l="l" t="t" r="r" b="b"/>
                              <a:pathLst>
                                <a:path w="1423" h="1657">
                                  <a:moveTo>
                                    <a:pt x="1243" y="1657"/>
                                  </a:moveTo>
                                  <a:lnTo>
                                    <a:pt x="180" y="450"/>
                                  </a:lnTo>
                                  <a:lnTo>
                                    <a:pt x="180" y="1657"/>
                                  </a:lnTo>
                                  <a:lnTo>
                                    <a:pt x="0" y="1657"/>
                                  </a:lnTo>
                                  <a:lnTo>
                                    <a:pt x="0" y="0"/>
                                  </a:lnTo>
                                  <a:lnTo>
                                    <a:pt x="198" y="0"/>
                                  </a:lnTo>
                                  <a:lnTo>
                                    <a:pt x="1243" y="1189"/>
                                  </a:lnTo>
                                  <a:lnTo>
                                    <a:pt x="1243" y="0"/>
                                  </a:lnTo>
                                  <a:lnTo>
                                    <a:pt x="1423" y="0"/>
                                  </a:lnTo>
                                  <a:lnTo>
                                    <a:pt x="1423" y="1657"/>
                                  </a:lnTo>
                                  <a:close/>
                                </a:path>
                              </a:pathLst>
                            </a:custGeom>
                            <a:solidFill>
                              <a:srgbClr val="9B9E9F"/>
                            </a:solidFill>
                            <a:ln>
                              <a:noFill/>
                              <a:prstDash val="solid"/>
                            </a:ln>
                          </wps:spPr>
                          <wps:bodyPr wrap="none" lIns="90000" tIns="45000" rIns="90000" bIns="45000" anchor="ctr" anchorCtr="1" compatLnSpc="0"/>
                        </wps:wsp>
                        <wps:wsp>
                          <wps:cNvPr id="58" name="Freeform 58"/>
                          <wps:cNvSpPr/>
                          <wps:spPr>
                            <a:xfrm>
                              <a:off x="2867040" y="308520"/>
                              <a:ext cx="511920" cy="596160"/>
                            </a:xfrm>
                            <a:custGeom>
                              <a:avLst/>
                              <a:gdLst/>
                              <a:ahLst/>
                              <a:cxnLst>
                                <a:cxn ang="3cd4">
                                  <a:pos x="hc" y="t"/>
                                </a:cxn>
                                <a:cxn ang="cd2">
                                  <a:pos x="l" y="vc"/>
                                </a:cxn>
                                <a:cxn ang="cd4">
                                  <a:pos x="hc" y="b"/>
                                </a:cxn>
                                <a:cxn ang="0">
                                  <a:pos x="r" y="vc"/>
                                </a:cxn>
                              </a:cxnLst>
                              <a:rect l="l" t="t" r="r" b="b"/>
                              <a:pathLst>
                                <a:path w="1423" h="1657">
                                  <a:moveTo>
                                    <a:pt x="1423" y="1657"/>
                                  </a:moveTo>
                                  <a:lnTo>
                                    <a:pt x="1243" y="1657"/>
                                  </a:lnTo>
                                  <a:lnTo>
                                    <a:pt x="180" y="468"/>
                                  </a:lnTo>
                                  <a:lnTo>
                                    <a:pt x="180" y="1657"/>
                                  </a:lnTo>
                                  <a:lnTo>
                                    <a:pt x="0" y="1657"/>
                                  </a:lnTo>
                                  <a:lnTo>
                                    <a:pt x="0" y="0"/>
                                  </a:lnTo>
                                  <a:lnTo>
                                    <a:pt x="198" y="0"/>
                                  </a:lnTo>
                                  <a:lnTo>
                                    <a:pt x="1243" y="1189"/>
                                  </a:lnTo>
                                  <a:lnTo>
                                    <a:pt x="1243" y="0"/>
                                  </a:lnTo>
                                  <a:lnTo>
                                    <a:pt x="1423" y="0"/>
                                  </a:lnTo>
                                  <a:close/>
                                </a:path>
                              </a:pathLst>
                            </a:custGeom>
                            <a:solidFill>
                              <a:srgbClr val="9B9E9F"/>
                            </a:solidFill>
                            <a:ln>
                              <a:noFill/>
                              <a:prstDash val="solid"/>
                            </a:ln>
                          </wps:spPr>
                          <wps:bodyPr wrap="none" lIns="90000" tIns="45000" rIns="90000" bIns="45000" anchor="ctr" anchorCtr="1" compatLnSpc="0"/>
                        </wps:wsp>
                        <wps:wsp>
                          <wps:cNvPr id="59" name="Freeform 59"/>
                          <wps:cNvSpPr/>
                          <wps:spPr>
                            <a:xfrm>
                              <a:off x="3450599" y="308520"/>
                              <a:ext cx="531720" cy="596160"/>
                            </a:xfrm>
                            <a:custGeom>
                              <a:avLst/>
                              <a:gdLst/>
                              <a:ahLst/>
                              <a:cxnLst>
                                <a:cxn ang="3cd4">
                                  <a:pos x="hc" y="t"/>
                                </a:cxn>
                                <a:cxn ang="cd2">
                                  <a:pos x="l" y="vc"/>
                                </a:cxn>
                                <a:cxn ang="cd4">
                                  <a:pos x="hc" y="b"/>
                                </a:cxn>
                                <a:cxn ang="0">
                                  <a:pos x="r" y="vc"/>
                                </a:cxn>
                              </a:cxnLst>
                              <a:rect l="l" t="t" r="r" b="b"/>
                              <a:pathLst>
                                <a:path w="1478" h="1657">
                                  <a:moveTo>
                                    <a:pt x="631" y="1657"/>
                                  </a:moveTo>
                                  <a:lnTo>
                                    <a:pt x="0" y="0"/>
                                  </a:lnTo>
                                  <a:lnTo>
                                    <a:pt x="361" y="0"/>
                                  </a:lnTo>
                                  <a:lnTo>
                                    <a:pt x="829" y="1261"/>
                                  </a:lnTo>
                                  <a:lnTo>
                                    <a:pt x="1262" y="0"/>
                                  </a:lnTo>
                                  <a:lnTo>
                                    <a:pt x="1478" y="0"/>
                                  </a:lnTo>
                                  <a:lnTo>
                                    <a:pt x="847" y="1657"/>
                                  </a:lnTo>
                                  <a:close/>
                                </a:path>
                              </a:pathLst>
                            </a:custGeom>
                            <a:solidFill>
                              <a:srgbClr val="9B9E9F"/>
                            </a:solidFill>
                            <a:ln>
                              <a:noFill/>
                              <a:prstDash val="solid"/>
                            </a:ln>
                          </wps:spPr>
                          <wps:bodyPr wrap="none" lIns="90000" tIns="45000" rIns="90000" bIns="45000" anchor="ctr" anchorCtr="1" compatLnSpc="0"/>
                        </wps:wsp>
                        <wps:wsp>
                          <wps:cNvPr id="60" name="Freeform 60"/>
                          <wps:cNvSpPr/>
                          <wps:spPr>
                            <a:xfrm>
                              <a:off x="3781439" y="1203120"/>
                              <a:ext cx="427680" cy="596160"/>
                            </a:xfrm>
                            <a:custGeom>
                              <a:avLst/>
                              <a:gdLst/>
                              <a:ahLst/>
                              <a:cxnLst>
                                <a:cxn ang="3cd4">
                                  <a:pos x="hc" y="t"/>
                                </a:cxn>
                                <a:cxn ang="cd2">
                                  <a:pos x="l" y="vc"/>
                                </a:cxn>
                                <a:cxn ang="cd4">
                                  <a:pos x="hc" y="b"/>
                                </a:cxn>
                                <a:cxn ang="0">
                                  <a:pos x="r" y="vc"/>
                                </a:cxn>
                              </a:cxnLst>
                              <a:rect l="l" t="t" r="r" b="b"/>
                              <a:pathLst>
                                <a:path w="1189" h="1657">
                                  <a:moveTo>
                                    <a:pt x="631" y="0"/>
                                  </a:moveTo>
                                  <a:cubicBezTo>
                                    <a:pt x="559" y="0"/>
                                    <a:pt x="0" y="0"/>
                                    <a:pt x="0" y="0"/>
                                  </a:cubicBezTo>
                                  <a:cubicBezTo>
                                    <a:pt x="0" y="1657"/>
                                    <a:pt x="0" y="1657"/>
                                    <a:pt x="0" y="1657"/>
                                  </a:cubicBezTo>
                                  <a:cubicBezTo>
                                    <a:pt x="271" y="1657"/>
                                    <a:pt x="271" y="1657"/>
                                    <a:pt x="271" y="1657"/>
                                  </a:cubicBezTo>
                                  <a:cubicBezTo>
                                    <a:pt x="271" y="937"/>
                                    <a:pt x="271" y="937"/>
                                    <a:pt x="271" y="937"/>
                                  </a:cubicBezTo>
                                  <a:cubicBezTo>
                                    <a:pt x="523" y="937"/>
                                    <a:pt x="523" y="937"/>
                                    <a:pt x="523" y="937"/>
                                  </a:cubicBezTo>
                                  <a:cubicBezTo>
                                    <a:pt x="1027" y="937"/>
                                    <a:pt x="1189" y="703"/>
                                    <a:pt x="1189" y="414"/>
                                  </a:cubicBezTo>
                                  <a:cubicBezTo>
                                    <a:pt x="1189" y="306"/>
                                    <a:pt x="1117" y="0"/>
                                    <a:pt x="631" y="0"/>
                                  </a:cubicBezTo>
                                  <a:close/>
                                  <a:moveTo>
                                    <a:pt x="0" y="0"/>
                                  </a:moveTo>
                                  <a:moveTo>
                                    <a:pt x="523" y="810"/>
                                  </a:moveTo>
                                  <a:lnTo>
                                    <a:pt x="271" y="810"/>
                                  </a:lnTo>
                                  <a:cubicBezTo>
                                    <a:pt x="271" y="810"/>
                                    <a:pt x="271" y="198"/>
                                    <a:pt x="271" y="126"/>
                                  </a:cubicBezTo>
                                  <a:cubicBezTo>
                                    <a:pt x="343" y="126"/>
                                    <a:pt x="451" y="126"/>
                                    <a:pt x="541" y="126"/>
                                  </a:cubicBezTo>
                                  <a:cubicBezTo>
                                    <a:pt x="757" y="126"/>
                                    <a:pt x="865" y="252"/>
                                    <a:pt x="865" y="469"/>
                                  </a:cubicBezTo>
                                  <a:cubicBezTo>
                                    <a:pt x="865" y="648"/>
                                    <a:pt x="775" y="810"/>
                                    <a:pt x="523" y="810"/>
                                  </a:cubicBezTo>
                                  <a:close/>
                                </a:path>
                              </a:pathLst>
                            </a:custGeom>
                            <a:solidFill>
                              <a:srgbClr val="9B9E9F"/>
                            </a:solidFill>
                            <a:ln>
                              <a:noFill/>
                              <a:prstDash val="solid"/>
                            </a:ln>
                          </wps:spPr>
                          <wps:bodyPr wrap="none" lIns="90000" tIns="45000" rIns="90000" bIns="45000" anchor="ctr" anchorCtr="1" compatLnSpc="0"/>
                        </wps:wsp>
                        <wps:wsp>
                          <wps:cNvPr id="61" name="Freeform 61"/>
                          <wps:cNvSpPr/>
                          <wps:spPr>
                            <a:xfrm>
                              <a:off x="4294080" y="1203120"/>
                              <a:ext cx="375840" cy="596160"/>
                            </a:xfrm>
                            <a:custGeom>
                              <a:avLst/>
                              <a:gdLst/>
                              <a:ahLst/>
                              <a:cxnLst>
                                <a:cxn ang="3cd4">
                                  <a:pos x="hc" y="t"/>
                                </a:cxn>
                                <a:cxn ang="cd2">
                                  <a:pos x="l" y="vc"/>
                                </a:cxn>
                                <a:cxn ang="cd4">
                                  <a:pos x="hc" y="b"/>
                                </a:cxn>
                                <a:cxn ang="0">
                                  <a:pos x="r" y="vc"/>
                                </a:cxn>
                              </a:cxnLst>
                              <a:rect l="l" t="t" r="r" b="b"/>
                              <a:pathLst>
                                <a:path w="1045" h="1657">
                                  <a:moveTo>
                                    <a:pt x="1045" y="180"/>
                                  </a:moveTo>
                                  <a:lnTo>
                                    <a:pt x="288" y="180"/>
                                  </a:lnTo>
                                  <a:lnTo>
                                    <a:pt x="288" y="703"/>
                                  </a:lnTo>
                                  <a:lnTo>
                                    <a:pt x="1027" y="703"/>
                                  </a:lnTo>
                                  <a:lnTo>
                                    <a:pt x="1027" y="883"/>
                                  </a:lnTo>
                                  <a:lnTo>
                                    <a:pt x="288" y="883"/>
                                  </a:lnTo>
                                  <a:lnTo>
                                    <a:pt x="288" y="1478"/>
                                  </a:lnTo>
                                  <a:lnTo>
                                    <a:pt x="1027" y="1478"/>
                                  </a:lnTo>
                                  <a:lnTo>
                                    <a:pt x="1027" y="1657"/>
                                  </a:lnTo>
                                  <a:lnTo>
                                    <a:pt x="0" y="1657"/>
                                  </a:lnTo>
                                  <a:lnTo>
                                    <a:pt x="0" y="0"/>
                                  </a:lnTo>
                                  <a:lnTo>
                                    <a:pt x="1045" y="0"/>
                                  </a:lnTo>
                                  <a:close/>
                                </a:path>
                              </a:pathLst>
                            </a:custGeom>
                            <a:solidFill>
                              <a:srgbClr val="9B9E9F"/>
                            </a:solidFill>
                            <a:ln>
                              <a:noFill/>
                              <a:prstDash val="solid"/>
                            </a:ln>
                          </wps:spPr>
                          <wps:bodyPr wrap="none" lIns="90000" tIns="45000" rIns="90000" bIns="45000" anchor="ctr" anchorCtr="1" compatLnSpc="0"/>
                        </wps:wsp>
                        <wps:wsp>
                          <wps:cNvPr id="62" name="Freeform 62"/>
                          <wps:cNvSpPr/>
                          <wps:spPr>
                            <a:xfrm>
                              <a:off x="5448240" y="1203120"/>
                              <a:ext cx="434160" cy="596160"/>
                            </a:xfrm>
                            <a:custGeom>
                              <a:avLst/>
                              <a:gdLst/>
                              <a:ahLst/>
                              <a:cxnLst>
                                <a:cxn ang="3cd4">
                                  <a:pos x="hc" y="t"/>
                                </a:cxn>
                                <a:cxn ang="cd2">
                                  <a:pos x="l" y="vc"/>
                                </a:cxn>
                                <a:cxn ang="cd4">
                                  <a:pos x="hc" y="b"/>
                                </a:cxn>
                                <a:cxn ang="0">
                                  <a:pos x="r" y="vc"/>
                                </a:cxn>
                              </a:cxnLst>
                              <a:rect l="l" t="t" r="r" b="b"/>
                              <a:pathLst>
                                <a:path w="1207" h="1657">
                                  <a:moveTo>
                                    <a:pt x="630" y="0"/>
                                  </a:moveTo>
                                  <a:cubicBezTo>
                                    <a:pt x="576" y="0"/>
                                    <a:pt x="0" y="0"/>
                                    <a:pt x="0" y="0"/>
                                  </a:cubicBezTo>
                                  <a:cubicBezTo>
                                    <a:pt x="0" y="1657"/>
                                    <a:pt x="0" y="1657"/>
                                    <a:pt x="0" y="1657"/>
                                  </a:cubicBezTo>
                                  <a:cubicBezTo>
                                    <a:pt x="288" y="1657"/>
                                    <a:pt x="288" y="1657"/>
                                    <a:pt x="288" y="1657"/>
                                  </a:cubicBezTo>
                                  <a:cubicBezTo>
                                    <a:pt x="288" y="937"/>
                                    <a:pt x="288" y="937"/>
                                    <a:pt x="288" y="937"/>
                                  </a:cubicBezTo>
                                  <a:cubicBezTo>
                                    <a:pt x="540" y="937"/>
                                    <a:pt x="540" y="937"/>
                                    <a:pt x="540" y="937"/>
                                  </a:cubicBezTo>
                                  <a:cubicBezTo>
                                    <a:pt x="1045" y="937"/>
                                    <a:pt x="1207" y="703"/>
                                    <a:pt x="1207" y="414"/>
                                  </a:cubicBezTo>
                                  <a:cubicBezTo>
                                    <a:pt x="1207" y="306"/>
                                    <a:pt x="1135" y="0"/>
                                    <a:pt x="630" y="0"/>
                                  </a:cubicBezTo>
                                  <a:close/>
                                  <a:moveTo>
                                    <a:pt x="0" y="0"/>
                                  </a:moveTo>
                                  <a:moveTo>
                                    <a:pt x="540" y="810"/>
                                  </a:moveTo>
                                  <a:lnTo>
                                    <a:pt x="288" y="810"/>
                                  </a:lnTo>
                                  <a:cubicBezTo>
                                    <a:pt x="288" y="810"/>
                                    <a:pt x="288" y="198"/>
                                    <a:pt x="288" y="126"/>
                                  </a:cubicBezTo>
                                  <a:cubicBezTo>
                                    <a:pt x="360" y="126"/>
                                    <a:pt x="468" y="126"/>
                                    <a:pt x="558" y="126"/>
                                  </a:cubicBezTo>
                                  <a:cubicBezTo>
                                    <a:pt x="775" y="126"/>
                                    <a:pt x="882" y="234"/>
                                    <a:pt x="882" y="450"/>
                                  </a:cubicBezTo>
                                  <a:cubicBezTo>
                                    <a:pt x="882" y="648"/>
                                    <a:pt x="775" y="810"/>
                                    <a:pt x="540" y="810"/>
                                  </a:cubicBezTo>
                                  <a:close/>
                                </a:path>
                              </a:pathLst>
                            </a:custGeom>
                            <a:solidFill>
                              <a:srgbClr val="9B9E9F"/>
                            </a:solidFill>
                            <a:ln>
                              <a:noFill/>
                              <a:prstDash val="solid"/>
                            </a:ln>
                          </wps:spPr>
                          <wps:bodyPr wrap="none" lIns="90000" tIns="45000" rIns="90000" bIns="45000" anchor="ctr" anchorCtr="1" compatLnSpc="0"/>
                        </wps:wsp>
                        <wps:wsp>
                          <wps:cNvPr id="63" name="Freeform 63"/>
                          <wps:cNvSpPr/>
                          <wps:spPr>
                            <a:xfrm>
                              <a:off x="5285880" y="295560"/>
                              <a:ext cx="615960" cy="628560"/>
                            </a:xfrm>
                            <a:custGeom>
                              <a:avLst/>
                              <a:gdLst/>
                              <a:ahLst/>
                              <a:cxnLst>
                                <a:cxn ang="3cd4">
                                  <a:pos x="hc" y="t"/>
                                </a:cxn>
                                <a:cxn ang="cd2">
                                  <a:pos x="l" y="vc"/>
                                </a:cxn>
                                <a:cxn ang="cd4">
                                  <a:pos x="hc" y="b"/>
                                </a:cxn>
                                <a:cxn ang="0">
                                  <a:pos x="r" y="vc"/>
                                </a:cxn>
                              </a:cxnLst>
                              <a:rect l="l" t="t" r="r" b="b"/>
                              <a:pathLst>
                                <a:path w="1712" h="1747">
                                  <a:moveTo>
                                    <a:pt x="865" y="0"/>
                                  </a:moveTo>
                                  <a:cubicBezTo>
                                    <a:pt x="379" y="0"/>
                                    <a:pt x="0" y="396"/>
                                    <a:pt x="0" y="882"/>
                                  </a:cubicBezTo>
                                  <a:cubicBezTo>
                                    <a:pt x="0" y="1351"/>
                                    <a:pt x="379" y="1747"/>
                                    <a:pt x="865" y="1747"/>
                                  </a:cubicBezTo>
                                  <a:cubicBezTo>
                                    <a:pt x="1333" y="1747"/>
                                    <a:pt x="1712" y="1351"/>
                                    <a:pt x="1712" y="882"/>
                                  </a:cubicBezTo>
                                  <a:cubicBezTo>
                                    <a:pt x="1712" y="396"/>
                                    <a:pt x="1333" y="0"/>
                                    <a:pt x="865" y="0"/>
                                  </a:cubicBezTo>
                                  <a:close/>
                                  <a:moveTo>
                                    <a:pt x="0" y="0"/>
                                  </a:moveTo>
                                  <a:moveTo>
                                    <a:pt x="865" y="1603"/>
                                  </a:moveTo>
                                  <a:cubicBezTo>
                                    <a:pt x="577" y="1603"/>
                                    <a:pt x="343" y="1279"/>
                                    <a:pt x="343" y="882"/>
                                  </a:cubicBezTo>
                                  <a:cubicBezTo>
                                    <a:pt x="343" y="468"/>
                                    <a:pt x="577" y="162"/>
                                    <a:pt x="865" y="162"/>
                                  </a:cubicBezTo>
                                  <a:cubicBezTo>
                                    <a:pt x="1153" y="162"/>
                                    <a:pt x="1388" y="468"/>
                                    <a:pt x="1388" y="882"/>
                                  </a:cubicBezTo>
                                  <a:cubicBezTo>
                                    <a:pt x="1388" y="1279"/>
                                    <a:pt x="1153" y="1603"/>
                                    <a:pt x="865" y="1603"/>
                                  </a:cubicBezTo>
                                  <a:close/>
                                </a:path>
                              </a:pathLst>
                            </a:custGeom>
                            <a:solidFill>
                              <a:srgbClr val="9B9E9F"/>
                            </a:solidFill>
                            <a:ln>
                              <a:noFill/>
                              <a:prstDash val="solid"/>
                            </a:ln>
                          </wps:spPr>
                          <wps:bodyPr wrap="none" lIns="90000" tIns="45000" rIns="90000" bIns="45000" anchor="ctr" anchorCtr="1" compatLnSpc="0"/>
                        </wps:wsp>
                        <wps:wsp>
                          <wps:cNvPr id="192" name="Freeform 192"/>
                          <wps:cNvSpPr/>
                          <wps:spPr>
                            <a:xfrm>
                              <a:off x="5967000" y="1203120"/>
                              <a:ext cx="369360" cy="596160"/>
                            </a:xfrm>
                            <a:custGeom>
                              <a:avLst/>
                              <a:gdLst/>
                              <a:ahLst/>
                              <a:cxnLst>
                                <a:cxn ang="3cd4">
                                  <a:pos x="hc" y="t"/>
                                </a:cxn>
                                <a:cxn ang="cd2">
                                  <a:pos x="l" y="vc"/>
                                </a:cxn>
                                <a:cxn ang="cd4">
                                  <a:pos x="hc" y="b"/>
                                </a:cxn>
                                <a:cxn ang="0">
                                  <a:pos x="r" y="vc"/>
                                </a:cxn>
                              </a:cxnLst>
                              <a:rect l="l" t="t" r="r" b="b"/>
                              <a:pathLst>
                                <a:path w="1027" h="1657">
                                  <a:moveTo>
                                    <a:pt x="1027" y="1657"/>
                                  </a:moveTo>
                                  <a:lnTo>
                                    <a:pt x="0" y="1657"/>
                                  </a:lnTo>
                                  <a:lnTo>
                                    <a:pt x="0" y="0"/>
                                  </a:lnTo>
                                  <a:lnTo>
                                    <a:pt x="270" y="0"/>
                                  </a:lnTo>
                                  <a:lnTo>
                                    <a:pt x="270" y="1478"/>
                                  </a:lnTo>
                                  <a:lnTo>
                                    <a:pt x="1027" y="1478"/>
                                  </a:lnTo>
                                  <a:close/>
                                </a:path>
                              </a:pathLst>
                            </a:custGeom>
                            <a:solidFill>
                              <a:srgbClr val="9B9E9F"/>
                            </a:solidFill>
                            <a:ln>
                              <a:noFill/>
                              <a:prstDash val="solid"/>
                            </a:ln>
                          </wps:spPr>
                          <wps:bodyPr wrap="none" lIns="90000" tIns="45000" rIns="90000" bIns="45000" anchor="ctr" anchorCtr="1" compatLnSpc="0"/>
                        </wps:wsp>
                        <wps:wsp>
                          <wps:cNvPr id="193" name="Freeform 193"/>
                          <wps:cNvSpPr/>
                          <wps:spPr>
                            <a:xfrm>
                              <a:off x="5973480" y="308520"/>
                              <a:ext cx="434160" cy="596160"/>
                            </a:xfrm>
                            <a:custGeom>
                              <a:avLst/>
                              <a:gdLst/>
                              <a:ahLst/>
                              <a:cxnLst>
                                <a:cxn ang="3cd4">
                                  <a:pos x="hc" y="t"/>
                                </a:cxn>
                                <a:cxn ang="cd2">
                                  <a:pos x="l" y="vc"/>
                                </a:cxn>
                                <a:cxn ang="cd4">
                                  <a:pos x="hc" y="b"/>
                                </a:cxn>
                                <a:cxn ang="0">
                                  <a:pos x="r" y="vc"/>
                                </a:cxn>
                              </a:cxnLst>
                              <a:rect l="l" t="t" r="r" b="b"/>
                              <a:pathLst>
                                <a:path w="1207" h="1657">
                                  <a:moveTo>
                                    <a:pt x="721" y="918"/>
                                  </a:moveTo>
                                  <a:cubicBezTo>
                                    <a:pt x="721" y="918"/>
                                    <a:pt x="1135" y="846"/>
                                    <a:pt x="1135" y="468"/>
                                  </a:cubicBezTo>
                                  <a:cubicBezTo>
                                    <a:pt x="1135" y="144"/>
                                    <a:pt x="901" y="0"/>
                                    <a:pt x="541" y="0"/>
                                  </a:cubicBezTo>
                                  <a:cubicBezTo>
                                    <a:pt x="487" y="0"/>
                                    <a:pt x="0" y="0"/>
                                    <a:pt x="0" y="0"/>
                                  </a:cubicBezTo>
                                  <a:cubicBezTo>
                                    <a:pt x="0" y="1657"/>
                                    <a:pt x="0" y="1657"/>
                                    <a:pt x="0" y="1657"/>
                                  </a:cubicBezTo>
                                  <a:cubicBezTo>
                                    <a:pt x="288" y="1657"/>
                                    <a:pt x="288" y="1657"/>
                                    <a:pt x="288" y="1657"/>
                                  </a:cubicBezTo>
                                  <a:cubicBezTo>
                                    <a:pt x="288" y="955"/>
                                    <a:pt x="288" y="955"/>
                                    <a:pt x="288" y="955"/>
                                  </a:cubicBezTo>
                                  <a:cubicBezTo>
                                    <a:pt x="379" y="955"/>
                                    <a:pt x="379" y="955"/>
                                    <a:pt x="379" y="955"/>
                                  </a:cubicBezTo>
                                  <a:cubicBezTo>
                                    <a:pt x="865" y="1657"/>
                                    <a:pt x="865" y="1657"/>
                                    <a:pt x="865" y="1657"/>
                                  </a:cubicBezTo>
                                  <a:cubicBezTo>
                                    <a:pt x="1207" y="1657"/>
                                    <a:pt x="1207" y="1657"/>
                                    <a:pt x="1207" y="1657"/>
                                  </a:cubicBezTo>
                                  <a:close/>
                                  <a:moveTo>
                                    <a:pt x="0" y="0"/>
                                  </a:moveTo>
                                  <a:moveTo>
                                    <a:pt x="288" y="828"/>
                                  </a:moveTo>
                                  <a:cubicBezTo>
                                    <a:pt x="288" y="144"/>
                                    <a:pt x="288" y="144"/>
                                    <a:pt x="288" y="144"/>
                                  </a:cubicBezTo>
                                  <a:lnTo>
                                    <a:pt x="487" y="144"/>
                                  </a:lnTo>
                                  <a:cubicBezTo>
                                    <a:pt x="703" y="144"/>
                                    <a:pt x="793" y="306"/>
                                    <a:pt x="793" y="468"/>
                                  </a:cubicBezTo>
                                  <a:cubicBezTo>
                                    <a:pt x="793" y="666"/>
                                    <a:pt x="703" y="828"/>
                                    <a:pt x="469" y="828"/>
                                  </a:cubicBezTo>
                                  <a:close/>
                                </a:path>
                              </a:pathLst>
                            </a:custGeom>
                            <a:solidFill>
                              <a:srgbClr val="9B9E9F"/>
                            </a:solidFill>
                            <a:ln>
                              <a:noFill/>
                              <a:prstDash val="solid"/>
                            </a:ln>
                          </wps:spPr>
                          <wps:bodyPr wrap="none" lIns="90000" tIns="45000" rIns="90000" bIns="45000" anchor="ctr" anchorCtr="1" compatLnSpc="0"/>
                        </wps:wsp>
                        <wps:wsp>
                          <wps:cNvPr id="194" name="Freeform 194"/>
                          <wps:cNvSpPr/>
                          <wps:spPr>
                            <a:xfrm>
                              <a:off x="6414480" y="1203120"/>
                              <a:ext cx="375840" cy="596160"/>
                            </a:xfrm>
                            <a:custGeom>
                              <a:avLst/>
                              <a:gdLst/>
                              <a:ahLst/>
                              <a:cxnLst>
                                <a:cxn ang="3cd4">
                                  <a:pos x="hc" y="t"/>
                                </a:cxn>
                                <a:cxn ang="cd2">
                                  <a:pos x="l" y="vc"/>
                                </a:cxn>
                                <a:cxn ang="cd4">
                                  <a:pos x="hc" y="b"/>
                                </a:cxn>
                                <a:cxn ang="0">
                                  <a:pos x="r" y="vc"/>
                                </a:cxn>
                              </a:cxnLst>
                              <a:rect l="l" t="t" r="r" b="b"/>
                              <a:pathLst>
                                <a:path w="1045" h="1657">
                                  <a:moveTo>
                                    <a:pt x="1045" y="180"/>
                                  </a:moveTo>
                                  <a:lnTo>
                                    <a:pt x="288" y="180"/>
                                  </a:lnTo>
                                  <a:lnTo>
                                    <a:pt x="288" y="703"/>
                                  </a:lnTo>
                                  <a:lnTo>
                                    <a:pt x="1028" y="703"/>
                                  </a:lnTo>
                                  <a:lnTo>
                                    <a:pt x="1028" y="883"/>
                                  </a:lnTo>
                                  <a:lnTo>
                                    <a:pt x="288" y="883"/>
                                  </a:lnTo>
                                  <a:lnTo>
                                    <a:pt x="288" y="1478"/>
                                  </a:lnTo>
                                  <a:lnTo>
                                    <a:pt x="1045" y="1478"/>
                                  </a:lnTo>
                                  <a:lnTo>
                                    <a:pt x="1045" y="1657"/>
                                  </a:lnTo>
                                  <a:lnTo>
                                    <a:pt x="0" y="1657"/>
                                  </a:lnTo>
                                  <a:lnTo>
                                    <a:pt x="0" y="0"/>
                                  </a:lnTo>
                                  <a:lnTo>
                                    <a:pt x="1045" y="0"/>
                                  </a:lnTo>
                                  <a:close/>
                                </a:path>
                              </a:pathLst>
                            </a:custGeom>
                            <a:solidFill>
                              <a:srgbClr val="9B9E9F"/>
                            </a:solidFill>
                            <a:ln>
                              <a:noFill/>
                              <a:prstDash val="solid"/>
                            </a:ln>
                          </wps:spPr>
                          <wps:bodyPr wrap="none" lIns="90000" tIns="45000" rIns="90000" bIns="45000" anchor="ctr" anchorCtr="1" compatLnSpc="0"/>
                        </wps:wsp>
                        <wps:wsp>
                          <wps:cNvPr id="195" name="Freeform 195"/>
                          <wps:cNvSpPr/>
                          <wps:spPr>
                            <a:xfrm>
                              <a:off x="6447239" y="301680"/>
                              <a:ext cx="373680" cy="615960"/>
                            </a:xfrm>
                            <a:custGeom>
                              <a:avLst/>
                              <a:gdLst/>
                              <a:ahLst/>
                              <a:cxnLst>
                                <a:cxn ang="3cd4">
                                  <a:pos x="hc" y="t"/>
                                </a:cxn>
                                <a:cxn ang="cd2">
                                  <a:pos x="l" y="vc"/>
                                </a:cxn>
                                <a:cxn ang="cd4">
                                  <a:pos x="hc" y="b"/>
                                </a:cxn>
                                <a:cxn ang="0">
                                  <a:pos x="r" y="vc"/>
                                </a:cxn>
                              </a:cxnLst>
                              <a:rect l="l" t="t" r="r" b="b"/>
                              <a:pathLst>
                                <a:path w="1039" h="1712">
                                  <a:moveTo>
                                    <a:pt x="396" y="1712"/>
                                  </a:moveTo>
                                  <a:cubicBezTo>
                                    <a:pt x="125" y="1712"/>
                                    <a:pt x="0" y="1622"/>
                                    <a:pt x="0" y="1622"/>
                                  </a:cubicBezTo>
                                  <a:cubicBezTo>
                                    <a:pt x="72" y="1316"/>
                                    <a:pt x="72" y="1316"/>
                                    <a:pt x="72" y="1316"/>
                                  </a:cubicBezTo>
                                  <a:cubicBezTo>
                                    <a:pt x="125" y="1316"/>
                                    <a:pt x="125" y="1316"/>
                                    <a:pt x="125" y="1316"/>
                                  </a:cubicBezTo>
                                  <a:cubicBezTo>
                                    <a:pt x="125" y="1352"/>
                                    <a:pt x="180" y="1568"/>
                                    <a:pt x="450" y="1568"/>
                                  </a:cubicBezTo>
                                  <a:cubicBezTo>
                                    <a:pt x="666" y="1568"/>
                                    <a:pt x="774" y="1406"/>
                                    <a:pt x="720" y="1244"/>
                                  </a:cubicBezTo>
                                  <a:cubicBezTo>
                                    <a:pt x="684" y="1081"/>
                                    <a:pt x="324" y="937"/>
                                    <a:pt x="216" y="865"/>
                                  </a:cubicBezTo>
                                  <a:cubicBezTo>
                                    <a:pt x="-127" y="631"/>
                                    <a:pt x="-37" y="0"/>
                                    <a:pt x="558" y="0"/>
                                  </a:cubicBezTo>
                                  <a:cubicBezTo>
                                    <a:pt x="810" y="0"/>
                                    <a:pt x="954" y="109"/>
                                    <a:pt x="954" y="109"/>
                                  </a:cubicBezTo>
                                  <a:cubicBezTo>
                                    <a:pt x="882" y="361"/>
                                    <a:pt x="882" y="361"/>
                                    <a:pt x="882" y="361"/>
                                  </a:cubicBezTo>
                                  <a:cubicBezTo>
                                    <a:pt x="846" y="361"/>
                                    <a:pt x="846" y="361"/>
                                    <a:pt x="846" y="361"/>
                                  </a:cubicBezTo>
                                  <a:cubicBezTo>
                                    <a:pt x="792" y="217"/>
                                    <a:pt x="702" y="145"/>
                                    <a:pt x="558" y="145"/>
                                  </a:cubicBezTo>
                                  <a:cubicBezTo>
                                    <a:pt x="288" y="145"/>
                                    <a:pt x="162" y="469"/>
                                    <a:pt x="486" y="631"/>
                                  </a:cubicBezTo>
                                  <a:cubicBezTo>
                                    <a:pt x="594" y="703"/>
                                    <a:pt x="900" y="847"/>
                                    <a:pt x="990" y="1028"/>
                                  </a:cubicBezTo>
                                  <a:cubicBezTo>
                                    <a:pt x="1134" y="1298"/>
                                    <a:pt x="972" y="1712"/>
                                    <a:pt x="396" y="1712"/>
                                  </a:cubicBezTo>
                                  <a:close/>
                                </a:path>
                              </a:pathLst>
                            </a:custGeom>
                            <a:solidFill>
                              <a:srgbClr val="9B9E9F"/>
                            </a:solidFill>
                            <a:ln>
                              <a:noFill/>
                              <a:prstDash val="solid"/>
                            </a:ln>
                          </wps:spPr>
                          <wps:bodyPr wrap="none" lIns="90000" tIns="45000" rIns="90000" bIns="45000" anchor="ctr" anchorCtr="1" compatLnSpc="0"/>
                        </wps:wsp>
                        <wps:wsp>
                          <wps:cNvPr id="196" name="Freeform 196"/>
                          <wps:cNvSpPr/>
                          <wps:spPr>
                            <a:xfrm>
                              <a:off x="7413480" y="308520"/>
                              <a:ext cx="51480" cy="1484639"/>
                            </a:xfrm>
                            <a:custGeom>
                              <a:avLst/>
                              <a:gdLst/>
                              <a:ahLst/>
                              <a:cxnLst>
                                <a:cxn ang="3cd4">
                                  <a:pos x="hc" y="t"/>
                                </a:cxn>
                                <a:cxn ang="cd2">
                                  <a:pos x="l" y="vc"/>
                                </a:cxn>
                                <a:cxn ang="cd4">
                                  <a:pos x="hc" y="b"/>
                                </a:cxn>
                                <a:cxn ang="0">
                                  <a:pos x="r" y="vc"/>
                                </a:cxn>
                              </a:cxnLst>
                              <a:rect l="l" t="t" r="r" b="b"/>
                              <a:pathLst>
                                <a:path w="144" h="4125">
                                  <a:moveTo>
                                    <a:pt x="144" y="4125"/>
                                  </a:moveTo>
                                  <a:lnTo>
                                    <a:pt x="0" y="4125"/>
                                  </a:lnTo>
                                  <a:lnTo>
                                    <a:pt x="0" y="0"/>
                                  </a:lnTo>
                                  <a:lnTo>
                                    <a:pt x="144" y="0"/>
                                  </a:lnTo>
                                  <a:close/>
                                </a:path>
                              </a:pathLst>
                            </a:custGeom>
                            <a:solidFill>
                              <a:srgbClr val="9B9E9F"/>
                            </a:solidFill>
                            <a:ln>
                              <a:noFill/>
                              <a:prstDash val="solid"/>
                            </a:ln>
                          </wps:spPr>
                          <wps:bodyPr wrap="none" lIns="90000" tIns="45000" rIns="90000" bIns="45000" anchor="ctr" anchorCtr="1" compatLnSpc="0"/>
                        </wps:wsp>
                        <wps:wsp>
                          <wps:cNvPr id="197" name="Freeform 197"/>
                          <wps:cNvSpPr/>
                          <wps:spPr>
                            <a:xfrm>
                              <a:off x="7958520" y="619920"/>
                              <a:ext cx="349560" cy="596160"/>
                            </a:xfrm>
                            <a:custGeom>
                              <a:avLst/>
                              <a:gdLst/>
                              <a:ahLst/>
                              <a:cxnLst>
                                <a:cxn ang="3cd4">
                                  <a:pos x="hc" y="t"/>
                                </a:cxn>
                                <a:cxn ang="cd2">
                                  <a:pos x="l" y="vc"/>
                                </a:cxn>
                                <a:cxn ang="cd4">
                                  <a:pos x="hc" y="b"/>
                                </a:cxn>
                                <a:cxn ang="0">
                                  <a:pos x="r" y="vc"/>
                                </a:cxn>
                              </a:cxnLst>
                              <a:rect l="l" t="t" r="r" b="b"/>
                              <a:pathLst>
                                <a:path w="972" h="1657">
                                  <a:moveTo>
                                    <a:pt x="396" y="1657"/>
                                  </a:moveTo>
                                  <a:cubicBezTo>
                                    <a:pt x="252" y="1657"/>
                                    <a:pt x="72" y="1603"/>
                                    <a:pt x="0" y="1549"/>
                                  </a:cubicBezTo>
                                  <a:cubicBezTo>
                                    <a:pt x="54" y="1387"/>
                                    <a:pt x="54" y="1387"/>
                                    <a:pt x="54" y="1387"/>
                                  </a:cubicBezTo>
                                  <a:cubicBezTo>
                                    <a:pt x="144" y="1441"/>
                                    <a:pt x="270" y="1477"/>
                                    <a:pt x="414" y="1477"/>
                                  </a:cubicBezTo>
                                  <a:cubicBezTo>
                                    <a:pt x="630" y="1477"/>
                                    <a:pt x="756" y="1369"/>
                                    <a:pt x="756" y="1206"/>
                                  </a:cubicBezTo>
                                  <a:cubicBezTo>
                                    <a:pt x="756" y="1062"/>
                                    <a:pt x="666" y="972"/>
                                    <a:pt x="450" y="882"/>
                                  </a:cubicBezTo>
                                  <a:cubicBezTo>
                                    <a:pt x="179" y="792"/>
                                    <a:pt x="17" y="666"/>
                                    <a:pt x="17" y="432"/>
                                  </a:cubicBezTo>
                                  <a:cubicBezTo>
                                    <a:pt x="17" y="180"/>
                                    <a:pt x="234" y="0"/>
                                    <a:pt x="540" y="0"/>
                                  </a:cubicBezTo>
                                  <a:cubicBezTo>
                                    <a:pt x="702" y="0"/>
                                    <a:pt x="828" y="35"/>
                                    <a:pt x="900" y="72"/>
                                  </a:cubicBezTo>
                                  <a:cubicBezTo>
                                    <a:pt x="847" y="252"/>
                                    <a:pt x="847" y="252"/>
                                    <a:pt x="847" y="252"/>
                                  </a:cubicBezTo>
                                  <a:cubicBezTo>
                                    <a:pt x="792" y="216"/>
                                    <a:pt x="684" y="162"/>
                                    <a:pt x="540" y="162"/>
                                  </a:cubicBezTo>
                                  <a:cubicBezTo>
                                    <a:pt x="324" y="162"/>
                                    <a:pt x="234" y="306"/>
                                    <a:pt x="234" y="414"/>
                                  </a:cubicBezTo>
                                  <a:cubicBezTo>
                                    <a:pt x="234" y="558"/>
                                    <a:pt x="342" y="630"/>
                                    <a:pt x="558" y="720"/>
                                  </a:cubicBezTo>
                                  <a:cubicBezTo>
                                    <a:pt x="828" y="828"/>
                                    <a:pt x="972" y="954"/>
                                    <a:pt x="972" y="1188"/>
                                  </a:cubicBezTo>
                                  <a:cubicBezTo>
                                    <a:pt x="972" y="1441"/>
                                    <a:pt x="792" y="1657"/>
                                    <a:pt x="396" y="1657"/>
                                  </a:cubicBezTo>
                                  <a:close/>
                                </a:path>
                              </a:pathLst>
                            </a:custGeom>
                            <a:solidFill>
                              <a:srgbClr val="9B9E9F"/>
                            </a:solidFill>
                            <a:ln>
                              <a:noFill/>
                              <a:prstDash val="solid"/>
                            </a:ln>
                          </wps:spPr>
                          <wps:bodyPr wrap="none" lIns="90000" tIns="45000" rIns="90000" bIns="45000" anchor="ctr" anchorCtr="1" compatLnSpc="0"/>
                        </wps:wsp>
                        <wps:wsp>
                          <wps:cNvPr id="198" name="Freeform 198"/>
                          <wps:cNvSpPr/>
                          <wps:spPr>
                            <a:xfrm>
                              <a:off x="8406000" y="788400"/>
                              <a:ext cx="77400" cy="421200"/>
                            </a:xfrm>
                            <a:custGeom>
                              <a:avLst/>
                              <a:gdLst/>
                              <a:ahLst/>
                              <a:cxnLst>
                                <a:cxn ang="3cd4">
                                  <a:pos x="hc" y="t"/>
                                </a:cxn>
                                <a:cxn ang="cd2">
                                  <a:pos x="l" y="vc"/>
                                </a:cxn>
                                <a:cxn ang="cd4">
                                  <a:pos x="hc" y="b"/>
                                </a:cxn>
                                <a:cxn ang="0">
                                  <a:pos x="r" y="vc"/>
                                </a:cxn>
                              </a:cxnLst>
                              <a:rect l="l" t="t" r="r" b="b"/>
                              <a:pathLst>
                                <a:path w="216" h="1171">
                                  <a:moveTo>
                                    <a:pt x="216" y="1171"/>
                                  </a:moveTo>
                                  <a:lnTo>
                                    <a:pt x="0" y="1171"/>
                                  </a:lnTo>
                                  <a:lnTo>
                                    <a:pt x="0" y="0"/>
                                  </a:lnTo>
                                  <a:lnTo>
                                    <a:pt x="216" y="0"/>
                                  </a:lnTo>
                                  <a:close/>
                                </a:path>
                              </a:pathLst>
                            </a:custGeom>
                            <a:solidFill>
                              <a:srgbClr val="9B9E9F"/>
                            </a:solidFill>
                            <a:ln>
                              <a:noFill/>
                              <a:prstDash val="solid"/>
                            </a:ln>
                          </wps:spPr>
                          <wps:bodyPr wrap="none" lIns="90000" tIns="45000" rIns="90000" bIns="45000" anchor="ctr" anchorCtr="1" compatLnSpc="0"/>
                        </wps:wsp>
                        <wps:wsp>
                          <wps:cNvPr id="199" name="Freeform 199"/>
                          <wps:cNvSpPr/>
                          <wps:spPr>
                            <a:xfrm>
                              <a:off x="8399519" y="626400"/>
                              <a:ext cx="90360" cy="96840"/>
                            </a:xfrm>
                            <a:custGeom>
                              <a:avLst/>
                              <a:gdLst/>
                              <a:ahLst/>
                              <a:cxnLst>
                                <a:cxn ang="3cd4">
                                  <a:pos x="hc" y="t"/>
                                </a:cxn>
                                <a:cxn ang="cd2">
                                  <a:pos x="l" y="vc"/>
                                </a:cxn>
                                <a:cxn ang="cd4">
                                  <a:pos x="hc" y="b"/>
                                </a:cxn>
                                <a:cxn ang="0">
                                  <a:pos x="r" y="vc"/>
                                </a:cxn>
                              </a:cxnLst>
                              <a:rect l="l" t="t" r="r" b="b"/>
                              <a:pathLst>
                                <a:path w="252" h="270">
                                  <a:moveTo>
                                    <a:pt x="126" y="270"/>
                                  </a:moveTo>
                                  <a:cubicBezTo>
                                    <a:pt x="54" y="270"/>
                                    <a:pt x="0" y="198"/>
                                    <a:pt x="0" y="126"/>
                                  </a:cubicBezTo>
                                  <a:cubicBezTo>
                                    <a:pt x="0" y="54"/>
                                    <a:pt x="54" y="0"/>
                                    <a:pt x="126" y="0"/>
                                  </a:cubicBezTo>
                                  <a:cubicBezTo>
                                    <a:pt x="198" y="0"/>
                                    <a:pt x="252" y="54"/>
                                    <a:pt x="252" y="126"/>
                                  </a:cubicBezTo>
                                  <a:cubicBezTo>
                                    <a:pt x="252" y="198"/>
                                    <a:pt x="198" y="270"/>
                                    <a:pt x="126" y="270"/>
                                  </a:cubicBezTo>
                                  <a:close/>
                                </a:path>
                              </a:pathLst>
                            </a:custGeom>
                            <a:solidFill>
                              <a:srgbClr val="9B9E9F"/>
                            </a:solidFill>
                            <a:ln>
                              <a:noFill/>
                              <a:prstDash val="solid"/>
                            </a:ln>
                          </wps:spPr>
                          <wps:bodyPr wrap="none" lIns="90000" tIns="45000" rIns="90000" bIns="45000" anchor="ctr" anchorCtr="1" compatLnSpc="0"/>
                        </wps:wsp>
                        <wps:wsp>
                          <wps:cNvPr id="200" name="Freeform 200"/>
                          <wps:cNvSpPr/>
                          <wps:spPr>
                            <a:xfrm>
                              <a:off x="8606880" y="594000"/>
                              <a:ext cx="77760" cy="615600"/>
                            </a:xfrm>
                            <a:custGeom>
                              <a:avLst/>
                              <a:gdLst/>
                              <a:ahLst/>
                              <a:cxnLst>
                                <a:cxn ang="3cd4">
                                  <a:pos x="hc" y="t"/>
                                </a:cxn>
                                <a:cxn ang="cd2">
                                  <a:pos x="l" y="vc"/>
                                </a:cxn>
                                <a:cxn ang="cd4">
                                  <a:pos x="hc" y="b"/>
                                </a:cxn>
                                <a:cxn ang="0">
                                  <a:pos x="r" y="vc"/>
                                </a:cxn>
                              </a:cxnLst>
                              <a:rect l="l" t="t" r="r" b="b"/>
                              <a:pathLst>
                                <a:path w="217" h="1711">
                                  <a:moveTo>
                                    <a:pt x="217" y="1711"/>
                                  </a:moveTo>
                                  <a:lnTo>
                                    <a:pt x="0" y="1711"/>
                                  </a:lnTo>
                                  <a:lnTo>
                                    <a:pt x="0" y="0"/>
                                  </a:lnTo>
                                  <a:lnTo>
                                    <a:pt x="217" y="0"/>
                                  </a:lnTo>
                                  <a:close/>
                                </a:path>
                              </a:pathLst>
                            </a:custGeom>
                            <a:solidFill>
                              <a:srgbClr val="9B9E9F"/>
                            </a:solidFill>
                            <a:ln>
                              <a:noFill/>
                              <a:prstDash val="solid"/>
                            </a:ln>
                          </wps:spPr>
                          <wps:bodyPr wrap="none" lIns="90000" tIns="45000" rIns="90000" bIns="45000" anchor="ctr" anchorCtr="1" compatLnSpc="0"/>
                        </wps:wsp>
                        <wps:wsp>
                          <wps:cNvPr id="201" name="Freeform 201"/>
                          <wps:cNvSpPr/>
                          <wps:spPr>
                            <a:xfrm>
                              <a:off x="8762760" y="788400"/>
                              <a:ext cx="388800" cy="421200"/>
                            </a:xfrm>
                            <a:custGeom>
                              <a:avLst/>
                              <a:gdLst/>
                              <a:ahLst/>
                              <a:cxnLst>
                                <a:cxn ang="3cd4">
                                  <a:pos x="hc" y="t"/>
                                </a:cxn>
                                <a:cxn ang="cd2">
                                  <a:pos x="l" y="vc"/>
                                </a:cxn>
                                <a:cxn ang="cd4">
                                  <a:pos x="hc" y="b"/>
                                </a:cxn>
                                <a:cxn ang="0">
                                  <a:pos x="r" y="vc"/>
                                </a:cxn>
                              </a:cxnLst>
                              <a:rect l="l" t="t" r="r" b="b"/>
                              <a:pathLst>
                                <a:path w="1081" h="1171">
                                  <a:moveTo>
                                    <a:pt x="630" y="1171"/>
                                  </a:moveTo>
                                  <a:cubicBezTo>
                                    <a:pt x="432" y="1171"/>
                                    <a:pt x="432" y="1171"/>
                                    <a:pt x="432" y="1171"/>
                                  </a:cubicBezTo>
                                  <a:cubicBezTo>
                                    <a:pt x="0" y="0"/>
                                    <a:pt x="0" y="0"/>
                                    <a:pt x="0" y="0"/>
                                  </a:cubicBezTo>
                                  <a:cubicBezTo>
                                    <a:pt x="216" y="0"/>
                                    <a:pt x="216" y="0"/>
                                    <a:pt x="216" y="0"/>
                                  </a:cubicBezTo>
                                  <a:cubicBezTo>
                                    <a:pt x="450" y="648"/>
                                    <a:pt x="450" y="648"/>
                                    <a:pt x="450" y="648"/>
                                  </a:cubicBezTo>
                                  <a:cubicBezTo>
                                    <a:pt x="486" y="757"/>
                                    <a:pt x="522" y="865"/>
                                    <a:pt x="540" y="955"/>
                                  </a:cubicBezTo>
                                  <a:cubicBezTo>
                                    <a:pt x="576" y="865"/>
                                    <a:pt x="612" y="757"/>
                                    <a:pt x="648" y="648"/>
                                  </a:cubicBezTo>
                                  <a:cubicBezTo>
                                    <a:pt x="865" y="0"/>
                                    <a:pt x="865" y="0"/>
                                    <a:pt x="865" y="0"/>
                                  </a:cubicBezTo>
                                  <a:cubicBezTo>
                                    <a:pt x="1081" y="0"/>
                                    <a:pt x="1081" y="0"/>
                                    <a:pt x="1081" y="0"/>
                                  </a:cubicBezTo>
                                  <a:close/>
                                </a:path>
                              </a:pathLst>
                            </a:custGeom>
                            <a:solidFill>
                              <a:srgbClr val="9B9E9F"/>
                            </a:solidFill>
                            <a:ln>
                              <a:noFill/>
                              <a:prstDash val="solid"/>
                            </a:ln>
                          </wps:spPr>
                          <wps:bodyPr wrap="none" lIns="90000" tIns="45000" rIns="90000" bIns="45000" anchor="ctr" anchorCtr="1" compatLnSpc="0"/>
                        </wps:wsp>
                        <wps:wsp>
                          <wps:cNvPr id="202" name="Freeform 202"/>
                          <wps:cNvSpPr/>
                          <wps:spPr>
                            <a:xfrm>
                              <a:off x="9644760" y="781920"/>
                              <a:ext cx="207360" cy="427680"/>
                            </a:xfrm>
                            <a:custGeom>
                              <a:avLst/>
                              <a:gdLst/>
                              <a:ahLst/>
                              <a:cxnLst>
                                <a:cxn ang="3cd4">
                                  <a:pos x="hc" y="t"/>
                                </a:cxn>
                                <a:cxn ang="cd2">
                                  <a:pos x="l" y="vc"/>
                                </a:cxn>
                                <a:cxn ang="cd4">
                                  <a:pos x="hc" y="b"/>
                                </a:cxn>
                                <a:cxn ang="0">
                                  <a:pos x="r" y="vc"/>
                                </a:cxn>
                              </a:cxnLst>
                              <a:rect l="l" t="t" r="r" b="b"/>
                              <a:pathLst>
                                <a:path w="577" h="1189">
                                  <a:moveTo>
                                    <a:pt x="577" y="198"/>
                                  </a:moveTo>
                                  <a:cubicBezTo>
                                    <a:pt x="559" y="198"/>
                                    <a:pt x="540" y="198"/>
                                    <a:pt x="505" y="198"/>
                                  </a:cubicBezTo>
                                  <a:cubicBezTo>
                                    <a:pt x="360" y="198"/>
                                    <a:pt x="252" y="306"/>
                                    <a:pt x="234" y="468"/>
                                  </a:cubicBezTo>
                                  <a:cubicBezTo>
                                    <a:pt x="234" y="504"/>
                                    <a:pt x="216" y="540"/>
                                    <a:pt x="216" y="559"/>
                                  </a:cubicBezTo>
                                  <a:cubicBezTo>
                                    <a:pt x="216" y="1189"/>
                                    <a:pt x="216" y="1189"/>
                                    <a:pt x="216" y="1189"/>
                                  </a:cubicBezTo>
                                  <a:cubicBezTo>
                                    <a:pt x="18" y="1189"/>
                                    <a:pt x="18" y="1189"/>
                                    <a:pt x="18" y="1189"/>
                                  </a:cubicBezTo>
                                  <a:cubicBezTo>
                                    <a:pt x="18" y="396"/>
                                    <a:pt x="18" y="396"/>
                                    <a:pt x="18" y="396"/>
                                  </a:cubicBezTo>
                                  <a:cubicBezTo>
                                    <a:pt x="18" y="252"/>
                                    <a:pt x="18" y="126"/>
                                    <a:pt x="0" y="18"/>
                                  </a:cubicBezTo>
                                  <a:cubicBezTo>
                                    <a:pt x="180" y="18"/>
                                    <a:pt x="180" y="18"/>
                                    <a:pt x="180" y="18"/>
                                  </a:cubicBezTo>
                                  <a:cubicBezTo>
                                    <a:pt x="198" y="252"/>
                                    <a:pt x="198" y="252"/>
                                    <a:pt x="198" y="252"/>
                                  </a:cubicBezTo>
                                  <a:cubicBezTo>
                                    <a:pt x="252" y="90"/>
                                    <a:pt x="378" y="0"/>
                                    <a:pt x="522" y="0"/>
                                  </a:cubicBezTo>
                                  <a:cubicBezTo>
                                    <a:pt x="540" y="0"/>
                                    <a:pt x="559" y="0"/>
                                    <a:pt x="577" y="0"/>
                                  </a:cubicBezTo>
                                  <a:close/>
                                </a:path>
                              </a:pathLst>
                            </a:custGeom>
                            <a:solidFill>
                              <a:srgbClr val="9B9E9F"/>
                            </a:solidFill>
                            <a:ln>
                              <a:noFill/>
                              <a:prstDash val="solid"/>
                            </a:ln>
                          </wps:spPr>
                          <wps:bodyPr wrap="none" lIns="90000" tIns="45000" rIns="90000" bIns="45000" anchor="ctr" anchorCtr="1" compatLnSpc="0"/>
                        </wps:wsp>
                        <wps:wsp>
                          <wps:cNvPr id="203" name="Freeform 203"/>
                          <wps:cNvSpPr/>
                          <wps:spPr>
                            <a:xfrm>
                              <a:off x="9190800" y="781920"/>
                              <a:ext cx="362880" cy="434160"/>
                            </a:xfrm>
                            <a:custGeom>
                              <a:avLst/>
                              <a:gdLst/>
                              <a:ahLst/>
                              <a:cxnLst>
                                <a:cxn ang="3cd4">
                                  <a:pos x="hc" y="t"/>
                                </a:cxn>
                                <a:cxn ang="cd2">
                                  <a:pos x="l" y="vc"/>
                                </a:cxn>
                                <a:cxn ang="cd4">
                                  <a:pos x="hc" y="b"/>
                                </a:cxn>
                                <a:cxn ang="0">
                                  <a:pos x="r" y="vc"/>
                                </a:cxn>
                              </a:cxnLst>
                              <a:rect l="l" t="t" r="r" b="b"/>
                              <a:pathLst>
                                <a:path w="1009" h="1207">
                                  <a:moveTo>
                                    <a:pt x="1009" y="540"/>
                                  </a:moveTo>
                                  <a:cubicBezTo>
                                    <a:pt x="1009" y="324"/>
                                    <a:pt x="919" y="0"/>
                                    <a:pt x="540" y="0"/>
                                  </a:cubicBezTo>
                                  <a:cubicBezTo>
                                    <a:pt x="198" y="0"/>
                                    <a:pt x="0" y="270"/>
                                    <a:pt x="0" y="631"/>
                                  </a:cubicBezTo>
                                  <a:cubicBezTo>
                                    <a:pt x="0" y="973"/>
                                    <a:pt x="198" y="1207"/>
                                    <a:pt x="558" y="1207"/>
                                  </a:cubicBezTo>
                                  <a:cubicBezTo>
                                    <a:pt x="739" y="1207"/>
                                    <a:pt x="883" y="1171"/>
                                    <a:pt x="955" y="1135"/>
                                  </a:cubicBezTo>
                                  <a:cubicBezTo>
                                    <a:pt x="919" y="991"/>
                                    <a:pt x="919" y="991"/>
                                    <a:pt x="919" y="991"/>
                                  </a:cubicBezTo>
                                  <a:cubicBezTo>
                                    <a:pt x="829" y="1009"/>
                                    <a:pt x="739" y="1045"/>
                                    <a:pt x="595" y="1045"/>
                                  </a:cubicBezTo>
                                  <a:cubicBezTo>
                                    <a:pt x="378" y="1045"/>
                                    <a:pt x="198" y="919"/>
                                    <a:pt x="198" y="649"/>
                                  </a:cubicBezTo>
                                  <a:cubicBezTo>
                                    <a:pt x="1009" y="649"/>
                                    <a:pt x="1009" y="649"/>
                                    <a:pt x="1009" y="649"/>
                                  </a:cubicBezTo>
                                  <a:cubicBezTo>
                                    <a:pt x="1009" y="612"/>
                                    <a:pt x="1009" y="594"/>
                                    <a:pt x="1009" y="540"/>
                                  </a:cubicBezTo>
                                  <a:close/>
                                  <a:moveTo>
                                    <a:pt x="0" y="0"/>
                                  </a:moveTo>
                                  <a:moveTo>
                                    <a:pt x="198" y="487"/>
                                  </a:moveTo>
                                  <a:cubicBezTo>
                                    <a:pt x="216" y="342"/>
                                    <a:pt x="306" y="144"/>
                                    <a:pt x="523" y="144"/>
                                  </a:cubicBezTo>
                                  <a:cubicBezTo>
                                    <a:pt x="757" y="144"/>
                                    <a:pt x="811" y="360"/>
                                    <a:pt x="811" y="487"/>
                                  </a:cubicBezTo>
                                  <a:close/>
                                </a:path>
                              </a:pathLst>
                            </a:custGeom>
                            <a:solidFill>
                              <a:srgbClr val="9B9E9F"/>
                            </a:solidFill>
                            <a:ln>
                              <a:noFill/>
                              <a:prstDash val="solid"/>
                            </a:ln>
                          </wps:spPr>
                          <wps:bodyPr wrap="none" lIns="90000" tIns="45000" rIns="90000" bIns="45000" anchor="ctr" anchorCtr="1" compatLnSpc="0"/>
                        </wps:wsp>
                        <wps:wsp>
                          <wps:cNvPr id="204" name="Freeform 204"/>
                          <wps:cNvSpPr/>
                          <wps:spPr>
                            <a:xfrm>
                              <a:off x="4748040" y="1190160"/>
                              <a:ext cx="615960" cy="622440"/>
                            </a:xfrm>
                            <a:custGeom>
                              <a:avLst/>
                              <a:gdLst/>
                              <a:ahLst/>
                              <a:cxnLst>
                                <a:cxn ang="3cd4">
                                  <a:pos x="hc" y="t"/>
                                </a:cxn>
                                <a:cxn ang="cd2">
                                  <a:pos x="l" y="vc"/>
                                </a:cxn>
                                <a:cxn ang="cd4">
                                  <a:pos x="hc" y="b"/>
                                </a:cxn>
                                <a:cxn ang="0">
                                  <a:pos x="r" y="vc"/>
                                </a:cxn>
                              </a:cxnLst>
                              <a:rect l="l" t="t" r="r" b="b"/>
                              <a:pathLst>
                                <a:path w="1712" h="1730">
                                  <a:moveTo>
                                    <a:pt x="865" y="0"/>
                                  </a:moveTo>
                                  <a:cubicBezTo>
                                    <a:pt x="396" y="0"/>
                                    <a:pt x="0" y="378"/>
                                    <a:pt x="0" y="865"/>
                                  </a:cubicBezTo>
                                  <a:cubicBezTo>
                                    <a:pt x="0" y="1351"/>
                                    <a:pt x="396" y="1730"/>
                                    <a:pt x="865" y="1730"/>
                                  </a:cubicBezTo>
                                  <a:cubicBezTo>
                                    <a:pt x="1333" y="1730"/>
                                    <a:pt x="1712" y="1351"/>
                                    <a:pt x="1712" y="865"/>
                                  </a:cubicBezTo>
                                  <a:cubicBezTo>
                                    <a:pt x="1712" y="378"/>
                                    <a:pt x="1333" y="0"/>
                                    <a:pt x="865" y="0"/>
                                  </a:cubicBezTo>
                                  <a:close/>
                                  <a:moveTo>
                                    <a:pt x="0" y="0"/>
                                  </a:moveTo>
                                  <a:moveTo>
                                    <a:pt x="865" y="1586"/>
                                  </a:moveTo>
                                  <a:cubicBezTo>
                                    <a:pt x="576" y="1586"/>
                                    <a:pt x="342" y="1261"/>
                                    <a:pt x="342" y="865"/>
                                  </a:cubicBezTo>
                                  <a:cubicBezTo>
                                    <a:pt x="342" y="468"/>
                                    <a:pt x="576" y="144"/>
                                    <a:pt x="865" y="144"/>
                                  </a:cubicBezTo>
                                  <a:cubicBezTo>
                                    <a:pt x="1153" y="144"/>
                                    <a:pt x="1405" y="468"/>
                                    <a:pt x="1405" y="865"/>
                                  </a:cubicBezTo>
                                  <a:cubicBezTo>
                                    <a:pt x="1405" y="1261"/>
                                    <a:pt x="1153" y="1586"/>
                                    <a:pt x="865" y="1586"/>
                                  </a:cubicBezTo>
                                  <a:close/>
                                </a:path>
                              </a:pathLst>
                            </a:custGeom>
                            <a:solidFill>
                              <a:srgbClr val="9B9E9F"/>
                            </a:solidFill>
                            <a:ln>
                              <a:noFill/>
                              <a:prstDash val="solid"/>
                            </a:ln>
                          </wps:spPr>
                          <wps:bodyPr wrap="none" lIns="90000" tIns="45000" rIns="90000" bIns="45000" anchor="ctr" anchorCtr="1" compatLnSpc="0"/>
                        </wps:wsp>
                        <wps:wsp>
                          <wps:cNvPr id="205" name="Freeform 205"/>
                          <wps:cNvSpPr/>
                          <wps:spPr>
                            <a:xfrm>
                              <a:off x="7958520" y="1397880"/>
                              <a:ext cx="265320" cy="388800"/>
                            </a:xfrm>
                            <a:custGeom>
                              <a:avLst/>
                              <a:gdLst/>
                              <a:ahLst/>
                              <a:cxnLst>
                                <a:cxn ang="3cd4">
                                  <a:pos x="hc" y="t"/>
                                </a:cxn>
                                <a:cxn ang="cd2">
                                  <a:pos x="l" y="vc"/>
                                </a:cxn>
                                <a:cxn ang="cd4">
                                  <a:pos x="hc" y="b"/>
                                </a:cxn>
                                <a:cxn ang="0">
                                  <a:pos x="r" y="vc"/>
                                </a:cxn>
                              </a:cxnLst>
                              <a:rect l="l" t="t" r="r" b="b"/>
                              <a:pathLst>
                                <a:path w="738" h="1081">
                                  <a:moveTo>
                                    <a:pt x="72" y="0"/>
                                  </a:moveTo>
                                  <a:cubicBezTo>
                                    <a:pt x="72" y="630"/>
                                    <a:pt x="72" y="630"/>
                                    <a:pt x="72" y="630"/>
                                  </a:cubicBezTo>
                                  <a:cubicBezTo>
                                    <a:pt x="72" y="900"/>
                                    <a:pt x="198" y="1009"/>
                                    <a:pt x="360" y="1009"/>
                                  </a:cubicBezTo>
                                  <a:cubicBezTo>
                                    <a:pt x="540" y="1009"/>
                                    <a:pt x="648" y="900"/>
                                    <a:pt x="648" y="630"/>
                                  </a:cubicBezTo>
                                  <a:cubicBezTo>
                                    <a:pt x="648" y="0"/>
                                    <a:pt x="648" y="0"/>
                                    <a:pt x="648" y="0"/>
                                  </a:cubicBezTo>
                                  <a:cubicBezTo>
                                    <a:pt x="738" y="0"/>
                                    <a:pt x="738" y="0"/>
                                    <a:pt x="738" y="0"/>
                                  </a:cubicBezTo>
                                  <a:cubicBezTo>
                                    <a:pt x="738" y="630"/>
                                    <a:pt x="738" y="630"/>
                                    <a:pt x="738" y="630"/>
                                  </a:cubicBezTo>
                                  <a:cubicBezTo>
                                    <a:pt x="738" y="954"/>
                                    <a:pt x="558" y="1081"/>
                                    <a:pt x="360" y="1081"/>
                                  </a:cubicBezTo>
                                  <a:cubicBezTo>
                                    <a:pt x="162" y="1081"/>
                                    <a:pt x="0" y="972"/>
                                    <a:pt x="0" y="648"/>
                                  </a:cubicBezTo>
                                  <a:cubicBezTo>
                                    <a:pt x="0" y="0"/>
                                    <a:pt x="0" y="0"/>
                                    <a:pt x="0" y="0"/>
                                  </a:cubicBezTo>
                                  <a:close/>
                                </a:path>
                              </a:pathLst>
                            </a:custGeom>
                            <a:solidFill>
                              <a:srgbClr val="9B9E9F"/>
                            </a:solidFill>
                            <a:ln>
                              <a:noFill/>
                              <a:prstDash val="solid"/>
                            </a:ln>
                          </wps:spPr>
                          <wps:bodyPr wrap="none" lIns="90000" tIns="45000" rIns="90000" bIns="45000" anchor="ctr" anchorCtr="1" compatLnSpc="0"/>
                        </wps:wsp>
                        <wps:wsp>
                          <wps:cNvPr id="206" name="Freeform 206"/>
                          <wps:cNvSpPr/>
                          <wps:spPr>
                            <a:xfrm>
                              <a:off x="8289360" y="1501560"/>
                              <a:ext cx="219960" cy="278280"/>
                            </a:xfrm>
                            <a:custGeom>
                              <a:avLst/>
                              <a:gdLst/>
                              <a:ahLst/>
                              <a:cxnLst>
                                <a:cxn ang="3cd4">
                                  <a:pos x="hc" y="t"/>
                                </a:cxn>
                                <a:cxn ang="cd2">
                                  <a:pos x="l" y="vc"/>
                                </a:cxn>
                                <a:cxn ang="cd4">
                                  <a:pos x="hc" y="b"/>
                                </a:cxn>
                                <a:cxn ang="0">
                                  <a:pos x="r" y="vc"/>
                                </a:cxn>
                              </a:cxnLst>
                              <a:rect l="l" t="t" r="r" b="b"/>
                              <a:pathLst>
                                <a:path w="612" h="774">
                                  <a:moveTo>
                                    <a:pt x="0" y="198"/>
                                  </a:moveTo>
                                  <a:cubicBezTo>
                                    <a:pt x="0" y="126"/>
                                    <a:pt x="0" y="72"/>
                                    <a:pt x="0" y="18"/>
                                  </a:cubicBezTo>
                                  <a:cubicBezTo>
                                    <a:pt x="72" y="18"/>
                                    <a:pt x="72" y="18"/>
                                    <a:pt x="72" y="18"/>
                                  </a:cubicBezTo>
                                  <a:cubicBezTo>
                                    <a:pt x="72" y="144"/>
                                    <a:pt x="72" y="144"/>
                                    <a:pt x="72" y="144"/>
                                  </a:cubicBezTo>
                                  <a:cubicBezTo>
                                    <a:pt x="90" y="144"/>
                                    <a:pt x="90" y="144"/>
                                    <a:pt x="90" y="144"/>
                                  </a:cubicBezTo>
                                  <a:cubicBezTo>
                                    <a:pt x="125" y="72"/>
                                    <a:pt x="216" y="0"/>
                                    <a:pt x="342" y="0"/>
                                  </a:cubicBezTo>
                                  <a:cubicBezTo>
                                    <a:pt x="414" y="0"/>
                                    <a:pt x="612" y="36"/>
                                    <a:pt x="612" y="324"/>
                                  </a:cubicBezTo>
                                  <a:cubicBezTo>
                                    <a:pt x="612" y="774"/>
                                    <a:pt x="612" y="774"/>
                                    <a:pt x="612" y="774"/>
                                  </a:cubicBezTo>
                                  <a:cubicBezTo>
                                    <a:pt x="540" y="774"/>
                                    <a:pt x="540" y="774"/>
                                    <a:pt x="540" y="774"/>
                                  </a:cubicBezTo>
                                  <a:cubicBezTo>
                                    <a:pt x="540" y="324"/>
                                    <a:pt x="540" y="324"/>
                                    <a:pt x="540" y="324"/>
                                  </a:cubicBezTo>
                                  <a:cubicBezTo>
                                    <a:pt x="540" y="180"/>
                                    <a:pt x="486" y="54"/>
                                    <a:pt x="324" y="54"/>
                                  </a:cubicBezTo>
                                  <a:cubicBezTo>
                                    <a:pt x="216" y="54"/>
                                    <a:pt x="125" y="126"/>
                                    <a:pt x="90" y="234"/>
                                  </a:cubicBezTo>
                                  <a:cubicBezTo>
                                    <a:pt x="90" y="252"/>
                                    <a:pt x="90" y="270"/>
                                    <a:pt x="90" y="306"/>
                                  </a:cubicBezTo>
                                  <a:cubicBezTo>
                                    <a:pt x="90" y="774"/>
                                    <a:pt x="90" y="774"/>
                                    <a:pt x="90" y="774"/>
                                  </a:cubicBezTo>
                                  <a:cubicBezTo>
                                    <a:pt x="0" y="774"/>
                                    <a:pt x="0" y="774"/>
                                    <a:pt x="0" y="774"/>
                                  </a:cubicBezTo>
                                  <a:close/>
                                </a:path>
                              </a:pathLst>
                            </a:custGeom>
                            <a:solidFill>
                              <a:srgbClr val="9B9E9F"/>
                            </a:solidFill>
                            <a:ln>
                              <a:noFill/>
                              <a:prstDash val="solid"/>
                            </a:ln>
                          </wps:spPr>
                          <wps:bodyPr wrap="none" lIns="90000" tIns="45000" rIns="90000" bIns="45000" anchor="ctr" anchorCtr="1" compatLnSpc="0"/>
                        </wps:wsp>
                        <wps:wsp>
                          <wps:cNvPr id="207" name="Freeform 207"/>
                          <wps:cNvSpPr/>
                          <wps:spPr>
                            <a:xfrm>
                              <a:off x="8548560" y="1442880"/>
                              <a:ext cx="155520" cy="343800"/>
                            </a:xfrm>
                            <a:custGeom>
                              <a:avLst/>
                              <a:gdLst/>
                              <a:ahLst/>
                              <a:cxnLst>
                                <a:cxn ang="3cd4">
                                  <a:pos x="hc" y="t"/>
                                </a:cxn>
                                <a:cxn ang="cd2">
                                  <a:pos x="l" y="vc"/>
                                </a:cxn>
                                <a:cxn ang="cd4">
                                  <a:pos x="hc" y="b"/>
                                </a:cxn>
                                <a:cxn ang="0">
                                  <a:pos x="r" y="vc"/>
                                </a:cxn>
                              </a:cxnLst>
                              <a:rect l="l" t="t" r="r" b="b"/>
                              <a:pathLst>
                                <a:path w="433" h="956">
                                  <a:moveTo>
                                    <a:pt x="217" y="0"/>
                                  </a:moveTo>
                                  <a:cubicBezTo>
                                    <a:pt x="217" y="181"/>
                                    <a:pt x="217" y="181"/>
                                    <a:pt x="217" y="181"/>
                                  </a:cubicBezTo>
                                  <a:cubicBezTo>
                                    <a:pt x="433" y="181"/>
                                    <a:pt x="433" y="181"/>
                                    <a:pt x="433" y="181"/>
                                  </a:cubicBezTo>
                                  <a:cubicBezTo>
                                    <a:pt x="433" y="235"/>
                                    <a:pt x="433" y="235"/>
                                    <a:pt x="433" y="235"/>
                                  </a:cubicBezTo>
                                  <a:cubicBezTo>
                                    <a:pt x="217" y="235"/>
                                    <a:pt x="217" y="235"/>
                                    <a:pt x="217" y="235"/>
                                  </a:cubicBezTo>
                                  <a:cubicBezTo>
                                    <a:pt x="217" y="721"/>
                                    <a:pt x="217" y="721"/>
                                    <a:pt x="217" y="721"/>
                                  </a:cubicBezTo>
                                  <a:cubicBezTo>
                                    <a:pt x="217" y="829"/>
                                    <a:pt x="234" y="884"/>
                                    <a:pt x="324" y="884"/>
                                  </a:cubicBezTo>
                                  <a:cubicBezTo>
                                    <a:pt x="361" y="884"/>
                                    <a:pt x="396" y="884"/>
                                    <a:pt x="414" y="884"/>
                                  </a:cubicBezTo>
                                  <a:cubicBezTo>
                                    <a:pt x="414" y="937"/>
                                    <a:pt x="414" y="937"/>
                                    <a:pt x="414" y="937"/>
                                  </a:cubicBezTo>
                                  <a:cubicBezTo>
                                    <a:pt x="396" y="937"/>
                                    <a:pt x="361" y="956"/>
                                    <a:pt x="306" y="956"/>
                                  </a:cubicBezTo>
                                  <a:cubicBezTo>
                                    <a:pt x="252" y="956"/>
                                    <a:pt x="217" y="937"/>
                                    <a:pt x="180" y="901"/>
                                  </a:cubicBezTo>
                                  <a:cubicBezTo>
                                    <a:pt x="144" y="865"/>
                                    <a:pt x="144" y="793"/>
                                    <a:pt x="144" y="721"/>
                                  </a:cubicBezTo>
                                  <a:cubicBezTo>
                                    <a:pt x="144" y="235"/>
                                    <a:pt x="144" y="235"/>
                                    <a:pt x="144" y="235"/>
                                  </a:cubicBezTo>
                                  <a:cubicBezTo>
                                    <a:pt x="0" y="235"/>
                                    <a:pt x="0" y="235"/>
                                    <a:pt x="0" y="235"/>
                                  </a:cubicBezTo>
                                  <a:cubicBezTo>
                                    <a:pt x="0" y="181"/>
                                    <a:pt x="0" y="181"/>
                                    <a:pt x="0" y="181"/>
                                  </a:cubicBezTo>
                                  <a:cubicBezTo>
                                    <a:pt x="144" y="181"/>
                                    <a:pt x="144" y="181"/>
                                    <a:pt x="144" y="181"/>
                                  </a:cubicBezTo>
                                  <a:cubicBezTo>
                                    <a:pt x="144" y="37"/>
                                    <a:pt x="144" y="37"/>
                                    <a:pt x="144" y="37"/>
                                  </a:cubicBezTo>
                                  <a:close/>
                                </a:path>
                              </a:pathLst>
                            </a:custGeom>
                            <a:solidFill>
                              <a:srgbClr val="9B9E9F"/>
                            </a:solidFill>
                            <a:ln>
                              <a:noFill/>
                              <a:prstDash val="solid"/>
                            </a:ln>
                          </wps:spPr>
                          <wps:bodyPr wrap="none" lIns="90000" tIns="45000" rIns="90000" bIns="45000" anchor="ctr" anchorCtr="1" compatLnSpc="0"/>
                        </wps:wsp>
                        <wps:wsp>
                          <wps:cNvPr id="208" name="Freeform 208"/>
                          <wps:cNvSpPr/>
                          <wps:spPr>
                            <a:xfrm>
                              <a:off x="8756280" y="1404360"/>
                              <a:ext cx="45000" cy="375480"/>
                            </a:xfrm>
                            <a:custGeom>
                              <a:avLst/>
                              <a:gdLst/>
                              <a:ahLst/>
                              <a:cxnLst>
                                <a:cxn ang="3cd4">
                                  <a:pos x="hc" y="t"/>
                                </a:cxn>
                                <a:cxn ang="cd2">
                                  <a:pos x="l" y="vc"/>
                                </a:cxn>
                                <a:cxn ang="cd4">
                                  <a:pos x="hc" y="b"/>
                                </a:cxn>
                                <a:cxn ang="0">
                                  <a:pos x="r" y="vc"/>
                                </a:cxn>
                              </a:cxnLst>
                              <a:rect l="l" t="t" r="r" b="b"/>
                              <a:pathLst>
                                <a:path w="126" h="1044">
                                  <a:moveTo>
                                    <a:pt x="126" y="72"/>
                                  </a:moveTo>
                                  <a:cubicBezTo>
                                    <a:pt x="126" y="89"/>
                                    <a:pt x="90" y="126"/>
                                    <a:pt x="53" y="126"/>
                                  </a:cubicBezTo>
                                  <a:cubicBezTo>
                                    <a:pt x="18" y="126"/>
                                    <a:pt x="0" y="89"/>
                                    <a:pt x="0" y="72"/>
                                  </a:cubicBezTo>
                                  <a:cubicBezTo>
                                    <a:pt x="0" y="35"/>
                                    <a:pt x="18" y="0"/>
                                    <a:pt x="53" y="0"/>
                                  </a:cubicBezTo>
                                  <a:cubicBezTo>
                                    <a:pt x="90" y="0"/>
                                    <a:pt x="126" y="35"/>
                                    <a:pt x="126" y="72"/>
                                  </a:cubicBezTo>
                                  <a:close/>
                                  <a:moveTo>
                                    <a:pt x="0" y="0"/>
                                  </a:moveTo>
                                  <a:moveTo>
                                    <a:pt x="18" y="1044"/>
                                  </a:moveTo>
                                  <a:cubicBezTo>
                                    <a:pt x="18" y="288"/>
                                    <a:pt x="18" y="288"/>
                                    <a:pt x="18" y="288"/>
                                  </a:cubicBezTo>
                                  <a:cubicBezTo>
                                    <a:pt x="90" y="288"/>
                                    <a:pt x="90" y="288"/>
                                    <a:pt x="90" y="288"/>
                                  </a:cubicBezTo>
                                  <a:cubicBezTo>
                                    <a:pt x="90" y="1044"/>
                                    <a:pt x="90" y="1044"/>
                                    <a:pt x="90" y="1044"/>
                                  </a:cubicBezTo>
                                  <a:close/>
                                </a:path>
                              </a:pathLst>
                            </a:custGeom>
                            <a:solidFill>
                              <a:srgbClr val="9B9E9F"/>
                            </a:solidFill>
                            <a:ln>
                              <a:noFill/>
                              <a:prstDash val="solid"/>
                            </a:ln>
                          </wps:spPr>
                          <wps:bodyPr wrap="none" lIns="90000" tIns="45000" rIns="90000" bIns="45000" anchor="ctr" anchorCtr="1" compatLnSpc="0"/>
                        </wps:wsp>
                        <wps:wsp>
                          <wps:cNvPr id="209" name="Freeform 209"/>
                          <wps:cNvSpPr/>
                          <wps:spPr>
                            <a:xfrm>
                              <a:off x="8885880" y="1371960"/>
                              <a:ext cx="25560" cy="407880"/>
                            </a:xfrm>
                            <a:custGeom>
                              <a:avLst/>
                              <a:gdLst/>
                              <a:ahLst/>
                              <a:cxnLst>
                                <a:cxn ang="3cd4">
                                  <a:pos x="hc" y="t"/>
                                </a:cxn>
                                <a:cxn ang="cd2">
                                  <a:pos x="l" y="vc"/>
                                </a:cxn>
                                <a:cxn ang="cd4">
                                  <a:pos x="hc" y="b"/>
                                </a:cxn>
                                <a:cxn ang="0">
                                  <a:pos x="r" y="vc"/>
                                </a:cxn>
                              </a:cxnLst>
                              <a:rect l="l" t="t" r="r" b="b"/>
                              <a:pathLst>
                                <a:path w="72" h="1134">
                                  <a:moveTo>
                                    <a:pt x="0" y="0"/>
                                  </a:moveTo>
                                  <a:lnTo>
                                    <a:pt x="72" y="0"/>
                                  </a:lnTo>
                                  <a:lnTo>
                                    <a:pt x="72" y="1134"/>
                                  </a:lnTo>
                                  <a:lnTo>
                                    <a:pt x="0" y="1134"/>
                                  </a:lnTo>
                                  <a:close/>
                                </a:path>
                              </a:pathLst>
                            </a:custGeom>
                            <a:solidFill>
                              <a:srgbClr val="9B9E9F"/>
                            </a:solidFill>
                            <a:ln>
                              <a:noFill/>
                              <a:prstDash val="solid"/>
                            </a:ln>
                          </wps:spPr>
                          <wps:bodyPr wrap="none" lIns="90000" tIns="45000" rIns="90000" bIns="45000" anchor="ctr" anchorCtr="1" compatLnSpc="0"/>
                        </wps:wsp>
                        <wps:wsp>
                          <wps:cNvPr id="210" name="Freeform 210"/>
                          <wps:cNvSpPr/>
                          <wps:spPr>
                            <a:xfrm>
                              <a:off x="9100080" y="1404360"/>
                              <a:ext cx="219960" cy="375480"/>
                            </a:xfrm>
                            <a:custGeom>
                              <a:avLst/>
                              <a:gdLst/>
                              <a:ahLst/>
                              <a:cxnLst>
                                <a:cxn ang="3cd4">
                                  <a:pos x="hc" y="t"/>
                                </a:cxn>
                                <a:cxn ang="cd2">
                                  <a:pos x="l" y="vc"/>
                                </a:cxn>
                                <a:cxn ang="cd4">
                                  <a:pos x="hc" y="b"/>
                                </a:cxn>
                                <a:cxn ang="0">
                                  <a:pos x="r" y="vc"/>
                                </a:cxn>
                              </a:cxnLst>
                              <a:rect l="l" t="t" r="r" b="b"/>
                              <a:pathLst>
                                <a:path w="612" h="1044">
                                  <a:moveTo>
                                    <a:pt x="0" y="1044"/>
                                  </a:moveTo>
                                  <a:cubicBezTo>
                                    <a:pt x="0" y="991"/>
                                    <a:pt x="0" y="991"/>
                                    <a:pt x="0" y="991"/>
                                  </a:cubicBezTo>
                                  <a:cubicBezTo>
                                    <a:pt x="90" y="900"/>
                                    <a:pt x="90" y="900"/>
                                    <a:pt x="90" y="900"/>
                                  </a:cubicBezTo>
                                  <a:cubicBezTo>
                                    <a:pt x="378" y="612"/>
                                    <a:pt x="504" y="468"/>
                                    <a:pt x="504" y="288"/>
                                  </a:cubicBezTo>
                                  <a:cubicBezTo>
                                    <a:pt x="504" y="179"/>
                                    <a:pt x="450" y="54"/>
                                    <a:pt x="288" y="54"/>
                                  </a:cubicBezTo>
                                  <a:cubicBezTo>
                                    <a:pt x="180" y="54"/>
                                    <a:pt x="107" y="107"/>
                                    <a:pt x="54" y="144"/>
                                  </a:cubicBezTo>
                                  <a:cubicBezTo>
                                    <a:pt x="35" y="89"/>
                                    <a:pt x="35" y="89"/>
                                    <a:pt x="35" y="89"/>
                                  </a:cubicBezTo>
                                  <a:cubicBezTo>
                                    <a:pt x="90" y="35"/>
                                    <a:pt x="198" y="0"/>
                                    <a:pt x="288" y="0"/>
                                  </a:cubicBezTo>
                                  <a:cubicBezTo>
                                    <a:pt x="504" y="0"/>
                                    <a:pt x="576" y="162"/>
                                    <a:pt x="576" y="270"/>
                                  </a:cubicBezTo>
                                  <a:cubicBezTo>
                                    <a:pt x="576" y="486"/>
                                    <a:pt x="432" y="648"/>
                                    <a:pt x="180" y="900"/>
                                  </a:cubicBezTo>
                                  <a:cubicBezTo>
                                    <a:pt x="107" y="972"/>
                                    <a:pt x="107" y="972"/>
                                    <a:pt x="107" y="972"/>
                                  </a:cubicBezTo>
                                  <a:cubicBezTo>
                                    <a:pt x="612" y="972"/>
                                    <a:pt x="612" y="972"/>
                                    <a:pt x="612" y="972"/>
                                  </a:cubicBezTo>
                                  <a:cubicBezTo>
                                    <a:pt x="612" y="1044"/>
                                    <a:pt x="612" y="1044"/>
                                    <a:pt x="612" y="1044"/>
                                  </a:cubicBezTo>
                                  <a:close/>
                                </a:path>
                              </a:pathLst>
                            </a:custGeom>
                            <a:solidFill>
                              <a:srgbClr val="9B9E9F"/>
                            </a:solidFill>
                            <a:ln>
                              <a:noFill/>
                              <a:prstDash val="solid"/>
                            </a:ln>
                          </wps:spPr>
                          <wps:bodyPr wrap="none" lIns="90000" tIns="45000" rIns="90000" bIns="45000" anchor="ctr" anchorCtr="1" compatLnSpc="0"/>
                        </wps:wsp>
                        <wps:wsp>
                          <wps:cNvPr id="211" name="Freeform 211"/>
                          <wps:cNvSpPr/>
                          <wps:spPr>
                            <a:xfrm>
                              <a:off x="9359280" y="1404360"/>
                              <a:ext cx="239760" cy="382320"/>
                            </a:xfrm>
                            <a:custGeom>
                              <a:avLst/>
                              <a:gdLst/>
                              <a:ahLst/>
                              <a:cxnLst>
                                <a:cxn ang="3cd4">
                                  <a:pos x="hc" y="t"/>
                                </a:cxn>
                                <a:cxn ang="cd2">
                                  <a:pos x="l" y="vc"/>
                                </a:cxn>
                                <a:cxn ang="cd4">
                                  <a:pos x="hc" y="b"/>
                                </a:cxn>
                                <a:cxn ang="0">
                                  <a:pos x="r" y="vc"/>
                                </a:cxn>
                              </a:cxnLst>
                              <a:rect l="l" t="t" r="r" b="b"/>
                              <a:pathLst>
                                <a:path w="667" h="1063">
                                  <a:moveTo>
                                    <a:pt x="667" y="522"/>
                                  </a:moveTo>
                                  <a:cubicBezTo>
                                    <a:pt x="667" y="882"/>
                                    <a:pt x="523" y="1063"/>
                                    <a:pt x="324" y="1063"/>
                                  </a:cubicBezTo>
                                  <a:cubicBezTo>
                                    <a:pt x="162" y="1063"/>
                                    <a:pt x="18" y="900"/>
                                    <a:pt x="0" y="540"/>
                                  </a:cubicBezTo>
                                  <a:cubicBezTo>
                                    <a:pt x="0" y="162"/>
                                    <a:pt x="180" y="0"/>
                                    <a:pt x="343" y="0"/>
                                  </a:cubicBezTo>
                                  <a:cubicBezTo>
                                    <a:pt x="523" y="0"/>
                                    <a:pt x="667" y="162"/>
                                    <a:pt x="667" y="522"/>
                                  </a:cubicBezTo>
                                  <a:close/>
                                  <a:moveTo>
                                    <a:pt x="0" y="0"/>
                                  </a:moveTo>
                                  <a:moveTo>
                                    <a:pt x="90" y="540"/>
                                  </a:moveTo>
                                  <a:cubicBezTo>
                                    <a:pt x="90" y="828"/>
                                    <a:pt x="180" y="991"/>
                                    <a:pt x="343" y="991"/>
                                  </a:cubicBezTo>
                                  <a:cubicBezTo>
                                    <a:pt x="505" y="991"/>
                                    <a:pt x="577" y="810"/>
                                    <a:pt x="577" y="522"/>
                                  </a:cubicBezTo>
                                  <a:cubicBezTo>
                                    <a:pt x="577" y="251"/>
                                    <a:pt x="505" y="54"/>
                                    <a:pt x="343" y="54"/>
                                  </a:cubicBezTo>
                                  <a:cubicBezTo>
                                    <a:pt x="199" y="54"/>
                                    <a:pt x="90" y="234"/>
                                    <a:pt x="90" y="540"/>
                                  </a:cubicBezTo>
                                  <a:close/>
                                </a:path>
                              </a:pathLst>
                            </a:custGeom>
                            <a:solidFill>
                              <a:srgbClr val="9B9E9F"/>
                            </a:solidFill>
                            <a:ln>
                              <a:noFill/>
                              <a:prstDash val="solid"/>
                            </a:ln>
                          </wps:spPr>
                          <wps:bodyPr wrap="none" lIns="90000" tIns="45000" rIns="90000" bIns="45000" anchor="ctr" anchorCtr="1" compatLnSpc="0"/>
                        </wps:wsp>
                        <wps:wsp>
                          <wps:cNvPr id="212" name="Freeform 212"/>
                          <wps:cNvSpPr/>
                          <wps:spPr>
                            <a:xfrm>
                              <a:off x="9651239" y="1410480"/>
                              <a:ext cx="96840" cy="369360"/>
                            </a:xfrm>
                            <a:custGeom>
                              <a:avLst/>
                              <a:gdLst/>
                              <a:ahLst/>
                              <a:cxnLst>
                                <a:cxn ang="3cd4">
                                  <a:pos x="hc" y="t"/>
                                </a:cxn>
                                <a:cxn ang="cd2">
                                  <a:pos x="l" y="vc"/>
                                </a:cxn>
                                <a:cxn ang="cd4">
                                  <a:pos x="hc" y="b"/>
                                </a:cxn>
                                <a:cxn ang="0">
                                  <a:pos x="r" y="vc"/>
                                </a:cxn>
                              </a:cxnLst>
                              <a:rect l="l" t="t" r="r" b="b"/>
                              <a:pathLst>
                                <a:path w="270" h="1027">
                                  <a:moveTo>
                                    <a:pt x="198" y="72"/>
                                  </a:moveTo>
                                  <a:lnTo>
                                    <a:pt x="180" y="72"/>
                                  </a:lnTo>
                                  <a:lnTo>
                                    <a:pt x="18" y="162"/>
                                  </a:lnTo>
                                  <a:lnTo>
                                    <a:pt x="0" y="109"/>
                                  </a:lnTo>
                                  <a:lnTo>
                                    <a:pt x="198" y="0"/>
                                  </a:lnTo>
                                  <a:lnTo>
                                    <a:pt x="270" y="0"/>
                                  </a:lnTo>
                                  <a:lnTo>
                                    <a:pt x="270" y="1027"/>
                                  </a:lnTo>
                                  <a:lnTo>
                                    <a:pt x="198" y="1027"/>
                                  </a:lnTo>
                                  <a:close/>
                                </a:path>
                              </a:pathLst>
                            </a:custGeom>
                            <a:solidFill>
                              <a:srgbClr val="9B9E9F"/>
                            </a:solidFill>
                            <a:ln>
                              <a:noFill/>
                              <a:prstDash val="solid"/>
                            </a:ln>
                          </wps:spPr>
                          <wps:bodyPr wrap="none" lIns="90000" tIns="45000" rIns="90000" bIns="45000" anchor="ctr" anchorCtr="1" compatLnSpc="0"/>
                        </wps:wsp>
                        <wps:wsp>
                          <wps:cNvPr id="213" name="Freeform 213"/>
                          <wps:cNvSpPr/>
                          <wps:spPr>
                            <a:xfrm>
                              <a:off x="9846000" y="1404360"/>
                              <a:ext cx="232920" cy="382320"/>
                            </a:xfrm>
                            <a:custGeom>
                              <a:avLst/>
                              <a:gdLst/>
                              <a:ahLst/>
                              <a:cxnLst>
                                <a:cxn ang="3cd4">
                                  <a:pos x="hc" y="t"/>
                                </a:cxn>
                                <a:cxn ang="cd2">
                                  <a:pos x="l" y="vc"/>
                                </a:cxn>
                                <a:cxn ang="cd4">
                                  <a:pos x="hc" y="b"/>
                                </a:cxn>
                                <a:cxn ang="0">
                                  <a:pos x="r" y="vc"/>
                                </a:cxn>
                              </a:cxnLst>
                              <a:rect l="l" t="t" r="r" b="b"/>
                              <a:pathLst>
                                <a:path w="648" h="1063">
                                  <a:moveTo>
                                    <a:pt x="90" y="991"/>
                                  </a:moveTo>
                                  <a:cubicBezTo>
                                    <a:pt x="108" y="991"/>
                                    <a:pt x="162" y="991"/>
                                    <a:pt x="198" y="991"/>
                                  </a:cubicBezTo>
                                  <a:cubicBezTo>
                                    <a:pt x="288" y="972"/>
                                    <a:pt x="360" y="936"/>
                                    <a:pt x="432" y="864"/>
                                  </a:cubicBezTo>
                                  <a:cubicBezTo>
                                    <a:pt x="486" y="792"/>
                                    <a:pt x="540" y="684"/>
                                    <a:pt x="558" y="540"/>
                                  </a:cubicBezTo>
                                  <a:cubicBezTo>
                                    <a:pt x="504" y="612"/>
                                    <a:pt x="396" y="666"/>
                                    <a:pt x="288" y="666"/>
                                  </a:cubicBezTo>
                                  <a:cubicBezTo>
                                    <a:pt x="108" y="666"/>
                                    <a:pt x="0" y="522"/>
                                    <a:pt x="0" y="360"/>
                                  </a:cubicBezTo>
                                  <a:cubicBezTo>
                                    <a:pt x="0" y="162"/>
                                    <a:pt x="125" y="0"/>
                                    <a:pt x="324" y="0"/>
                                  </a:cubicBezTo>
                                  <a:cubicBezTo>
                                    <a:pt x="504" y="0"/>
                                    <a:pt x="648" y="144"/>
                                    <a:pt x="648" y="432"/>
                                  </a:cubicBezTo>
                                  <a:cubicBezTo>
                                    <a:pt x="648" y="666"/>
                                    <a:pt x="558" y="810"/>
                                    <a:pt x="468" y="919"/>
                                  </a:cubicBezTo>
                                  <a:cubicBezTo>
                                    <a:pt x="396" y="991"/>
                                    <a:pt x="306" y="1026"/>
                                    <a:pt x="216" y="1044"/>
                                  </a:cubicBezTo>
                                  <a:cubicBezTo>
                                    <a:pt x="162" y="1063"/>
                                    <a:pt x="125" y="1063"/>
                                    <a:pt x="90" y="1063"/>
                                  </a:cubicBezTo>
                                  <a:close/>
                                  <a:moveTo>
                                    <a:pt x="0" y="0"/>
                                  </a:moveTo>
                                  <a:moveTo>
                                    <a:pt x="324" y="54"/>
                                  </a:moveTo>
                                  <a:cubicBezTo>
                                    <a:pt x="180" y="54"/>
                                    <a:pt x="72" y="179"/>
                                    <a:pt x="72" y="360"/>
                                  </a:cubicBezTo>
                                  <a:cubicBezTo>
                                    <a:pt x="72" y="504"/>
                                    <a:pt x="180" y="612"/>
                                    <a:pt x="306" y="612"/>
                                  </a:cubicBezTo>
                                  <a:cubicBezTo>
                                    <a:pt x="414" y="612"/>
                                    <a:pt x="504" y="540"/>
                                    <a:pt x="558" y="468"/>
                                  </a:cubicBezTo>
                                  <a:cubicBezTo>
                                    <a:pt x="558" y="450"/>
                                    <a:pt x="558" y="450"/>
                                    <a:pt x="558" y="432"/>
                                  </a:cubicBezTo>
                                  <a:cubicBezTo>
                                    <a:pt x="558" y="216"/>
                                    <a:pt x="486" y="54"/>
                                    <a:pt x="324" y="54"/>
                                  </a:cubicBezTo>
                                  <a:close/>
                                </a:path>
                              </a:pathLst>
                            </a:custGeom>
                            <a:solidFill>
                              <a:srgbClr val="9B9E9F"/>
                            </a:solidFill>
                            <a:ln>
                              <a:noFill/>
                              <a:prstDash val="solid"/>
                            </a:ln>
                          </wps:spPr>
                          <wps:bodyPr wrap="none" lIns="90000" tIns="45000" rIns="90000" bIns="45000" anchor="ctr" anchorCtr="1" compatLnSpc="0"/>
                        </wps:wsp>
                      </wpg:grpSp>
                    </wpg:grpSp>
                  </wpg:wgp>
                </a:graphicData>
              </a:graphic>
              <wp14:sizeRelH relativeFrom="margin">
                <wp14:pctWidth>0</wp14:pctWidth>
              </wp14:sizeRelH>
              <wp14:sizeRelV relativeFrom="margin">
                <wp14:pctHeight>0</wp14:pctHeight>
              </wp14:sizeRelV>
            </wp:anchor>
          </w:drawing>
        </mc:Choice>
        <mc:Fallback>
          <w:pict>
            <v:group w14:anchorId="37B93A6A" id="Group 5" o:spid="_x0000_s1026" style="position:absolute;left:0;text-align:left;margin-left:0;margin-top:-137.25pt;width:561.9pt;height:138.7pt;z-index:251667456;mso-width-relative:margin;mso-height-relative:margin" coordsize="71361,176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">
              <v:shapetype id="_x0000_t202" coordsize="21600,21600" o:spt="202" path="m,l,21600r21600,l21600,xe">
                <v:stroke joinstyle="miter"/>
                <v:path gradientshapeok="t" o:connecttype="rect"/>
              </v:shapetype>
              <v:shape id="_x0000_s1027" type="#_x0000_t202" style="position:absolute;top:15510;width:39204;height:18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Na9yAAAAOAAAAAPAAAAZHJzL2Rvd25yZXYueG1sRI9Ba8JA&#13;&#10;FITvBf/D8oTe6kYL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DzcNa9yAAAAOAA&#13;&#10;AAAPAAAAAAAAAAAAAAAAAAcCAABkcnMvZG93bnJldi54bWxQSwUGAAAAAAMAAwC3AAAA/AIAAAAA&#13;&#10;" filled="f" stroked="f">
                <v:textbox inset="0,0,0,0">
                  <w:txbxContent>
                    <w:p w14:paraId="66343A13" w14:textId="77777777" w:rsidR="00E769D7" w:rsidRDefault="00E769D7" w:rsidP="000C00B4">
                      <w:pPr>
                        <w:pStyle w:val="Footertext"/>
                      </w:pPr>
                      <w:r>
                        <w:rPr>
                          <w:b/>
                        </w:rPr>
                        <w:t xml:space="preserve">Patron: </w:t>
                      </w:r>
                      <w:r>
                        <w:t xml:space="preserve">HM The Queen. </w:t>
                      </w:r>
                      <w:r>
                        <w:rPr>
                          <w:b/>
                        </w:rPr>
                        <w:t xml:space="preserve">President: </w:t>
                      </w:r>
                      <w:r>
                        <w:t xml:space="preserve">HRH The Duke of Kent. </w:t>
                      </w:r>
                      <w:r>
                        <w:rPr>
                          <w:b/>
                        </w:rPr>
                        <w:t xml:space="preserve">Founder: </w:t>
                      </w:r>
                      <w:r>
                        <w:t xml:space="preserve">Robert Baden-Powell OM. </w:t>
                      </w:r>
                      <w:r>
                        <w:rPr>
                          <w:b/>
                        </w:rPr>
                        <w:t xml:space="preserve">Chief Scout: </w:t>
                      </w:r>
                      <w:r>
                        <w:t xml:space="preserve">Lt </w:t>
                      </w:r>
                      <w:proofErr w:type="spellStart"/>
                      <w:r>
                        <w:t>Cdr</w:t>
                      </w:r>
                      <w:proofErr w:type="spellEnd"/>
                      <w:r>
                        <w:t xml:space="preserve"> (Hon) Bear Grylls RN</w:t>
                      </w:r>
                    </w:p>
                    <w:p w14:paraId="7CA4D778" w14:textId="77777777" w:rsidR="00E769D7" w:rsidRDefault="00E769D7" w:rsidP="000C00B4">
                      <w:pPr>
                        <w:pStyle w:val="Footertext"/>
                      </w:pPr>
                      <w:r>
                        <w:t>Registered Charity Numbers 306101 (England and Wales) and SC038437 (Scotland) Incorporated by Royal Charter.</w:t>
                      </w:r>
                    </w:p>
                  </w:txbxContent>
                </v:textbox>
              </v:shape>
              <v:group id="Group 33" o:spid="_x0000_s1028" style="position:absolute;left:53706;width:17655;height:17623" coordsize="17655,17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 id="_x0000_s1029" type="#_x0000_t202" style="position:absolute;left:79;top:3799;width:17576;height:138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1etSyAAAAOAAAAAPAAAAZHJzL2Rvd25yZXYueG1sRI9Ba8JA&#13;&#10;FITvgv9heYXedNNWxE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AT1etSyAAAAOAA&#13;&#10;AAAPAAAAAAAAAAAAAAAAAAcCAABkcnMvZG93bnJldi54bWxQSwUGAAAAAAMAAwC3AAAA/AIAAAAA&#13;&#10;" filled="f" stroked="f">
                  <v:textbox inset="0,0,0,0">
                    <w:txbxContent>
                      <w:p w14:paraId="08F8B4B9" w14:textId="77777777" w:rsidR="00E769D7" w:rsidRPr="005665E3" w:rsidRDefault="00E769D7" w:rsidP="000C00B4">
                        <w:pPr>
                          <w:widowControl/>
                          <w:adjustRightInd w:val="0"/>
                          <w:spacing w:line="180" w:lineRule="exact"/>
                          <w:rPr>
                            <w:rFonts w:ascii="Nunito Sans Black" w:eastAsiaTheme="minorHAnsi" w:hAnsi="Nunito Sans Black" w:cs="NunitoSans-Black"/>
                            <w:sz w:val="14"/>
                            <w:szCs w:val="14"/>
                            <w:lang w:val="en-GB"/>
                          </w:rPr>
                        </w:pPr>
                        <w:r>
                          <w:rPr>
                            <w:rFonts w:ascii="Nunito Sans Black" w:eastAsiaTheme="minorHAnsi" w:hAnsi="Nunito Sans Black" w:cs="NunitoSans-Black"/>
                            <w:sz w:val="14"/>
                            <w:szCs w:val="14"/>
                            <w:lang w:val="en-GB"/>
                          </w:rPr>
                          <w:t>12</w:t>
                        </w:r>
                        <w:r w:rsidRPr="005E4168">
                          <w:rPr>
                            <w:rFonts w:ascii="Nunito Sans Black" w:eastAsiaTheme="minorHAnsi" w:hAnsi="Nunito Sans Black" w:cs="NunitoSans-Black"/>
                            <w:sz w:val="14"/>
                            <w:szCs w:val="14"/>
                            <w:vertAlign w:val="superscript"/>
                            <w:lang w:val="en-GB"/>
                          </w:rPr>
                          <w:t>th</w:t>
                        </w:r>
                        <w:r>
                          <w:rPr>
                            <w:rFonts w:ascii="Nunito Sans Black" w:eastAsiaTheme="minorHAnsi" w:hAnsi="Nunito Sans Black" w:cs="NunitoSans-Black"/>
                            <w:sz w:val="14"/>
                            <w:szCs w:val="14"/>
                            <w:lang w:val="en-GB"/>
                          </w:rPr>
                          <w:t xml:space="preserve"> Kidderminster Scout Group</w:t>
                        </w:r>
                      </w:p>
                      <w:p w14:paraId="4839D601" w14:textId="77777777" w:rsidR="00E769D7" w:rsidRDefault="00E769D7" w:rsidP="000C00B4">
                        <w:pPr>
                          <w:widowControl/>
                          <w:adjustRightInd w:val="0"/>
                          <w:spacing w:line="180" w:lineRule="exact"/>
                          <w:rPr>
                            <w:rFonts w:asciiTheme="minorHAnsi" w:eastAsiaTheme="minorHAnsi" w:hAnsiTheme="minorHAnsi" w:cs="NunitoSans-Regular"/>
                            <w:sz w:val="14"/>
                            <w:szCs w:val="14"/>
                            <w:lang w:val="en-GB"/>
                          </w:rPr>
                        </w:pPr>
                        <w:r>
                          <w:rPr>
                            <w:rFonts w:asciiTheme="minorHAnsi" w:eastAsiaTheme="minorHAnsi" w:hAnsiTheme="minorHAnsi" w:cs="NunitoSans-Regular"/>
                            <w:sz w:val="14"/>
                            <w:szCs w:val="14"/>
                            <w:lang w:val="en-GB"/>
                          </w:rPr>
                          <w:t>Group Headquarters</w:t>
                        </w:r>
                      </w:p>
                      <w:p w14:paraId="6DD3B210" w14:textId="77777777" w:rsidR="00E769D7" w:rsidRDefault="00E769D7" w:rsidP="000C00B4">
                        <w:pPr>
                          <w:widowControl/>
                          <w:adjustRightInd w:val="0"/>
                          <w:spacing w:line="180" w:lineRule="exact"/>
                          <w:rPr>
                            <w:rFonts w:asciiTheme="minorHAnsi" w:eastAsiaTheme="minorHAnsi" w:hAnsiTheme="minorHAnsi" w:cs="NunitoSans-Regular"/>
                            <w:sz w:val="14"/>
                            <w:szCs w:val="14"/>
                            <w:lang w:val="en-GB"/>
                          </w:rPr>
                        </w:pPr>
                        <w:r>
                          <w:rPr>
                            <w:rFonts w:asciiTheme="minorHAnsi" w:eastAsiaTheme="minorHAnsi" w:hAnsiTheme="minorHAnsi" w:cs="NunitoSans-Regular"/>
                            <w:sz w:val="14"/>
                            <w:szCs w:val="14"/>
                            <w:lang w:val="en-GB"/>
                          </w:rPr>
                          <w:t>Rear of Parish Rooms</w:t>
                        </w:r>
                      </w:p>
                      <w:p w14:paraId="6D62F783" w14:textId="77777777" w:rsidR="00E769D7" w:rsidRDefault="00E769D7" w:rsidP="000C00B4">
                        <w:pPr>
                          <w:widowControl/>
                          <w:adjustRightInd w:val="0"/>
                          <w:spacing w:line="180" w:lineRule="exact"/>
                          <w:rPr>
                            <w:rFonts w:asciiTheme="minorHAnsi" w:eastAsiaTheme="minorHAnsi" w:hAnsiTheme="minorHAnsi" w:cs="NunitoSans-Regular"/>
                            <w:sz w:val="14"/>
                            <w:szCs w:val="14"/>
                            <w:lang w:val="en-GB"/>
                          </w:rPr>
                        </w:pPr>
                        <w:r>
                          <w:rPr>
                            <w:rFonts w:asciiTheme="minorHAnsi" w:eastAsiaTheme="minorHAnsi" w:hAnsiTheme="minorHAnsi" w:cs="NunitoSans-Regular"/>
                            <w:sz w:val="14"/>
                            <w:szCs w:val="14"/>
                            <w:lang w:val="en-GB"/>
                          </w:rPr>
                          <w:t xml:space="preserve">Off </w:t>
                        </w:r>
                        <w:proofErr w:type="spellStart"/>
                        <w:r>
                          <w:rPr>
                            <w:rFonts w:asciiTheme="minorHAnsi" w:eastAsiaTheme="minorHAnsi" w:hAnsiTheme="minorHAnsi" w:cs="NunitoSans-Regular"/>
                            <w:sz w:val="14"/>
                            <w:szCs w:val="14"/>
                            <w:lang w:val="en-GB"/>
                          </w:rPr>
                          <w:t>Belbroughton</w:t>
                        </w:r>
                        <w:proofErr w:type="spellEnd"/>
                        <w:r>
                          <w:rPr>
                            <w:rFonts w:asciiTheme="minorHAnsi" w:eastAsiaTheme="minorHAnsi" w:hAnsiTheme="minorHAnsi" w:cs="NunitoSans-Regular"/>
                            <w:sz w:val="14"/>
                            <w:szCs w:val="14"/>
                            <w:lang w:val="en-GB"/>
                          </w:rPr>
                          <w:t xml:space="preserve"> Road</w:t>
                        </w:r>
                      </w:p>
                      <w:p w14:paraId="08BE456B" w14:textId="77777777" w:rsidR="00E769D7" w:rsidRDefault="00E769D7" w:rsidP="000C00B4">
                        <w:pPr>
                          <w:widowControl/>
                          <w:adjustRightInd w:val="0"/>
                          <w:spacing w:line="120" w:lineRule="exact"/>
                          <w:rPr>
                            <w:rFonts w:asciiTheme="minorHAnsi" w:eastAsiaTheme="minorHAnsi" w:hAnsiTheme="minorHAnsi" w:cs="NunitoSans-Regular"/>
                            <w:sz w:val="14"/>
                            <w:szCs w:val="14"/>
                            <w:lang w:val="en-GB"/>
                          </w:rPr>
                        </w:pPr>
                        <w:proofErr w:type="spellStart"/>
                        <w:r>
                          <w:rPr>
                            <w:rFonts w:asciiTheme="minorHAnsi" w:eastAsiaTheme="minorHAnsi" w:hAnsiTheme="minorHAnsi" w:cs="NunitoSans-Regular"/>
                            <w:sz w:val="14"/>
                            <w:szCs w:val="14"/>
                            <w:lang w:val="en-GB"/>
                          </w:rPr>
                          <w:t>Blakedown</w:t>
                        </w:r>
                        <w:proofErr w:type="spellEnd"/>
                        <w:r>
                          <w:rPr>
                            <w:rFonts w:asciiTheme="minorHAnsi" w:eastAsiaTheme="minorHAnsi" w:hAnsiTheme="minorHAnsi" w:cs="NunitoSans-Regular"/>
                            <w:sz w:val="14"/>
                            <w:szCs w:val="14"/>
                            <w:lang w:val="en-GB"/>
                          </w:rPr>
                          <w:br/>
                        </w:r>
                      </w:p>
                      <w:p w14:paraId="0679D1D9" w14:textId="77777777" w:rsidR="00E769D7" w:rsidRPr="00870728" w:rsidRDefault="00E769D7" w:rsidP="000C00B4">
                        <w:pPr>
                          <w:widowControl/>
                          <w:adjustRightInd w:val="0"/>
                          <w:spacing w:line="100" w:lineRule="exact"/>
                          <w:rPr>
                            <w:rFonts w:ascii="NunitoSans-Regular" w:eastAsiaTheme="minorHAnsi" w:hAnsi="NunitoSans-Regular" w:cs="NunitoSans-Regular"/>
                            <w:sz w:val="4"/>
                            <w:szCs w:val="4"/>
                            <w:lang w:val="en-GB"/>
                          </w:rPr>
                        </w:pPr>
                        <w:r w:rsidRPr="00870728">
                          <w:rPr>
                            <w:rFonts w:asciiTheme="minorHAnsi" w:eastAsiaTheme="minorHAnsi" w:hAnsiTheme="minorHAnsi" w:cs="NunitoSans-Regular"/>
                            <w:sz w:val="12"/>
                            <w:szCs w:val="12"/>
                            <w:lang w:val="en-GB"/>
                          </w:rPr>
                          <w:t xml:space="preserve">Charity </w:t>
                        </w:r>
                        <w:proofErr w:type="spellStart"/>
                        <w:r w:rsidRPr="00870728">
                          <w:rPr>
                            <w:rFonts w:asciiTheme="minorHAnsi" w:eastAsiaTheme="minorHAnsi" w:hAnsiTheme="minorHAnsi" w:cs="NunitoSans-Regular"/>
                            <w:sz w:val="12"/>
                            <w:szCs w:val="12"/>
                            <w:lang w:val="en-GB"/>
                          </w:rPr>
                          <w:t>reg</w:t>
                        </w:r>
                        <w:proofErr w:type="spellEnd"/>
                        <w:r w:rsidRPr="00870728">
                          <w:rPr>
                            <w:rFonts w:asciiTheme="minorHAnsi" w:eastAsiaTheme="minorHAnsi" w:hAnsiTheme="minorHAnsi" w:cs="NunitoSans-Regular"/>
                            <w:sz w:val="12"/>
                            <w:szCs w:val="12"/>
                            <w:lang w:val="en-GB"/>
                          </w:rPr>
                          <w:t xml:space="preserve"> no: 504674</w:t>
                        </w:r>
                        <w:r w:rsidRPr="00870728">
                          <w:rPr>
                            <w:rFonts w:asciiTheme="minorHAnsi" w:eastAsiaTheme="minorHAnsi" w:hAnsiTheme="minorHAnsi" w:cs="NunitoSans-Regular"/>
                            <w:sz w:val="4"/>
                            <w:szCs w:val="4"/>
                            <w:lang w:val="en-GB"/>
                          </w:rPr>
                          <w:br/>
                        </w:r>
                      </w:p>
                      <w:p w14:paraId="0A74193F" w14:textId="77777777" w:rsidR="00E769D7" w:rsidRPr="005665E3" w:rsidRDefault="00E769D7" w:rsidP="000C00B4">
                        <w:pPr>
                          <w:widowControl/>
                          <w:adjustRightInd w:val="0"/>
                          <w:spacing w:line="180" w:lineRule="exact"/>
                          <w:rPr>
                            <w:rFonts w:asciiTheme="minorHAnsi" w:eastAsiaTheme="minorHAnsi" w:hAnsiTheme="minorHAnsi" w:cs="NunitoSans-Bold"/>
                            <w:b/>
                            <w:bCs/>
                            <w:sz w:val="14"/>
                            <w:szCs w:val="14"/>
                            <w:lang w:val="en-GB"/>
                          </w:rPr>
                        </w:pPr>
                        <w:r>
                          <w:rPr>
                            <w:rFonts w:asciiTheme="minorHAnsi" w:eastAsiaTheme="minorHAnsi" w:hAnsiTheme="minorHAnsi" w:cs="NunitoSans-Bold"/>
                            <w:b/>
                            <w:bCs/>
                            <w:sz w:val="14"/>
                            <w:szCs w:val="14"/>
                            <w:lang w:val="en-GB"/>
                          </w:rPr>
                          <w:t xml:space="preserve">Group Scout Leader: </w:t>
                        </w:r>
                        <w:r w:rsidRPr="005E4168">
                          <w:rPr>
                            <w:rFonts w:asciiTheme="minorHAnsi" w:eastAsiaTheme="minorHAnsi" w:hAnsiTheme="minorHAnsi" w:cs="NunitoSans-Bold"/>
                            <w:bCs/>
                            <w:sz w:val="14"/>
                            <w:szCs w:val="14"/>
                            <w:lang w:val="en-GB"/>
                          </w:rPr>
                          <w:t>Lee Harrison</w:t>
                        </w:r>
                      </w:p>
                      <w:p w14:paraId="22F94E32" w14:textId="77777777" w:rsidR="00E769D7" w:rsidRDefault="00E769D7" w:rsidP="000C00B4">
                        <w:pPr>
                          <w:widowControl/>
                          <w:adjustRightInd w:val="0"/>
                          <w:spacing w:line="180" w:lineRule="exact"/>
                          <w:rPr>
                            <w:rFonts w:asciiTheme="minorHAnsi" w:eastAsiaTheme="minorHAnsi" w:hAnsiTheme="minorHAnsi" w:cs="NunitoSans-Bold"/>
                            <w:bCs/>
                            <w:sz w:val="14"/>
                            <w:szCs w:val="14"/>
                            <w:lang w:val="en-GB"/>
                          </w:rPr>
                        </w:pPr>
                        <w:r w:rsidRPr="00DF7394">
                          <w:rPr>
                            <w:rFonts w:asciiTheme="minorHAnsi" w:eastAsiaTheme="minorHAnsi" w:hAnsiTheme="minorHAnsi" w:cs="NunitoSans-Bold"/>
                            <w:b/>
                            <w:bCs/>
                            <w:sz w:val="14"/>
                            <w:szCs w:val="14"/>
                            <w:lang w:val="en-GB"/>
                          </w:rPr>
                          <w:t xml:space="preserve">E-Mail: </w:t>
                        </w:r>
                        <w:hyperlink r:id="rId2" w:history="1">
                          <w:r w:rsidRPr="005562AB">
                            <w:rPr>
                              <w:rStyle w:val="Hyperlink"/>
                              <w:rFonts w:cs="NunitoSans-Bold"/>
                              <w:bCs/>
                            </w:rPr>
                            <w:t>Leapylee69@hotmail.com</w:t>
                          </w:r>
                        </w:hyperlink>
                      </w:p>
                      <w:p w14:paraId="51399281" w14:textId="77777777" w:rsidR="00E769D7" w:rsidRDefault="00E769D7" w:rsidP="000C00B4">
                        <w:pPr>
                          <w:widowControl/>
                          <w:adjustRightInd w:val="0"/>
                          <w:spacing w:line="180" w:lineRule="exact"/>
                          <w:rPr>
                            <w:rFonts w:asciiTheme="minorHAnsi" w:eastAsiaTheme="minorHAnsi" w:hAnsiTheme="minorHAnsi" w:cs="NunitoSans-Bold"/>
                            <w:bCs/>
                            <w:sz w:val="14"/>
                            <w:szCs w:val="14"/>
                            <w:lang w:val="en-GB"/>
                          </w:rPr>
                        </w:pPr>
                        <w:r w:rsidRPr="00DF7394">
                          <w:rPr>
                            <w:rFonts w:asciiTheme="minorHAnsi" w:eastAsiaTheme="minorHAnsi" w:hAnsiTheme="minorHAnsi" w:cs="NunitoSans-Bold"/>
                            <w:b/>
                            <w:bCs/>
                            <w:sz w:val="14"/>
                            <w:szCs w:val="14"/>
                            <w:lang w:val="en-GB"/>
                          </w:rPr>
                          <w:t>Phone:</w:t>
                        </w:r>
                        <w:r>
                          <w:rPr>
                            <w:rFonts w:asciiTheme="minorHAnsi" w:eastAsiaTheme="minorHAnsi" w:hAnsiTheme="minorHAnsi" w:cs="NunitoSans-Bold"/>
                            <w:bCs/>
                            <w:sz w:val="14"/>
                            <w:szCs w:val="14"/>
                            <w:lang w:val="en-GB"/>
                          </w:rPr>
                          <w:t xml:space="preserve"> 07762 588759</w:t>
                        </w:r>
                      </w:p>
                      <w:p w14:paraId="28B63D80" w14:textId="77777777" w:rsidR="00E769D7" w:rsidRDefault="00E769D7" w:rsidP="000C00B4">
                        <w:pPr>
                          <w:widowControl/>
                          <w:adjustRightInd w:val="0"/>
                          <w:spacing w:line="180" w:lineRule="exact"/>
                          <w:rPr>
                            <w:rFonts w:asciiTheme="minorHAnsi" w:eastAsiaTheme="minorHAnsi" w:hAnsiTheme="minorHAnsi" w:cs="NunitoSans-Bold"/>
                            <w:bCs/>
                            <w:sz w:val="14"/>
                            <w:szCs w:val="14"/>
                            <w:lang w:val="en-GB"/>
                          </w:rPr>
                        </w:pPr>
                      </w:p>
                      <w:p w14:paraId="72621AC8" w14:textId="77777777" w:rsidR="00E769D7" w:rsidRPr="00DF7394" w:rsidRDefault="00E769D7" w:rsidP="000C00B4">
                        <w:pPr>
                          <w:widowControl/>
                          <w:adjustRightInd w:val="0"/>
                          <w:spacing w:line="180" w:lineRule="exact"/>
                          <w:rPr>
                            <w:rFonts w:asciiTheme="minorHAnsi" w:eastAsiaTheme="minorHAnsi" w:hAnsiTheme="minorHAnsi" w:cs="NunitoSans-Bold"/>
                            <w:b/>
                            <w:bCs/>
                            <w:sz w:val="14"/>
                            <w:szCs w:val="14"/>
                            <w:lang w:val="en-GB"/>
                          </w:rPr>
                        </w:pPr>
                        <w:r w:rsidRPr="00DF7394">
                          <w:rPr>
                            <w:rFonts w:asciiTheme="minorHAnsi" w:eastAsiaTheme="minorHAnsi" w:hAnsiTheme="minorHAnsi" w:cs="NunitoSans-Bold"/>
                            <w:b/>
                            <w:bCs/>
                            <w:sz w:val="14"/>
                            <w:szCs w:val="14"/>
                            <w:lang w:val="en-GB"/>
                          </w:rPr>
                          <w:t>www.</w:t>
                        </w:r>
                        <w:r>
                          <w:rPr>
                            <w:rFonts w:asciiTheme="minorHAnsi" w:eastAsiaTheme="minorHAnsi" w:hAnsiTheme="minorHAnsi" w:cs="NunitoSans-Bold"/>
                            <w:b/>
                            <w:bCs/>
                            <w:sz w:val="14"/>
                            <w:szCs w:val="14"/>
                            <w:lang w:val="en-GB"/>
                          </w:rPr>
                          <w:t>b</w:t>
                        </w:r>
                        <w:r w:rsidRPr="00DF7394">
                          <w:rPr>
                            <w:rFonts w:asciiTheme="minorHAnsi" w:eastAsiaTheme="minorHAnsi" w:hAnsiTheme="minorHAnsi" w:cs="NunitoSans-Bold"/>
                            <w:b/>
                            <w:bCs/>
                            <w:sz w:val="14"/>
                            <w:szCs w:val="14"/>
                            <w:lang w:val="en-GB"/>
                          </w:rPr>
                          <w:t>lakedownscouting.org.uk</w:t>
                        </w:r>
                      </w:p>
                      <w:p w14:paraId="38AA6F35" w14:textId="77777777" w:rsidR="00E769D7" w:rsidRPr="005665E3" w:rsidRDefault="00E769D7" w:rsidP="000C00B4">
                        <w:pPr>
                          <w:spacing w:line="180" w:lineRule="exact"/>
                          <w:ind w:left="168"/>
                          <w:rPr>
                            <w:rFonts w:asciiTheme="minorHAnsi" w:hAnsiTheme="minorHAnsi"/>
                          </w:rPr>
                        </w:pPr>
                      </w:p>
                    </w:txbxContent>
                  </v:textbox>
                </v:shape>
                <v:group id="Group 53" o:spid="_x0000_s1030" style="position:absolute;width:12935;height:2686" coordsize="100789,20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shape id="Freeform 36" o:spid="_x0000_s1031" style="position:absolute;left:44884;top:8661;width:11024;height:3694;visibility:visible;mso-wrap-style:none;v-text-anchor:middle-center" coordsize="3063,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" path="m3063,1027l,1027,,,3063,r,1027xe" stroked="f">
                    <v:path arrowok="t" o:connecttype="custom" o:connectlocs="551160,0;0,184680;551160,369360;1102320,184680" o:connectangles="270,180,90,0"/>
                  </v:shape>
                  <v:shape id="Freeform 37" o:spid="_x0000_s1032" style="position:absolute;left:6552;width:4017;height:1807;visibility:visible;mso-wrap-style:none;v-text-anchor:middle-center" coordsize="1117,5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" path="m1117,10c1117,10,757,569,,497,,497,378,-81,1117,10xe" fillcolor="#9b9e9f" stroked="f">
                    <v:path arrowok="t" o:connecttype="custom" o:connectlocs="200880,0;0,90360;200880,180720;401760,90360" o:connectangles="270,180,90,0"/>
                  </v:shape>
                  <v:shape id="Freeform 38" o:spid="_x0000_s1033" style="position:absolute;left:3697;top:100;width:4406;height:3636;visibility:visible;mso-wrap-style:none;v-text-anchor:middle-center" coordsize="1225,10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" path="m793,c739,342,559,576,397,703v216,-72,504,-109,828,18c1225,721,739,1189,,937r18,c,937,,937,,937,126,198,793,,793,xe" fillcolor="#9b9e9f" stroked="f">
                    <v:path arrowok="t" o:connecttype="custom" o:connectlocs="220320,0;0,181800;220320,363600;440640,181800" o:connectangles="270,180,90,0"/>
                  </v:shape>
                  <v:shape id="Freeform 39" o:spid="_x0000_s1034" style="position:absolute;left:1652;top:2498;width:3924;height:4280;visibility:visible;mso-wrap-style:none;v-text-anchor:middle-center" coordsize="1091,1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" path="m370,v108,325,36,613,-54,812c478,667,730,505,1091,487v,,-271,631,-1046,703c-153,451,370,,370,xe" fillcolor="#9b9e9f" stroked="f">
                    <v:path arrowok="t" o:connecttype="custom" o:connectlocs="196200,0;0,214020;196200,428040;392400,214020" o:connectangles="270,180,90,0"/>
                  </v:shape>
                  <v:shape id="Freeform 40" o:spid="_x0000_s1035" style="position:absolute;left:277;top:6130;width:3481;height:4540;visibility:visible;mso-wrap-style:none;v-text-anchor:middle-center" coordsize="968,1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" path="m103,c338,271,392,559,373,793,463,577,643,325,967,163v,,18,720,-684,1099c-221,631,103,,103,xe" fillcolor="#9b9e9f" stroked="f">
                    <v:path arrowok="t" o:connecttype="custom" o:connectlocs="174060,0;0,226980;174060,453959;348120,226980" o:connectangles="270,180,90,0"/>
                  </v:shape>
                  <v:shape id="Freeform 41" o:spid="_x0000_s1036" style="position:absolute;top:9763;width:3441;height:4601;visibility:visible;mso-wrap-style:none;v-text-anchor:middle-center" coordsize="957,1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" path="m,198c325,360,487,595,577,811,577,577,631,288,865,v,,306,649,-198,1279c-36,901,,198,,198xe" fillcolor="#9b9e9f" stroked="f">
                    <v:path arrowok="t" o:connecttype="custom" o:connectlocs="172080,0;0,230040;172080,460080;344160,230040" o:connectangles="270,180,90,0"/>
                  </v:shape>
                  <v:shape id="Freeform 42" o:spid="_x0000_s1037" style="position:absolute;left:1170;top:12744;width:3913;height:4536;visibility:visible;mso-wrap-style:none;v-text-anchor:middle-center" coordsize="1088,12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" path="m,540v360,19,612,163,774,325c684,649,612,361,702,v,,541,468,342,1261c252,1207,,540,,540xe" fillcolor="#9b9e9f" stroked="f">
                    <v:path arrowok="t" o:connecttype="custom" o:connectlocs="195660,0;0,226800;195660,453600;391320,226800" o:connectangles="270,180,90,0"/>
                  </v:shape>
                  <v:shape id="Freeform 43" o:spid="_x0000_s1038" style="position:absolute;left:3826;top:15145;width:4666;height:4100;visibility:visible;mso-wrap-style:none;v-text-anchor:middle-center" coordsize="1297,1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" path="m,810c361,666,649,720,883,792,703,630,523,378,468,v,,685,234,829,1063l1297,1045v,18,,18,,18c523,1333,,810,,810xe" fillcolor="#9b9e9f" stroked="f">
                    <v:path arrowok="t" o:connecttype="custom" o:connectlocs="233280,0;0,205020;233280,410040;466560,205020" o:connectangles="270,180,90,0"/>
                  </v:shape>
                  <v:shape id="Freeform 44" o:spid="_x0000_s1039" style="position:absolute;left:48841;top:3085;width:4277;height:5961;visibility:visible;mso-wrap-style:none;v-text-anchor:middle-center" coordsize="1189,1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" path="m1189,r,180l739,180r,1477l451,1657r,-1477l,180,,,1189,xe" fillcolor="#9b9e9f" stroked="f">
                    <v:path arrowok="t" o:connecttype="custom" o:connectlocs="213840,0;0,298080;213840,596160;427680,298080" o:connectangles="270,180,90,0"/>
                  </v:shape>
                  <v:shape id="Freeform 45" o:spid="_x0000_s1040" style="position:absolute;left:44755;top:2955;width:3708;height:6221;visibility:visible;mso-wrap-style:none;v-text-anchor:middle-center" coordsize="1031,1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" path="m721,1261c685,1098,324,936,217,864,-126,648,-36,,558,,811,,955,126,955,126,883,360,883,360,883,360v-36,,-36,,-36,c793,216,685,162,541,162v-252,,-379,324,-72,486c595,720,901,847,991,1045v126,270,-36,684,-595,684c108,1729,,1621,,1621,72,1315,72,1315,72,1315v36,,36,,36,c126,1351,162,1585,451,1585v216,,306,-180,270,-324xe" fillcolor="#9b9e9f" stroked="f">
                    <v:path arrowok="t" o:connecttype="custom" o:connectlocs="185400,0;0,311040;185400,622080;370800,311040" o:connectangles="270,180,90,0"/>
                  </v:shape>
                  <v:shape id="Freeform 46" o:spid="_x0000_s1041" style="position:absolute;left:40474;top:3085;width:3564;height:5961;visibility:visible;mso-wrap-style:none;v-text-anchor:middle-center" coordsize="991,1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" path="m,l991,r,180l270,180r,522l991,702r,181l270,900r,577l991,1477r,180l,1657,,xe" fillcolor="#9b9e9f" stroked="f">
                    <v:path arrowok="t" o:connecttype="custom" o:connectlocs="178200,0;0,298080;178200,596160;356400,298080" o:connectangles="270,180,90,0"/>
                  </v:shape>
                  <v:shape id="Freeform 47" o:spid="_x0000_s1042" style="position:absolute;left:18680;top:6130;width:3542;height:4540;visibility:visible;mso-wrap-style:none;v-text-anchor:middle-center" coordsize="985,1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" path="m883,v,,324,631,-180,1262c,865,,163,,163,343,325,505,577,613,793,594,559,649,271,883,xe" fillcolor="#9b9e9f" stroked="f">
                    <v:path arrowok="t" o:connecttype="custom" o:connectlocs="177120,0;0,226980;177120,453959;354240,226980" o:connectangles="270,180,90,0"/>
                  </v:shape>
                  <v:shape id="Freeform 48" o:spid="_x0000_s1043" style="position:absolute;left:16927;top:2498;width:3924;height:4280;visibility:visible;mso-wrap-style:none;v-text-anchor:middle-center" coordsize="1091,1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" path="m721,v,,523,451,325,1190c271,1118,,487,,487v361,18,613,162,775,325c685,613,613,325,721,xe" fillcolor="#9b9e9f" stroked="f">
                    <v:path arrowok="t" o:connecttype="custom" o:connectlocs="196200,0;0,214020;196200,428040;392400,214020" o:connectangles="270,180,90,0"/>
                  </v:shape>
                  <v:shape id="Freeform 49" o:spid="_x0000_s1044" style="position:absolute;left:14399;top:100;width:4342;height:3636;visibility:visible;mso-wrap-style:none;v-text-anchor:middle-center" coordsize="1207,10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" path="m1207,937c486,1189,,721,,721,324,594,612,631,829,703,649,559,486,342,432,v,,667,198,775,937xe" fillcolor="#9b9e9f" stroked="f">
                    <v:path arrowok="t" o:connecttype="custom" o:connectlocs="217080,0;0,181800;217080,363600;434160,181800" o:connectangles="270,180,90,0"/>
                  </v:shape>
                  <v:shape id="Freeform 50" o:spid="_x0000_s1045" style="position:absolute;left:11869;width:4017;height:1753;visibility:visible;mso-wrap-style:none;v-text-anchor:middle-center" coordsize="1117,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" path="m1117,478c361,569,,10,,10,739,-81,1117,478,1117,478xe" fillcolor="#9b9e9f" stroked="f">
                    <v:path arrowok="t" o:connecttype="custom" o:connectlocs="200880,0;0,87660;200880,175320;401760,87660" o:connectangles="270,180,90,0"/>
                  </v:shape>
                  <v:shape id="Freeform 51" o:spid="_x0000_s1046" style="position:absolute;left:7264;top:18777;width:7607;height:2200;visibility:visible;mso-wrap-style:none;v-text-anchor:middle-center" coordsize="2114,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" path="m2108,612v,,-216,-306,-631,-324c1045,252,721,522,306,486,90,468,,288,,288,378,414,919,,1351,v487,,811,324,757,612xe" fillcolor="#9b9e9f" stroked="f">
                    <v:path arrowok="t" o:connecttype="custom" o:connectlocs="380340,0;0,109980;380340,219960;760680,109980" o:connectangles="270,180,90,0"/>
                  </v:shape>
                  <v:shape id="Freeform 52" o:spid="_x0000_s1047" style="position:absolute;left:14011;top:15145;width:4665;height:4068;visibility:visible;mso-wrap-style:none;v-text-anchor:middle-center" coordsize="1297,11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" path="m,1045c126,234,828,,828,,775,378,594,630,414,792v234,-72,523,-126,883,18c1297,810,775,1333,,1045xe" fillcolor="#9b9e9f" stroked="f">
                    <v:path arrowok="t" o:connecttype="custom" o:connectlocs="233280,0;0,203400;233280,406800;466560,203400" o:connectangles="270,180,90,0"/>
                  </v:shape>
                  <v:shape id="Freeform 53" o:spid="_x0000_s1048" style="position:absolute;left:17416;top:12744;width:3921;height:4536;visibility:visible;mso-wrap-style:none;v-text-anchor:middle-center" coordsize="1090,12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" path="m45,1261c-153,468,369,,369,v108,361,36,649,-54,865c477,703,729,559,1090,540v,,-270,667,-1045,721xe" fillcolor="#9b9e9f" stroked="f">
                    <v:path arrowok="t" o:connecttype="custom" o:connectlocs="196020,0;0,226800;196020,453600;392040,226800" o:connectangles="270,180,90,0"/>
                  </v:shape>
                  <v:shape id="Freeform 54" o:spid="_x0000_s1049" style="position:absolute;left:19062;top:9763;width:3441;height:4601;visibility:visible;mso-wrap-style:none;v-text-anchor:middle-center" coordsize="957,1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" path="m291,1279c-214,649,92,,92,,326,288,381,577,381,811,471,595,633,360,957,198v,,36,703,-666,1081xe" fillcolor="#9b9e9f" stroked="f">
                    <v:path arrowok="t" o:connecttype="custom" o:connectlocs="172080,0;0,230040;172080,460080;344160,230040" o:connectangles="270,180,90,0"/>
                  </v:shape>
                  <v:shape id="Freeform 55" o:spid="_x0000_s1050" style="position:absolute;left:26528;top:12031;width:1033;height:5961;visibility:visible;mso-wrap-style:none;v-text-anchor:middle-center" coordsize="288,1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" path="m288,1657l,1657,,,288,r,1657xe" fillcolor="#9b9e9f" stroked="f">
                    <v:path arrowok="t" o:connecttype="custom" o:connectlocs="51660,0;0,298080;51660,596160;103320,298080" o:connectangles="270,180,90,0"/>
                  </v:shape>
                  <v:shape id="Freeform 56" o:spid="_x0000_s1051" style="position:absolute;left:26528;top:3085;width:1033;height:5961;visibility:visible;mso-wrap-style:none;v-text-anchor:middle-center" coordsize="288,1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" path="m288,1657l,1657,,,288,r,1657xe" fillcolor="#9b9e9f" stroked="f">
                    <v:path arrowok="t" o:connecttype="custom" o:connectlocs="51660,0;0,298080;51660,596160;103320,298080" o:connectangles="270,180,90,0"/>
                  </v:shape>
                  <v:shape id="Freeform 57" o:spid="_x0000_s1052" style="position:absolute;left:28670;top:12031;width:5119;height:5961;visibility:visible;mso-wrap-style:none;v-text-anchor:middle-center" coordsize="1423,1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" path="m1243,1657l180,450r,1207l,1657,,,198,,1243,1189,1243,r180,l1423,1657r-180,xe" fillcolor="#9b9e9f" stroked="f">
                    <v:path arrowok="t" o:connecttype="custom" o:connectlocs="255960,0;0,298080;255960,596160;511920,298080" o:connectangles="270,180,90,0"/>
                  </v:shape>
                  <v:shape id="Freeform 58" o:spid="_x0000_s1053" style="position:absolute;left:28670;top:3085;width:5119;height:5961;visibility:visible;mso-wrap-style:none;v-text-anchor:middle-center" coordsize="1423,1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" path="m1423,1657r-180,l180,468r,1189l,1657,,,198,,1243,1189,1243,r180,l1423,1657xe" fillcolor="#9b9e9f" stroked="f">
                    <v:path arrowok="t" o:connecttype="custom" o:connectlocs="255960,0;0,298080;255960,596160;511920,298080" o:connectangles="270,180,90,0"/>
                  </v:shape>
                  <v:shape id="Freeform 59" o:spid="_x0000_s1054" style="position:absolute;left:34505;top:3085;width:5318;height:5961;visibility:visible;mso-wrap-style:none;v-text-anchor:middle-center" coordsize="1478,1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" path="m631,1657l,,361,,829,1261,1262,r216,l847,1657r-216,xe" fillcolor="#9b9e9f" stroked="f">
                    <v:path arrowok="t" o:connecttype="custom" o:connectlocs="265860,0;0,298080;265860,596160;531720,298080" o:connectangles="270,180,90,0"/>
                  </v:shape>
                  <v:shape id="Freeform 60" o:spid="_x0000_s1055" style="position:absolute;left:37814;top:12031;width:4277;height:5961;visibility:visible;mso-wrap-style:none;v-text-anchor:middle-center" coordsize="1189,1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" path="m631,c559,,,,,,,1657,,1657,,1657v271,,271,,271,c271,937,271,937,271,937v252,,252,,252,c1027,937,1189,703,1189,414,1189,306,1117,,631,xm,,523,810r-252,c271,810,271,198,271,126v72,,180,,270,c757,126,865,252,865,469v,179,-90,341,-342,341xe" fillcolor="#9b9e9f" stroked="f">
                    <v:path arrowok="t" o:connecttype="custom" o:connectlocs="213840,0;0,298080;213840,596160;427680,298080" o:connectangles="270,180,90,0"/>
                  </v:shape>
                  <v:shape id="Freeform 61" o:spid="_x0000_s1056" style="position:absolute;left:42940;top:12031;width:3759;height:5961;visibility:visible;mso-wrap-style:none;v-text-anchor:middle-center" coordsize="1045,1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" path="m1045,180r-757,l288,703r739,l1027,883r-739,l288,1478r739,l1027,1657,,1657,,,1045,r,180xe" fillcolor="#9b9e9f" stroked="f">
                    <v:path arrowok="t" o:connecttype="custom" o:connectlocs="187920,0;0,298080;187920,596160;375840,298080" o:connectangles="270,180,90,0"/>
                  </v:shape>
                  <v:shape id="Freeform 62" o:spid="_x0000_s1057" style="position:absolute;left:54482;top:12031;width:4342;height:5961;visibility:visible;mso-wrap-style:none;v-text-anchor:middle-center" coordsize="1207,1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" path="m630,c576,,,,,,,1657,,1657,,1657v288,,288,,288,c288,937,288,937,288,937v252,,252,,252,c1045,937,1207,703,1207,414,1207,306,1135,,630,xm,,540,810r-252,c288,810,288,198,288,126v72,,180,,270,c775,126,882,234,882,450v,198,-107,360,-342,360xe" fillcolor="#9b9e9f" stroked="f">
                    <v:path arrowok="t" o:connecttype="custom" o:connectlocs="217080,0;0,298080;217080,596160;434160,298080" o:connectangles="270,180,90,0"/>
                  </v:shape>
                  <v:shape id="Freeform 63" o:spid="_x0000_s1058" style="position:absolute;left:52858;top:2955;width:6160;height:6286;visibility:visible;mso-wrap-style:none;v-text-anchor:middle-center" coordsize="1712,17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" path="m865,c379,,,396,,882v,469,379,865,865,865c1333,1747,1712,1351,1712,882,1712,396,1333,,865,xm,,865,1603c577,1603,343,1279,343,882,343,468,577,162,865,162v288,,523,306,523,720c1388,1279,1153,1603,865,1603xe" fillcolor="#9b9e9f" stroked="f">
                    <v:path arrowok="t" o:connecttype="custom" o:connectlocs="307980,0;0,314280;307980,628560;615960,314280" o:connectangles="270,180,90,0"/>
                  </v:shape>
                  <v:shape id="Freeform 192" o:spid="_x0000_s1059" style="position:absolute;left:59670;top:12031;width:3693;height:5961;visibility:visible;mso-wrap-style:none;v-text-anchor:middle-center" coordsize="1027,1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" path="m1027,1657l,1657,,,270,r,1478l1027,1478r,179xe" fillcolor="#9b9e9f" stroked="f">
                    <v:path arrowok="t" o:connecttype="custom" o:connectlocs="184680,0;0,298080;184680,596160;369360,298080" o:connectangles="270,180,90,0"/>
                  </v:shape>
                  <v:shape id="Freeform 193" o:spid="_x0000_s1060" style="position:absolute;left:59734;top:3085;width:4342;height:5961;visibility:visible;mso-wrap-style:none;v-text-anchor:middle-center" coordsize="1207,1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" path="m721,918v,,414,-72,414,-450c1135,144,901,,541,,487,,,,,,,1657,,1657,,1657v288,,288,,288,c288,955,288,955,288,955v91,,91,,91,c865,1657,865,1657,865,1657v342,,342,,342,l721,918xm,,288,828v,-684,,-684,,-684l487,144v216,,306,162,306,324c793,666,703,828,469,828r-181,xe" fillcolor="#9b9e9f" stroked="f">
                    <v:path arrowok="t" o:connecttype="custom" o:connectlocs="217080,0;0,298080;217080,596160;434160,298080" o:connectangles="270,180,90,0"/>
                  </v:shape>
                  <v:shape id="Freeform 194" o:spid="_x0000_s1061" style="position:absolute;left:64144;top:12031;width:3759;height:5961;visibility:visible;mso-wrap-style:none;v-text-anchor:middle-center" coordsize="1045,1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" path="m1045,180r-757,l288,703r740,l1028,883r-740,l288,1478r757,l1045,1657,,1657,,,1045,r,180xe" fillcolor="#9b9e9f" stroked="f">
                    <v:path arrowok="t" o:connecttype="custom" o:connectlocs="187920,0;0,298080;187920,596160;375840,298080" o:connectangles="270,180,90,0"/>
                  </v:shape>
                  <v:shape id="Freeform 195" o:spid="_x0000_s1062" style="position:absolute;left:64472;top:3016;width:3737;height:6160;visibility:visible;mso-wrap-style:none;v-text-anchor:middle-center" coordsize="1039,1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" path="m396,1712c125,1712,,1622,,1622,72,1316,72,1316,72,1316v53,,53,,53,c125,1352,180,1568,450,1568v216,,324,-162,270,-324c684,1081,324,937,216,865,-127,631,-37,,558,,810,,954,109,954,109,882,361,882,361,882,361v-36,,-36,,-36,c792,217,702,145,558,145v-270,,-396,324,-72,486c594,703,900,847,990,1028v144,270,-18,684,-594,684xe" fillcolor="#9b9e9f" stroked="f">
                    <v:path arrowok="t" o:connecttype="custom" o:connectlocs="186840,0;0,307980;186840,615960;373680,307980" o:connectangles="270,180,90,0"/>
                  </v:shape>
                  <v:shape id="Freeform 196" o:spid="_x0000_s1063" style="position:absolute;left:74134;top:3085;width:515;height:14846;visibility:visible;mso-wrap-style:none;v-text-anchor:middle-center" coordsize="144,4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" path="m144,4125l,4125,,,144,r,4125xe" fillcolor="#9b9e9f" stroked="f">
                    <v:path arrowok="t" o:connecttype="custom" o:connectlocs="25740,0;0,742320;25740,1484639;51480,742320" o:connectangles="270,180,90,0"/>
                  </v:shape>
                  <v:shape id="Freeform 197" o:spid="_x0000_s1064" style="position:absolute;left:79585;top:6199;width:3495;height:5961;visibility:visible;mso-wrap-style:none;v-text-anchor:middle-center" coordsize="972,1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" path="m396,1657c252,1657,72,1603,,1549,54,1387,54,1387,54,1387v90,54,216,90,360,90c630,1477,756,1369,756,1206,756,1062,666,972,450,882,179,792,17,666,17,432,17,180,234,,540,,702,,828,35,900,72,847,252,847,252,847,252,792,216,684,162,540,162,324,162,234,306,234,414v,144,108,216,324,306c828,828,972,954,972,1188v,253,-180,469,-576,469xe" fillcolor="#9b9e9f" stroked="f">
                    <v:path arrowok="t" o:connecttype="custom" o:connectlocs="174780,0;0,298080;174780,596160;349560,298080" o:connectangles="270,180,90,0"/>
                  </v:shape>
                  <v:shape id="Freeform 198" o:spid="_x0000_s1065" style="position:absolute;left:84060;top:7884;width:774;height:4212;visibility:visible;mso-wrap-style:none;v-text-anchor:middle-center" coordsize="216,11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" path="m216,1171l,1171,,,216,r,1171xe" fillcolor="#9b9e9f" stroked="f">
                    <v:path arrowok="t" o:connecttype="custom" o:connectlocs="38700,0;0,210600;38700,421200;77400,210600" o:connectangles="270,180,90,0"/>
                  </v:shape>
                  <v:shape id="Freeform 199" o:spid="_x0000_s1066" style="position:absolute;left:83995;top:6264;width:903;height:968;visibility:visible;mso-wrap-style:none;v-text-anchor:middle-center" coordsize="252,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" path="m126,270c54,270,,198,,126,,54,54,,126,v72,,126,54,126,126c252,198,198,270,126,270xe" fillcolor="#9b9e9f" stroked="f">
                    <v:path arrowok="t" o:connecttype="custom" o:connectlocs="45180,0;0,48420;45180,96840;90360,48420" o:connectangles="270,180,90,0"/>
                  </v:shape>
                  <v:shape id="Freeform 200" o:spid="_x0000_s1067" style="position:absolute;left:86068;top:5940;width:778;height:6156;visibility:visible;mso-wrap-style:none;v-text-anchor:middle-center" coordsize="217,17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" path="m217,1711l,1711,,,217,r,1711xe" fillcolor="#9b9e9f" stroked="f">
                    <v:path arrowok="t" o:connecttype="custom" o:connectlocs="38880,0;0,307800;38880,615600;77760,307800" o:connectangles="270,180,90,0"/>
                  </v:shape>
                  <v:shape id="Freeform 201" o:spid="_x0000_s1068" style="position:absolute;left:87627;top:7884;width:3888;height:4212;visibility:visible;mso-wrap-style:none;v-text-anchor:middle-center" coordsize="1081,11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" path="m630,1171v-198,,-198,,-198,c,,,,,,216,,216,,216,,450,648,450,648,450,648v36,109,72,217,90,307c576,865,612,757,648,648,865,,865,,865,v216,,216,,216,l630,1171xe" fillcolor="#9b9e9f" stroked="f">
                    <v:path arrowok="t" o:connecttype="custom" o:connectlocs="194400,0;0,210600;194400,421200;388800,210600" o:connectangles="270,180,90,0"/>
                  </v:shape>
                  <v:shape id="Freeform 202" o:spid="_x0000_s1069" style="position:absolute;left:96447;top:7819;width:2074;height:4277;visibility:visible;mso-wrap-style:none;v-text-anchor:middle-center" coordsize="577,11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" path="m577,198v-18,,-37,,-72,c360,198,252,306,234,468v,36,-18,72,-18,91c216,1189,216,1189,216,1189v-198,,-198,,-198,c18,396,18,396,18,396,18,252,18,126,,18v180,,180,,180,c198,252,198,252,198,252,252,90,378,,522,v18,,37,,55,l577,198xe" fillcolor="#9b9e9f" stroked="f">
                    <v:path arrowok="t" o:connecttype="custom" o:connectlocs="103680,0;0,213840;103680,427680;207360,213840" o:connectangles="270,180,90,0"/>
                  </v:shape>
                  <v:shape id="Freeform 203" o:spid="_x0000_s1070" style="position:absolute;left:91908;top:7819;width:3628;height:4341;visibility:visible;mso-wrap-style:none;v-text-anchor:middle-center" coordsize="1009,1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" path="m1009,540c1009,324,919,,540,,198,,,270,,631v,342,198,576,558,576c739,1207,883,1171,955,1135,919,991,919,991,919,991v-90,18,-180,54,-324,54c378,1045,198,919,198,649v811,,811,,811,c1009,612,1009,594,1009,540xm,,198,487c216,342,306,144,523,144v234,,288,216,288,343l198,487xe" fillcolor="#9b9e9f" stroked="f">
                    <v:path arrowok="t" o:connecttype="custom" o:connectlocs="181440,0;0,217080;181440,434160;362880,217080" o:connectangles="270,180,90,0"/>
                  </v:shape>
                  <v:shape id="Freeform 204" o:spid="_x0000_s1071" style="position:absolute;left:47480;top:11901;width:6160;height:6225;visibility:visible;mso-wrap-style:none;v-text-anchor:middle-center" coordsize="1712,1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" path="m865,c396,,,378,,865v,486,396,865,865,865c1333,1730,1712,1351,1712,865,1712,378,1333,,865,xm,,865,1586c576,1586,342,1261,342,865,342,468,576,144,865,144v288,,540,324,540,721c1405,1261,1153,1586,865,1586xe" fillcolor="#9b9e9f" stroked="f">
                    <v:path arrowok="t" o:connecttype="custom" o:connectlocs="307980,0;0,311220;307980,622440;615960,311220" o:connectangles="270,180,90,0"/>
                  </v:shape>
                  <v:shape id="Freeform 205" o:spid="_x0000_s1072" style="position:absolute;left:79585;top:13978;width:2653;height:3888;visibility:visible;mso-wrap-style:none;v-text-anchor:middle-center" coordsize="738,1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" path="m72,v,630,,630,,630c72,900,198,1009,360,1009v180,,288,-109,288,-379c648,,648,,648,v90,,90,,90,c738,630,738,630,738,630v,324,-180,451,-378,451c162,1081,,972,,648,,,,,,l72,xe" fillcolor="#9b9e9f" stroked="f">
                    <v:path arrowok="t" o:connecttype="custom" o:connectlocs="132660,0;0,194400;132660,388800;265320,194400" o:connectangles="270,180,90,0"/>
                  </v:shape>
                  <v:shape id="Freeform 206" o:spid="_x0000_s1073" style="position:absolute;left:82893;top:15015;width:2200;height:2783;visibility:visible;mso-wrap-style:none;v-text-anchor:middle-center" coordsize="612,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" path="m,198c,126,,72,,18v72,,72,,72,c72,144,72,144,72,144v18,,18,,18,c125,72,216,,342,v72,,270,36,270,324c612,774,612,774,612,774v-72,,-72,,-72,c540,324,540,324,540,324,540,180,486,54,324,54,216,54,125,126,90,234v,18,,36,,72c90,774,90,774,90,774,,774,,774,,774l,198xe" fillcolor="#9b9e9f" stroked="f">
                    <v:path arrowok="t" o:connecttype="custom" o:connectlocs="109980,0;0,139140;109980,278280;219960,139140" o:connectangles="270,180,90,0"/>
                  </v:shape>
                  <v:shape id="Freeform 207" o:spid="_x0000_s1074" style="position:absolute;left:85485;top:14428;width:1555;height:3438;visibility:visible;mso-wrap-style:none;v-text-anchor:middle-center" coordsize="433,9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" path="m217,v,181,,181,,181c433,181,433,181,433,181v,54,,54,,54c217,235,217,235,217,235v,486,,486,,486c217,829,234,884,324,884v37,,72,,90,c414,937,414,937,414,937v-18,,-53,19,-108,19c252,956,217,937,180,901,144,865,144,793,144,721v,-486,,-486,,-486c,235,,235,,235,,181,,181,,181v144,,144,,144,c144,37,144,37,144,37l217,xe" fillcolor="#9b9e9f" stroked="f">
                    <v:path arrowok="t" o:connecttype="custom" o:connectlocs="77760,0;0,171900;77760,343800;155520,171900" o:connectangles="270,180,90,0"/>
                  </v:shape>
                  <v:shape id="Freeform 208" o:spid="_x0000_s1075" style="position:absolute;left:87562;top:14043;width:450;height:3755;visibility:visible;mso-wrap-style:none;v-text-anchor:middle-center" coordsize="126,10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" path="m126,72v,17,-36,54,-73,54c18,126,,89,,72,,35,18,,53,v37,,73,35,73,72xm,,18,1044v,-756,,-756,,-756c90,288,90,288,90,288v,756,,756,,756l18,1044xe" fillcolor="#9b9e9f" stroked="f">
                    <v:path arrowok="t" o:connecttype="custom" o:connectlocs="22500,0;0,187740;22500,375480;45000,187740" o:connectangles="270,180,90,0"/>
                  </v:shape>
                  <v:shape id="Freeform 209" o:spid="_x0000_s1076" style="position:absolute;left:88858;top:13719;width:256;height:4079;visibility:visible;mso-wrap-style:none;v-text-anchor:middle-center" coordsize="72,1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" path="m,l72,r,1134l,1134,,xe" fillcolor="#9b9e9f" stroked="f">
                    <v:path arrowok="t" o:connecttype="custom" o:connectlocs="12780,0;0,203940;12780,407880;25560,203940" o:connectangles="270,180,90,0"/>
                  </v:shape>
                  <v:shape id="Freeform 210" o:spid="_x0000_s1077" style="position:absolute;left:91000;top:14043;width:2200;height:3755;visibility:visible;mso-wrap-style:none;v-text-anchor:middle-center" coordsize="612,10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" path="m,1044c,991,,991,,991,90,900,90,900,90,900,378,612,504,468,504,288,504,179,450,54,288,54,180,54,107,107,54,144,35,89,35,89,35,89,90,35,198,,288,,504,,576,162,576,270v,216,-144,378,-396,630c107,972,107,972,107,972v505,,505,,505,c612,1044,612,1044,612,1044l,1044xe" fillcolor="#9b9e9f" stroked="f">
                    <v:path arrowok="t" o:connecttype="custom" o:connectlocs="109980,0;0,187740;109980,375480;219960,187740" o:connectangles="270,180,90,0"/>
                  </v:shape>
                  <v:shape id="Freeform 211" o:spid="_x0000_s1078" style="position:absolute;left:93592;top:14043;width:2398;height:3823;visibility:visible;mso-wrap-style:none;v-text-anchor:middle-center" coordsize="667,10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" path="m667,522v,360,-144,541,-343,541c162,1063,18,900,,540,,162,180,,343,,523,,667,162,667,522xm,,90,540v,288,90,451,253,451c505,991,577,810,577,522,577,251,505,54,343,54,199,54,90,234,90,540xe" fillcolor="#9b9e9f" stroked="f">
                    <v:path arrowok="t" o:connecttype="custom" o:connectlocs="119880,0;0,191160;119880,382320;239760,191160" o:connectangles="270,180,90,0"/>
                  </v:shape>
                  <v:shape id="Freeform 212" o:spid="_x0000_s1079" style="position:absolute;left:96512;top:14104;width:968;height:3694;visibility:visible;mso-wrap-style:none;v-text-anchor:middle-center" coordsize="270,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" path="m198,72r-18,l18,162,,109,198,r72,l270,1027r-72,l198,72xe" fillcolor="#9b9e9f" stroked="f">
                    <v:path arrowok="t" o:connecttype="custom" o:connectlocs="48420,0;0,184680;48420,369360;96840,184680" o:connectangles="270,180,90,0"/>
                  </v:shape>
                  <v:shape id="Freeform 213" o:spid="_x0000_s1080" style="position:absolute;left:98460;top:14043;width:2329;height:3823;visibility:visible;mso-wrap-style:none;v-text-anchor:middle-center" coordsize="648,10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" path="m90,991v18,,72,,108,c288,972,360,936,432,864,486,792,540,684,558,540,504,612,396,666,288,666,108,666,,522,,360,,162,125,,324,,504,,648,144,648,432v,234,-90,378,-180,487c396,991,306,1026,216,1044v-54,19,-91,19,-126,19l90,991xm,,324,54c180,54,72,179,72,360v,144,108,252,234,252c414,612,504,540,558,468v,-18,,-18,,-36c558,216,486,54,324,54xe" fillcolor="#9b9e9f" stroked="f">
                    <v:path arrowok="t" o:connecttype="custom" o:connectlocs="116460,0;0,191160;116460,382320;232920,191160" o:connectangles="270,180,90,0"/>
                  </v:shape>
                </v:group>
              </v:group>
            </v:group>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795F" w14:textId="77777777" w:rsidR="00DF7394" w:rsidRDefault="00DF7394" w:rsidP="005665E3">
    <w:pPr>
      <w:pStyle w:val="BodyText"/>
      <w:ind w:left="0"/>
    </w:pPr>
  </w:p>
  <w:p w14:paraId="1F7A31F1" w14:textId="77777777" w:rsidR="00DF7394" w:rsidRPr="005665E3" w:rsidRDefault="00DF7394" w:rsidP="005665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BADF9" w14:textId="465441DF" w:rsidR="00DF7394" w:rsidRDefault="000C00B4" w:rsidP="000C00B4">
    <w:pPr>
      <w:pStyle w:val="BodyText"/>
      <w:tabs>
        <w:tab w:val="left" w:pos="6125"/>
      </w:tabs>
      <w:ind w:left="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B7BC1" w14:textId="77777777" w:rsidR="00DF7394" w:rsidRDefault="00DF7394" w:rsidP="000A70BD">
    <w:pPr>
      <w:pStyle w:val="BodyText"/>
      <w:ind w:left="0"/>
    </w:pPr>
    <w:r>
      <w:rPr>
        <w:noProof/>
      </w:rPr>
      <mc:AlternateContent>
        <mc:Choice Requires="wps">
          <w:drawing>
            <wp:anchor distT="0" distB="0" distL="114300" distR="114300" simplePos="0" relativeHeight="251656704" behindDoc="0" locked="0" layoutInCell="0" allowOverlap="1" wp14:anchorId="3D926C4E" wp14:editId="3551BA1D">
              <wp:simplePos x="0" y="0"/>
              <wp:positionH relativeFrom="page">
                <wp:posOffset>5796915</wp:posOffset>
              </wp:positionH>
              <wp:positionV relativeFrom="page">
                <wp:posOffset>9148815</wp:posOffset>
              </wp:positionV>
              <wp:extent cx="1393200" cy="1382400"/>
              <wp:effectExtent l="0" t="0" r="0" b="8255"/>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200" cy="1382400"/>
                      </a:xfrm>
                      <a:prstGeom prst="rect">
                        <a:avLst/>
                      </a:prstGeom>
                      <a:noFill/>
                      <a:ln w="9525">
                        <a:noFill/>
                        <a:miter lim="800000"/>
                        <a:headEnd/>
                        <a:tailEnd/>
                      </a:ln>
                    </wps:spPr>
                    <wps:txbx>
                      <w:txbxContent>
                        <w:p w14:paraId="0BCC66DB" w14:textId="77777777" w:rsidR="00DF7394" w:rsidRPr="005665E3" w:rsidRDefault="00DF7394" w:rsidP="005665E3">
                          <w:pPr>
                            <w:widowControl/>
                            <w:adjustRightInd w:val="0"/>
                            <w:spacing w:line="180" w:lineRule="exact"/>
                            <w:rPr>
                              <w:rFonts w:ascii="Nunito Sans Black" w:eastAsiaTheme="minorHAnsi" w:hAnsi="Nunito Sans Black" w:cs="NunitoSans-Black"/>
                              <w:sz w:val="14"/>
                              <w:szCs w:val="14"/>
                              <w:lang w:val="en-GB"/>
                            </w:rPr>
                          </w:pPr>
                          <w:r w:rsidRPr="005665E3">
                            <w:rPr>
                              <w:rFonts w:ascii="Nunito Sans Black" w:eastAsiaTheme="minorHAnsi" w:hAnsi="Nunito Sans Black" w:cs="NunitoSans-Black"/>
                              <w:sz w:val="14"/>
                              <w:szCs w:val="14"/>
                              <w:lang w:val="en-GB"/>
                            </w:rPr>
                            <w:t>The Scout Association</w:t>
                          </w:r>
                        </w:p>
                        <w:p w14:paraId="3B928672" w14:textId="77777777" w:rsidR="00DF7394" w:rsidRPr="005665E3" w:rsidRDefault="00DF7394" w:rsidP="005665E3">
                          <w:pPr>
                            <w:widowControl/>
                            <w:adjustRightInd w:val="0"/>
                            <w:spacing w:line="180" w:lineRule="exact"/>
                            <w:rPr>
                              <w:rFonts w:asciiTheme="minorHAnsi" w:eastAsiaTheme="minorHAnsi" w:hAnsiTheme="minorHAnsi" w:cs="NunitoSans-Regular"/>
                              <w:sz w:val="14"/>
                              <w:szCs w:val="14"/>
                              <w:lang w:val="en-GB"/>
                            </w:rPr>
                          </w:pPr>
                          <w:proofErr w:type="spellStart"/>
                          <w:r w:rsidRPr="005665E3">
                            <w:rPr>
                              <w:rFonts w:asciiTheme="minorHAnsi" w:eastAsiaTheme="minorHAnsi" w:hAnsiTheme="minorHAnsi" w:cs="NunitoSans-Regular"/>
                              <w:sz w:val="14"/>
                              <w:szCs w:val="14"/>
                              <w:lang w:val="en-GB"/>
                            </w:rPr>
                            <w:t>Gilwell</w:t>
                          </w:r>
                          <w:proofErr w:type="spellEnd"/>
                          <w:r w:rsidRPr="005665E3">
                            <w:rPr>
                              <w:rFonts w:asciiTheme="minorHAnsi" w:eastAsiaTheme="minorHAnsi" w:hAnsiTheme="minorHAnsi" w:cs="NunitoSans-Regular"/>
                              <w:sz w:val="14"/>
                              <w:szCs w:val="14"/>
                              <w:lang w:val="en-GB"/>
                            </w:rPr>
                            <w:t xml:space="preserve"> Park</w:t>
                          </w:r>
                        </w:p>
                        <w:p w14:paraId="7F3CA7AA" w14:textId="77777777" w:rsidR="00DF7394" w:rsidRPr="005665E3" w:rsidRDefault="00DF7394" w:rsidP="005665E3">
                          <w:pPr>
                            <w:widowControl/>
                            <w:adjustRightInd w:val="0"/>
                            <w:spacing w:line="180" w:lineRule="exact"/>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Chingford</w:t>
                          </w:r>
                        </w:p>
                        <w:p w14:paraId="54F9264F" w14:textId="77777777" w:rsidR="00DF7394" w:rsidRPr="005665E3" w:rsidRDefault="00DF7394" w:rsidP="005665E3">
                          <w:pPr>
                            <w:widowControl/>
                            <w:adjustRightInd w:val="0"/>
                            <w:spacing w:line="180" w:lineRule="exact"/>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London E4 7QW</w:t>
                          </w:r>
                        </w:p>
                        <w:p w14:paraId="753F80C8" w14:textId="77777777" w:rsidR="00DF7394" w:rsidRDefault="00DF7394" w:rsidP="005665E3">
                          <w:pPr>
                            <w:widowControl/>
                            <w:adjustRightInd w:val="0"/>
                            <w:spacing w:line="180" w:lineRule="exact"/>
                            <w:rPr>
                              <w:rFonts w:ascii="NunitoSans-Regular" w:eastAsiaTheme="minorHAnsi" w:hAnsi="NunitoSans-Regular" w:cs="NunitoSans-Regular"/>
                              <w:sz w:val="14"/>
                              <w:szCs w:val="14"/>
                              <w:lang w:val="en-GB"/>
                            </w:rPr>
                          </w:pPr>
                        </w:p>
                        <w:p w14:paraId="203C81ED" w14:textId="77777777" w:rsidR="00DF7394" w:rsidRPr="005665E3" w:rsidRDefault="00DF7394" w:rsidP="005665E3">
                          <w:pPr>
                            <w:widowControl/>
                            <w:adjustRightInd w:val="0"/>
                            <w:spacing w:line="180" w:lineRule="exact"/>
                            <w:rPr>
                              <w:rFonts w:asciiTheme="minorHAnsi" w:eastAsiaTheme="minorHAnsi" w:hAnsiTheme="minorHAnsi" w:cs="NunitoSans-Bold"/>
                              <w:b/>
                              <w:bCs/>
                              <w:sz w:val="14"/>
                              <w:szCs w:val="14"/>
                              <w:lang w:val="en-GB"/>
                            </w:rPr>
                          </w:pPr>
                          <w:r w:rsidRPr="005665E3">
                            <w:rPr>
                              <w:rFonts w:asciiTheme="minorHAnsi" w:eastAsiaTheme="minorHAnsi" w:hAnsiTheme="minorHAnsi" w:cs="NunitoSans-Bold"/>
                              <w:b/>
                              <w:bCs/>
                              <w:sz w:val="14"/>
                              <w:szCs w:val="14"/>
                              <w:lang w:val="en-GB"/>
                            </w:rPr>
                            <w:t>0345 300 1818 (UK)</w:t>
                          </w:r>
                        </w:p>
                        <w:p w14:paraId="4C5131F2" w14:textId="77777777" w:rsidR="00DF7394" w:rsidRPr="005665E3" w:rsidRDefault="00DF7394" w:rsidP="005665E3">
                          <w:pPr>
                            <w:widowControl/>
                            <w:adjustRightInd w:val="0"/>
                            <w:spacing w:line="180" w:lineRule="exact"/>
                            <w:rPr>
                              <w:rFonts w:asciiTheme="minorHAnsi" w:eastAsiaTheme="minorHAnsi" w:hAnsiTheme="minorHAnsi" w:cs="NunitoSans-Bold"/>
                              <w:b/>
                              <w:bCs/>
                              <w:sz w:val="14"/>
                              <w:szCs w:val="14"/>
                              <w:lang w:val="en-GB"/>
                            </w:rPr>
                          </w:pPr>
                          <w:r w:rsidRPr="005665E3">
                            <w:rPr>
                              <w:rFonts w:asciiTheme="minorHAnsi" w:eastAsiaTheme="minorHAnsi" w:hAnsiTheme="minorHAnsi" w:cs="NunitoSans-Bold"/>
                              <w:b/>
                              <w:bCs/>
                              <w:sz w:val="14"/>
                              <w:szCs w:val="14"/>
                              <w:lang w:val="en-GB"/>
                            </w:rPr>
                            <w:t>+44 (0)20 8433 7100</w:t>
                          </w:r>
                        </w:p>
                        <w:p w14:paraId="61F5EA60" w14:textId="77777777" w:rsidR="00DF7394" w:rsidRPr="005665E3" w:rsidRDefault="00DF7394" w:rsidP="005665E3">
                          <w:pPr>
                            <w:widowControl/>
                            <w:adjustRightInd w:val="0"/>
                            <w:spacing w:line="180" w:lineRule="exact"/>
                            <w:rPr>
                              <w:rFonts w:asciiTheme="minorHAnsi" w:eastAsiaTheme="minorHAnsi" w:hAnsiTheme="minorHAnsi" w:cs="NunitoSans-Bold"/>
                              <w:b/>
                              <w:bCs/>
                              <w:sz w:val="14"/>
                              <w:szCs w:val="14"/>
                              <w:lang w:val="en-GB"/>
                            </w:rPr>
                          </w:pPr>
                          <w:r w:rsidRPr="005665E3">
                            <w:rPr>
                              <w:rFonts w:asciiTheme="minorHAnsi" w:eastAsiaTheme="minorHAnsi" w:hAnsiTheme="minorHAnsi" w:cs="NunitoSans-Bold"/>
                              <w:b/>
                              <w:bCs/>
                              <w:sz w:val="14"/>
                              <w:szCs w:val="14"/>
                              <w:lang w:val="en-GB"/>
                            </w:rPr>
                            <w:t>scout.association@scout.org.uk</w:t>
                          </w:r>
                        </w:p>
                        <w:p w14:paraId="322D606F" w14:textId="77777777" w:rsidR="00DF7394" w:rsidRPr="005665E3" w:rsidRDefault="00DF7394" w:rsidP="005665E3">
                          <w:pPr>
                            <w:widowControl/>
                            <w:adjustRightInd w:val="0"/>
                            <w:spacing w:line="180" w:lineRule="exact"/>
                            <w:rPr>
                              <w:rFonts w:asciiTheme="minorHAnsi" w:eastAsiaTheme="minorHAnsi" w:hAnsiTheme="minorHAnsi" w:cs="NunitoSans-Bold"/>
                              <w:b/>
                              <w:bCs/>
                              <w:sz w:val="14"/>
                              <w:szCs w:val="14"/>
                              <w:lang w:val="en-GB"/>
                            </w:rPr>
                          </w:pPr>
                          <w:r w:rsidRPr="005665E3">
                            <w:rPr>
                              <w:rFonts w:asciiTheme="minorHAnsi" w:eastAsiaTheme="minorHAnsi" w:hAnsiTheme="minorHAnsi" w:cs="NunitoSans-Bold"/>
                              <w:b/>
                              <w:bCs/>
                              <w:sz w:val="14"/>
                              <w:szCs w:val="14"/>
                              <w:lang w:val="en-GB"/>
                            </w:rPr>
                            <w:t>scouts.org.uk</w:t>
                          </w:r>
                        </w:p>
                        <w:p w14:paraId="11D949F5" w14:textId="77777777" w:rsidR="00DF7394" w:rsidRDefault="00DF7394" w:rsidP="005665E3">
                          <w:pPr>
                            <w:widowControl/>
                            <w:adjustRightInd w:val="0"/>
                            <w:spacing w:line="180" w:lineRule="exact"/>
                            <w:rPr>
                              <w:rFonts w:ascii="NunitoSans-Bold" w:eastAsiaTheme="minorHAnsi" w:hAnsi="NunitoSans-Bold" w:cs="NunitoSans-Bold"/>
                              <w:b/>
                              <w:bCs/>
                              <w:sz w:val="14"/>
                              <w:szCs w:val="14"/>
                              <w:lang w:val="en-GB"/>
                            </w:rPr>
                          </w:pPr>
                        </w:p>
                        <w:p w14:paraId="57F7085B" w14:textId="77777777" w:rsidR="00DF7394" w:rsidRPr="005665E3" w:rsidRDefault="00DF7394" w:rsidP="005665E3">
                          <w:pPr>
                            <w:widowControl/>
                            <w:adjustRightInd w:val="0"/>
                            <w:spacing w:line="180" w:lineRule="exact"/>
                            <w:ind w:left="210"/>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w:t>
                          </w:r>
                          <w:proofErr w:type="spellStart"/>
                          <w:r w:rsidRPr="005665E3">
                            <w:rPr>
                              <w:rFonts w:asciiTheme="minorHAnsi" w:eastAsiaTheme="minorHAnsi" w:hAnsiTheme="minorHAnsi" w:cs="NunitoSans-Regular"/>
                              <w:sz w:val="14"/>
                              <w:szCs w:val="14"/>
                              <w:lang w:val="en-GB"/>
                            </w:rPr>
                            <w:t>scoutsassociation</w:t>
                          </w:r>
                          <w:proofErr w:type="spellEnd"/>
                        </w:p>
                        <w:p w14:paraId="3B08686B" w14:textId="77777777" w:rsidR="00DF7394" w:rsidRPr="005665E3" w:rsidRDefault="00DF7394" w:rsidP="005665E3">
                          <w:pPr>
                            <w:spacing w:line="180" w:lineRule="exact"/>
                            <w:ind w:left="210"/>
                            <w:rPr>
                              <w:rFonts w:asciiTheme="minorHAnsi" w:hAnsiTheme="minorHAnsi"/>
                            </w:rPr>
                          </w:pPr>
                          <w:r w:rsidRPr="005665E3">
                            <w:rPr>
                              <w:rFonts w:asciiTheme="minorHAnsi" w:eastAsiaTheme="minorHAnsi" w:hAnsiTheme="minorHAnsi" w:cs="NunitoSans-Regular"/>
                              <w:sz w:val="14"/>
                              <w:szCs w:val="14"/>
                              <w:lang w:val="en-GB"/>
                            </w:rPr>
                            <w:t>@</w:t>
                          </w:r>
                          <w:proofErr w:type="spellStart"/>
                          <w:r w:rsidRPr="005665E3">
                            <w:rPr>
                              <w:rFonts w:asciiTheme="minorHAnsi" w:eastAsiaTheme="minorHAnsi" w:hAnsiTheme="minorHAnsi" w:cs="NunitoSans-Regular"/>
                              <w:sz w:val="14"/>
                              <w:szCs w:val="14"/>
                              <w:lang w:val="en-GB"/>
                            </w:rPr>
                            <w:t>UKScouting</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26C4E" id="_x0000_t202" coordsize="21600,21600" o:spt="202" path="m,l,21600r21600,l21600,xe">
              <v:stroke joinstyle="miter"/>
              <v:path gradientshapeok="t" o:connecttype="rect"/>
            </v:shapetype>
            <v:shape id="_x0000_s1085" type="#_x0000_t202" style="position:absolute;left:0;text-align:left;margin-left:456.45pt;margin-top:720.4pt;width:109.7pt;height:10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" o:allowincell="f" filled="f" stroked="f">
              <v:textbox inset="0,0,0,0">
                <w:txbxContent>
                  <w:p w14:paraId="0BCC66DB" w14:textId="77777777" w:rsidR="00DF7394" w:rsidRPr="005665E3" w:rsidRDefault="00DF7394" w:rsidP="005665E3">
                    <w:pPr>
                      <w:widowControl/>
                      <w:adjustRightInd w:val="0"/>
                      <w:spacing w:line="180" w:lineRule="exact"/>
                      <w:rPr>
                        <w:rFonts w:ascii="Nunito Sans Black" w:eastAsiaTheme="minorHAnsi" w:hAnsi="Nunito Sans Black" w:cs="NunitoSans-Black"/>
                        <w:sz w:val="14"/>
                        <w:szCs w:val="14"/>
                        <w:lang w:val="en-GB"/>
                      </w:rPr>
                    </w:pPr>
                    <w:r w:rsidRPr="005665E3">
                      <w:rPr>
                        <w:rFonts w:ascii="Nunito Sans Black" w:eastAsiaTheme="minorHAnsi" w:hAnsi="Nunito Sans Black" w:cs="NunitoSans-Black"/>
                        <w:sz w:val="14"/>
                        <w:szCs w:val="14"/>
                        <w:lang w:val="en-GB"/>
                      </w:rPr>
                      <w:t>The Scout Association</w:t>
                    </w:r>
                  </w:p>
                  <w:p w14:paraId="3B928672" w14:textId="77777777" w:rsidR="00DF7394" w:rsidRPr="005665E3" w:rsidRDefault="00DF7394" w:rsidP="005665E3">
                    <w:pPr>
                      <w:widowControl/>
                      <w:adjustRightInd w:val="0"/>
                      <w:spacing w:line="180" w:lineRule="exact"/>
                      <w:rPr>
                        <w:rFonts w:asciiTheme="minorHAnsi" w:eastAsiaTheme="minorHAnsi" w:hAnsiTheme="minorHAnsi" w:cs="NunitoSans-Regular"/>
                        <w:sz w:val="14"/>
                        <w:szCs w:val="14"/>
                        <w:lang w:val="en-GB"/>
                      </w:rPr>
                    </w:pPr>
                    <w:proofErr w:type="spellStart"/>
                    <w:r w:rsidRPr="005665E3">
                      <w:rPr>
                        <w:rFonts w:asciiTheme="minorHAnsi" w:eastAsiaTheme="minorHAnsi" w:hAnsiTheme="minorHAnsi" w:cs="NunitoSans-Regular"/>
                        <w:sz w:val="14"/>
                        <w:szCs w:val="14"/>
                        <w:lang w:val="en-GB"/>
                      </w:rPr>
                      <w:t>Gilwell</w:t>
                    </w:r>
                    <w:proofErr w:type="spellEnd"/>
                    <w:r w:rsidRPr="005665E3">
                      <w:rPr>
                        <w:rFonts w:asciiTheme="minorHAnsi" w:eastAsiaTheme="minorHAnsi" w:hAnsiTheme="minorHAnsi" w:cs="NunitoSans-Regular"/>
                        <w:sz w:val="14"/>
                        <w:szCs w:val="14"/>
                        <w:lang w:val="en-GB"/>
                      </w:rPr>
                      <w:t xml:space="preserve"> Park</w:t>
                    </w:r>
                  </w:p>
                  <w:p w14:paraId="7F3CA7AA" w14:textId="77777777" w:rsidR="00DF7394" w:rsidRPr="005665E3" w:rsidRDefault="00DF7394" w:rsidP="005665E3">
                    <w:pPr>
                      <w:widowControl/>
                      <w:adjustRightInd w:val="0"/>
                      <w:spacing w:line="180" w:lineRule="exact"/>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Chingford</w:t>
                    </w:r>
                  </w:p>
                  <w:p w14:paraId="54F9264F" w14:textId="77777777" w:rsidR="00DF7394" w:rsidRPr="005665E3" w:rsidRDefault="00DF7394" w:rsidP="005665E3">
                    <w:pPr>
                      <w:widowControl/>
                      <w:adjustRightInd w:val="0"/>
                      <w:spacing w:line="180" w:lineRule="exact"/>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London E4 7QW</w:t>
                    </w:r>
                  </w:p>
                  <w:p w14:paraId="753F80C8" w14:textId="77777777" w:rsidR="00DF7394" w:rsidRDefault="00DF7394" w:rsidP="005665E3">
                    <w:pPr>
                      <w:widowControl/>
                      <w:adjustRightInd w:val="0"/>
                      <w:spacing w:line="180" w:lineRule="exact"/>
                      <w:rPr>
                        <w:rFonts w:ascii="NunitoSans-Regular" w:eastAsiaTheme="minorHAnsi" w:hAnsi="NunitoSans-Regular" w:cs="NunitoSans-Regular"/>
                        <w:sz w:val="14"/>
                        <w:szCs w:val="14"/>
                        <w:lang w:val="en-GB"/>
                      </w:rPr>
                    </w:pPr>
                  </w:p>
                  <w:p w14:paraId="203C81ED" w14:textId="77777777" w:rsidR="00DF7394" w:rsidRPr="005665E3" w:rsidRDefault="00DF7394" w:rsidP="005665E3">
                    <w:pPr>
                      <w:widowControl/>
                      <w:adjustRightInd w:val="0"/>
                      <w:spacing w:line="180" w:lineRule="exact"/>
                      <w:rPr>
                        <w:rFonts w:asciiTheme="minorHAnsi" w:eastAsiaTheme="minorHAnsi" w:hAnsiTheme="minorHAnsi" w:cs="NunitoSans-Bold"/>
                        <w:b/>
                        <w:bCs/>
                        <w:sz w:val="14"/>
                        <w:szCs w:val="14"/>
                        <w:lang w:val="en-GB"/>
                      </w:rPr>
                    </w:pPr>
                    <w:r w:rsidRPr="005665E3">
                      <w:rPr>
                        <w:rFonts w:asciiTheme="minorHAnsi" w:eastAsiaTheme="minorHAnsi" w:hAnsiTheme="minorHAnsi" w:cs="NunitoSans-Bold"/>
                        <w:b/>
                        <w:bCs/>
                        <w:sz w:val="14"/>
                        <w:szCs w:val="14"/>
                        <w:lang w:val="en-GB"/>
                      </w:rPr>
                      <w:t>0345 300 1818 (UK)</w:t>
                    </w:r>
                  </w:p>
                  <w:p w14:paraId="4C5131F2" w14:textId="77777777" w:rsidR="00DF7394" w:rsidRPr="005665E3" w:rsidRDefault="00DF7394" w:rsidP="005665E3">
                    <w:pPr>
                      <w:widowControl/>
                      <w:adjustRightInd w:val="0"/>
                      <w:spacing w:line="180" w:lineRule="exact"/>
                      <w:rPr>
                        <w:rFonts w:asciiTheme="minorHAnsi" w:eastAsiaTheme="minorHAnsi" w:hAnsiTheme="minorHAnsi" w:cs="NunitoSans-Bold"/>
                        <w:b/>
                        <w:bCs/>
                        <w:sz w:val="14"/>
                        <w:szCs w:val="14"/>
                        <w:lang w:val="en-GB"/>
                      </w:rPr>
                    </w:pPr>
                    <w:r w:rsidRPr="005665E3">
                      <w:rPr>
                        <w:rFonts w:asciiTheme="minorHAnsi" w:eastAsiaTheme="minorHAnsi" w:hAnsiTheme="minorHAnsi" w:cs="NunitoSans-Bold"/>
                        <w:b/>
                        <w:bCs/>
                        <w:sz w:val="14"/>
                        <w:szCs w:val="14"/>
                        <w:lang w:val="en-GB"/>
                      </w:rPr>
                      <w:t>+44 (0)20 8433 7100</w:t>
                    </w:r>
                  </w:p>
                  <w:p w14:paraId="61F5EA60" w14:textId="77777777" w:rsidR="00DF7394" w:rsidRPr="005665E3" w:rsidRDefault="00DF7394" w:rsidP="005665E3">
                    <w:pPr>
                      <w:widowControl/>
                      <w:adjustRightInd w:val="0"/>
                      <w:spacing w:line="180" w:lineRule="exact"/>
                      <w:rPr>
                        <w:rFonts w:asciiTheme="minorHAnsi" w:eastAsiaTheme="minorHAnsi" w:hAnsiTheme="minorHAnsi" w:cs="NunitoSans-Bold"/>
                        <w:b/>
                        <w:bCs/>
                        <w:sz w:val="14"/>
                        <w:szCs w:val="14"/>
                        <w:lang w:val="en-GB"/>
                      </w:rPr>
                    </w:pPr>
                    <w:r w:rsidRPr="005665E3">
                      <w:rPr>
                        <w:rFonts w:asciiTheme="minorHAnsi" w:eastAsiaTheme="minorHAnsi" w:hAnsiTheme="minorHAnsi" w:cs="NunitoSans-Bold"/>
                        <w:b/>
                        <w:bCs/>
                        <w:sz w:val="14"/>
                        <w:szCs w:val="14"/>
                        <w:lang w:val="en-GB"/>
                      </w:rPr>
                      <w:t>scout.association@scout.org.uk</w:t>
                    </w:r>
                  </w:p>
                  <w:p w14:paraId="322D606F" w14:textId="77777777" w:rsidR="00DF7394" w:rsidRPr="005665E3" w:rsidRDefault="00DF7394" w:rsidP="005665E3">
                    <w:pPr>
                      <w:widowControl/>
                      <w:adjustRightInd w:val="0"/>
                      <w:spacing w:line="180" w:lineRule="exact"/>
                      <w:rPr>
                        <w:rFonts w:asciiTheme="minorHAnsi" w:eastAsiaTheme="minorHAnsi" w:hAnsiTheme="minorHAnsi" w:cs="NunitoSans-Bold"/>
                        <w:b/>
                        <w:bCs/>
                        <w:sz w:val="14"/>
                        <w:szCs w:val="14"/>
                        <w:lang w:val="en-GB"/>
                      </w:rPr>
                    </w:pPr>
                    <w:r w:rsidRPr="005665E3">
                      <w:rPr>
                        <w:rFonts w:asciiTheme="minorHAnsi" w:eastAsiaTheme="minorHAnsi" w:hAnsiTheme="minorHAnsi" w:cs="NunitoSans-Bold"/>
                        <w:b/>
                        <w:bCs/>
                        <w:sz w:val="14"/>
                        <w:szCs w:val="14"/>
                        <w:lang w:val="en-GB"/>
                      </w:rPr>
                      <w:t>scouts.org.uk</w:t>
                    </w:r>
                  </w:p>
                  <w:p w14:paraId="11D949F5" w14:textId="77777777" w:rsidR="00DF7394" w:rsidRDefault="00DF7394" w:rsidP="005665E3">
                    <w:pPr>
                      <w:widowControl/>
                      <w:adjustRightInd w:val="0"/>
                      <w:spacing w:line="180" w:lineRule="exact"/>
                      <w:rPr>
                        <w:rFonts w:ascii="NunitoSans-Bold" w:eastAsiaTheme="minorHAnsi" w:hAnsi="NunitoSans-Bold" w:cs="NunitoSans-Bold"/>
                        <w:b/>
                        <w:bCs/>
                        <w:sz w:val="14"/>
                        <w:szCs w:val="14"/>
                        <w:lang w:val="en-GB"/>
                      </w:rPr>
                    </w:pPr>
                  </w:p>
                  <w:p w14:paraId="57F7085B" w14:textId="77777777" w:rsidR="00DF7394" w:rsidRPr="005665E3" w:rsidRDefault="00DF7394" w:rsidP="005665E3">
                    <w:pPr>
                      <w:widowControl/>
                      <w:adjustRightInd w:val="0"/>
                      <w:spacing w:line="180" w:lineRule="exact"/>
                      <w:ind w:left="210"/>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w:t>
                    </w:r>
                    <w:proofErr w:type="spellStart"/>
                    <w:r w:rsidRPr="005665E3">
                      <w:rPr>
                        <w:rFonts w:asciiTheme="minorHAnsi" w:eastAsiaTheme="minorHAnsi" w:hAnsiTheme="minorHAnsi" w:cs="NunitoSans-Regular"/>
                        <w:sz w:val="14"/>
                        <w:szCs w:val="14"/>
                        <w:lang w:val="en-GB"/>
                      </w:rPr>
                      <w:t>scoutsassociation</w:t>
                    </w:r>
                    <w:proofErr w:type="spellEnd"/>
                  </w:p>
                  <w:p w14:paraId="3B08686B" w14:textId="77777777" w:rsidR="00DF7394" w:rsidRPr="005665E3" w:rsidRDefault="00DF7394" w:rsidP="005665E3">
                    <w:pPr>
                      <w:spacing w:line="180" w:lineRule="exact"/>
                      <w:ind w:left="210"/>
                      <w:rPr>
                        <w:rFonts w:asciiTheme="minorHAnsi" w:hAnsiTheme="minorHAnsi"/>
                      </w:rPr>
                    </w:pPr>
                    <w:r w:rsidRPr="005665E3">
                      <w:rPr>
                        <w:rFonts w:asciiTheme="minorHAnsi" w:eastAsiaTheme="minorHAnsi" w:hAnsiTheme="minorHAnsi" w:cs="NunitoSans-Regular"/>
                        <w:sz w:val="14"/>
                        <w:szCs w:val="14"/>
                        <w:lang w:val="en-GB"/>
                      </w:rPr>
                      <w:t>@</w:t>
                    </w:r>
                    <w:proofErr w:type="spellStart"/>
                    <w:r w:rsidRPr="005665E3">
                      <w:rPr>
                        <w:rFonts w:asciiTheme="minorHAnsi" w:eastAsiaTheme="minorHAnsi" w:hAnsiTheme="minorHAnsi" w:cs="NunitoSans-Regular"/>
                        <w:sz w:val="14"/>
                        <w:szCs w:val="14"/>
                        <w:lang w:val="en-GB"/>
                      </w:rPr>
                      <w:t>UKScouting</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0" allowOverlap="1" wp14:anchorId="1B5DB2D8" wp14:editId="74A2C6CE">
              <wp:simplePos x="0" y="0"/>
              <wp:positionH relativeFrom="page">
                <wp:posOffset>431800</wp:posOffset>
              </wp:positionH>
              <wp:positionV relativeFrom="page">
                <wp:posOffset>10350500</wp:posOffset>
              </wp:positionV>
              <wp:extent cx="3920400" cy="183600"/>
              <wp:effectExtent l="0" t="0" r="4445" b="6985"/>
              <wp:wrapNone/>
              <wp:docPr id="23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00" cy="183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710452" w14:textId="77777777" w:rsidR="00DF7394" w:rsidRDefault="00DF7394" w:rsidP="005665E3">
                          <w:pPr>
                            <w:pStyle w:val="Footertext"/>
                          </w:pPr>
                          <w:r>
                            <w:rPr>
                              <w:b/>
                            </w:rPr>
                            <w:t xml:space="preserve">Patron: </w:t>
                          </w:r>
                          <w:r>
                            <w:t xml:space="preserve">HM The Queen. </w:t>
                          </w:r>
                          <w:r>
                            <w:rPr>
                              <w:b/>
                            </w:rPr>
                            <w:t xml:space="preserve">President: </w:t>
                          </w:r>
                          <w:r>
                            <w:t xml:space="preserve">HRH The Duke of Kent. </w:t>
                          </w:r>
                          <w:r>
                            <w:rPr>
                              <w:b/>
                            </w:rPr>
                            <w:t xml:space="preserve">Founder: </w:t>
                          </w:r>
                          <w:r>
                            <w:t xml:space="preserve">Robert Baden-Powell OM. </w:t>
                          </w:r>
                          <w:r>
                            <w:rPr>
                              <w:b/>
                            </w:rPr>
                            <w:t xml:space="preserve">Chief Scout: </w:t>
                          </w:r>
                          <w:r>
                            <w:t xml:space="preserve">Lt </w:t>
                          </w:r>
                          <w:proofErr w:type="spellStart"/>
                          <w:r>
                            <w:t>Cdr</w:t>
                          </w:r>
                          <w:proofErr w:type="spellEnd"/>
                          <w:r>
                            <w:t xml:space="preserve"> (Hon) Bear Grylls RN</w:t>
                          </w:r>
                        </w:p>
                        <w:p w14:paraId="18BF9DA0" w14:textId="77777777" w:rsidR="00DF7394" w:rsidRDefault="00DF7394" w:rsidP="005665E3">
                          <w:pPr>
                            <w:pStyle w:val="Footertext"/>
                          </w:pPr>
                          <w:r>
                            <w:t>Registered Charity Numbers 306101 (England and Wales) and SC038437 (Scotland) Incorporated by Royal Charter.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DB2D8" id="Text Box 59" o:spid="_x0000_s1086" type="#_x0000_t202" style="position:absolute;left:0;text-align:left;margin-left:34pt;margin-top:815pt;width:308.7pt;height:14.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" o:allowincell="f" filled="f" stroked="f">
              <v:textbox inset="0,0,0,0">
                <w:txbxContent>
                  <w:p w14:paraId="66710452" w14:textId="77777777" w:rsidR="00DF7394" w:rsidRDefault="00DF7394" w:rsidP="005665E3">
                    <w:pPr>
                      <w:pStyle w:val="Footertext"/>
                    </w:pPr>
                    <w:r>
                      <w:rPr>
                        <w:b/>
                      </w:rPr>
                      <w:t xml:space="preserve">Patron: </w:t>
                    </w:r>
                    <w:r>
                      <w:t xml:space="preserve">HM The Queen. </w:t>
                    </w:r>
                    <w:r>
                      <w:rPr>
                        <w:b/>
                      </w:rPr>
                      <w:t xml:space="preserve">President: </w:t>
                    </w:r>
                    <w:r>
                      <w:t xml:space="preserve">HRH The Duke of Kent. </w:t>
                    </w:r>
                    <w:r>
                      <w:rPr>
                        <w:b/>
                      </w:rPr>
                      <w:t xml:space="preserve">Founder: </w:t>
                    </w:r>
                    <w:r>
                      <w:t xml:space="preserve">Robert Baden-Powell OM. </w:t>
                    </w:r>
                    <w:r>
                      <w:rPr>
                        <w:b/>
                      </w:rPr>
                      <w:t xml:space="preserve">Chief Scout: </w:t>
                    </w:r>
                    <w:r>
                      <w:t xml:space="preserve">Lt </w:t>
                    </w:r>
                    <w:proofErr w:type="spellStart"/>
                    <w:r>
                      <w:t>Cdr</w:t>
                    </w:r>
                    <w:proofErr w:type="spellEnd"/>
                    <w:r>
                      <w:t xml:space="preserve"> (Hon) Bear Grylls RN</w:t>
                    </w:r>
                  </w:p>
                  <w:p w14:paraId="18BF9DA0" w14:textId="77777777" w:rsidR="00DF7394" w:rsidRDefault="00DF7394" w:rsidP="005665E3">
                    <w:pPr>
                      <w:pStyle w:val="Footertext"/>
                    </w:pPr>
                    <w:r>
                      <w:t>Registered Charity Numbers 306101 (England and Wales) and SC038437 (Scotland) Incorporated by Royal Charter.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42C26" w14:textId="77777777" w:rsidR="002D59E1" w:rsidRDefault="002D59E1">
      <w:r>
        <w:separator/>
      </w:r>
    </w:p>
  </w:footnote>
  <w:footnote w:type="continuationSeparator" w:id="0">
    <w:p w14:paraId="037FF2EC" w14:textId="77777777" w:rsidR="002D59E1" w:rsidRDefault="002D5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E9FB" w14:textId="77777777" w:rsidR="00E769D7" w:rsidRDefault="00E769D7" w:rsidP="005665E3">
    <w:pPr>
      <w:pStyle w:val="BodyText"/>
    </w:pPr>
  </w:p>
  <w:p w14:paraId="55BDFE80" w14:textId="77777777" w:rsidR="00E769D7" w:rsidRPr="005665E3" w:rsidRDefault="00E769D7" w:rsidP="00566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E784" w14:textId="77777777" w:rsidR="00E769D7" w:rsidRPr="00F57DE1" w:rsidRDefault="00E769D7" w:rsidP="00F57DE1">
    <w:pPr>
      <w:pStyle w:val="Header"/>
    </w:pPr>
    <w:r>
      <w:rPr>
        <w:noProof/>
      </w:rPr>
      <mc:AlternateContent>
        <mc:Choice Requires="wps">
          <w:drawing>
            <wp:anchor distT="0" distB="0" distL="114300" distR="114300" simplePos="0" relativeHeight="251663360" behindDoc="0" locked="0" layoutInCell="1" allowOverlap="1" wp14:anchorId="7C239B7D" wp14:editId="7D10F6AE">
              <wp:simplePos x="0" y="0"/>
              <wp:positionH relativeFrom="column">
                <wp:posOffset>5378450</wp:posOffset>
              </wp:positionH>
              <wp:positionV relativeFrom="paragraph">
                <wp:posOffset>-1988820</wp:posOffset>
              </wp:positionV>
              <wp:extent cx="1397000" cy="1518920"/>
              <wp:effectExtent l="0" t="0" r="0" b="5080"/>
              <wp:wrapNone/>
              <wp:docPr id="214" name="Text Box 214"/>
              <wp:cNvGraphicFramePr/>
              <a:graphic xmlns:a="http://schemas.openxmlformats.org/drawingml/2006/main">
                <a:graphicData uri="http://schemas.microsoft.com/office/word/2010/wordprocessingShape">
                  <wps:wsp>
                    <wps:cNvSpPr txBox="1"/>
                    <wps:spPr>
                      <a:xfrm>
                        <a:off x="0" y="0"/>
                        <a:ext cx="1397000" cy="1518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A1BD24" w14:textId="77777777" w:rsidR="00E769D7" w:rsidRDefault="00E769D7">
                          <w:r>
                            <w:rPr>
                              <w:noProof/>
                            </w:rPr>
                            <w:drawing>
                              <wp:inline distT="0" distB="0" distL="0" distR="0" wp14:anchorId="61B12BE9" wp14:editId="64EE729E">
                                <wp:extent cx="1214120" cy="1343660"/>
                                <wp:effectExtent l="0" t="0" r="5080" b="254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kedown Logo_Small.jpg"/>
                                        <pic:cNvPicPr/>
                                      </pic:nvPicPr>
                                      <pic:blipFill>
                                        <a:blip r:embed="rId1">
                                          <a:extLst>
                                            <a:ext uri="{28A0092B-C50C-407E-A947-70E740481C1C}">
                                              <a14:useLocalDpi xmlns:a14="http://schemas.microsoft.com/office/drawing/2010/main" val="0"/>
                                            </a:ext>
                                          </a:extLst>
                                        </a:blip>
                                        <a:stretch>
                                          <a:fillRect/>
                                        </a:stretch>
                                      </pic:blipFill>
                                      <pic:spPr>
                                        <a:xfrm>
                                          <a:off x="0" y="0"/>
                                          <a:ext cx="1214120" cy="1343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39B7D" id="_x0000_t202" coordsize="21600,21600" o:spt="202" path="m,l,21600r21600,l21600,xe">
              <v:stroke joinstyle="miter"/>
              <v:path gradientshapeok="t" o:connecttype="rect"/>
            </v:shapetype>
            <v:shape id="Text Box 214" o:spid="_x0000_s1081" type="#_x0000_t202" style="position:absolute;margin-left:423.5pt;margin-top:-156.6pt;width:110pt;height:1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" filled="f" stroked="f">
              <v:textbox>
                <w:txbxContent>
                  <w:p w14:paraId="26A1BD24" w14:textId="77777777" w:rsidR="00E769D7" w:rsidRDefault="00E769D7">
                    <w:r>
                      <w:rPr>
                        <w:noProof/>
                      </w:rPr>
                      <w:drawing>
                        <wp:inline distT="0" distB="0" distL="0" distR="0" wp14:anchorId="61B12BE9" wp14:editId="64EE729E">
                          <wp:extent cx="1214120" cy="1343660"/>
                          <wp:effectExtent l="0" t="0" r="5080" b="254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kedown Logo_Small.jpg"/>
                                  <pic:cNvPicPr/>
                                </pic:nvPicPr>
                                <pic:blipFill>
                                  <a:blip r:embed="rId1">
                                    <a:extLst>
                                      <a:ext uri="{28A0092B-C50C-407E-A947-70E740481C1C}">
                                        <a14:useLocalDpi xmlns:a14="http://schemas.microsoft.com/office/drawing/2010/main" val="0"/>
                                      </a:ext>
                                    </a:extLst>
                                  </a:blip>
                                  <a:stretch>
                                    <a:fillRect/>
                                  </a:stretch>
                                </pic:blipFill>
                                <pic:spPr>
                                  <a:xfrm>
                                    <a:off x="0" y="0"/>
                                    <a:ext cx="1214120" cy="13436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ED45D30" wp14:editId="0407A42D">
              <wp:simplePos x="0" y="0"/>
              <wp:positionH relativeFrom="column">
                <wp:posOffset>-209550</wp:posOffset>
              </wp:positionH>
              <wp:positionV relativeFrom="paragraph">
                <wp:posOffset>-2178685</wp:posOffset>
              </wp:positionV>
              <wp:extent cx="2235200" cy="1708785"/>
              <wp:effectExtent l="0" t="0" r="0" b="0"/>
              <wp:wrapNone/>
              <wp:docPr id="215" name="Text Box 215"/>
              <wp:cNvGraphicFramePr/>
              <a:graphic xmlns:a="http://schemas.openxmlformats.org/drawingml/2006/main">
                <a:graphicData uri="http://schemas.microsoft.com/office/word/2010/wordprocessingShape">
                  <wps:wsp>
                    <wps:cNvSpPr txBox="1"/>
                    <wps:spPr>
                      <a:xfrm>
                        <a:off x="0" y="0"/>
                        <a:ext cx="2235200" cy="17087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B00399" w14:textId="77777777" w:rsidR="00E769D7" w:rsidRDefault="00E769D7">
                          <w:r>
                            <w:rPr>
                              <w:noProof/>
                            </w:rPr>
                            <w:drawing>
                              <wp:inline distT="0" distB="0" distL="0" distR="0" wp14:anchorId="75F955FA" wp14:editId="79645B77">
                                <wp:extent cx="1753028" cy="165798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bb9_7a3739e517d24c1e83c4d6403ff75cb4~mv2.jpg"/>
                                        <pic:cNvPicPr/>
                                      </pic:nvPicPr>
                                      <pic:blipFill>
                                        <a:blip r:embed="rId2">
                                          <a:extLst>
                                            <a:ext uri="{28A0092B-C50C-407E-A947-70E740481C1C}">
                                              <a14:useLocalDpi xmlns:a14="http://schemas.microsoft.com/office/drawing/2010/main" val="0"/>
                                            </a:ext>
                                          </a:extLst>
                                        </a:blip>
                                        <a:stretch>
                                          <a:fillRect/>
                                        </a:stretch>
                                      </pic:blipFill>
                                      <pic:spPr>
                                        <a:xfrm>
                                          <a:off x="0" y="0"/>
                                          <a:ext cx="1753688" cy="16586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D45D30" id="Text Box 215" o:spid="_x0000_s1082" type="#_x0000_t202" style="position:absolute;margin-left:-16.5pt;margin-top:-171.55pt;width:176pt;height:134.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" filled="f" stroked="f">
              <v:textbox>
                <w:txbxContent>
                  <w:p w14:paraId="2AB00399" w14:textId="77777777" w:rsidR="00E769D7" w:rsidRDefault="00E769D7">
                    <w:r>
                      <w:rPr>
                        <w:noProof/>
                      </w:rPr>
                      <w:drawing>
                        <wp:inline distT="0" distB="0" distL="0" distR="0" wp14:anchorId="75F955FA" wp14:editId="79645B77">
                          <wp:extent cx="1753028" cy="165798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bb9_7a3739e517d24c1e83c4d6403ff75cb4~mv2.jpg"/>
                                  <pic:cNvPicPr/>
                                </pic:nvPicPr>
                                <pic:blipFill>
                                  <a:blip r:embed="rId2">
                                    <a:extLst>
                                      <a:ext uri="{28A0092B-C50C-407E-A947-70E740481C1C}">
                                        <a14:useLocalDpi xmlns:a14="http://schemas.microsoft.com/office/drawing/2010/main" val="0"/>
                                      </a:ext>
                                    </a:extLst>
                                  </a:blip>
                                  <a:stretch>
                                    <a:fillRect/>
                                  </a:stretch>
                                </pic:blipFill>
                                <pic:spPr>
                                  <a:xfrm>
                                    <a:off x="0" y="0"/>
                                    <a:ext cx="1753688" cy="1658609"/>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4D52" w14:textId="77777777" w:rsidR="00DF7394" w:rsidRDefault="00DF7394" w:rsidP="005665E3">
    <w:pPr>
      <w:pStyle w:val="BodyText"/>
    </w:pPr>
  </w:p>
  <w:p w14:paraId="556C1FED" w14:textId="77777777" w:rsidR="00DF7394" w:rsidRPr="005665E3" w:rsidRDefault="00DF7394" w:rsidP="005665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2AC9D" w14:textId="77777777" w:rsidR="00DF7394" w:rsidRPr="00F57DE1" w:rsidRDefault="00DF7394" w:rsidP="00F57DE1">
    <w:pPr>
      <w:pStyle w:val="Header"/>
    </w:pPr>
    <w:r>
      <w:rPr>
        <w:noProof/>
      </w:rPr>
      <mc:AlternateContent>
        <mc:Choice Requires="wps">
          <w:drawing>
            <wp:anchor distT="0" distB="0" distL="114300" distR="114300" simplePos="0" relativeHeight="251652096" behindDoc="0" locked="0" layoutInCell="1" allowOverlap="1" wp14:anchorId="601EDD79" wp14:editId="1B234805">
              <wp:simplePos x="0" y="0"/>
              <wp:positionH relativeFrom="column">
                <wp:posOffset>5378450</wp:posOffset>
              </wp:positionH>
              <wp:positionV relativeFrom="paragraph">
                <wp:posOffset>-1988820</wp:posOffset>
              </wp:positionV>
              <wp:extent cx="1397000" cy="151892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1397000" cy="1518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2FF01E" w14:textId="77777777" w:rsidR="00DF7394" w:rsidRDefault="009E3428">
                          <w:r>
                            <w:rPr>
                              <w:noProof/>
                            </w:rPr>
                            <w:drawing>
                              <wp:inline distT="0" distB="0" distL="0" distR="0" wp14:anchorId="0DED09F8" wp14:editId="59A42DA8">
                                <wp:extent cx="1214120" cy="13436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kedown Logo_Small.jpg"/>
                                        <pic:cNvPicPr/>
                                      </pic:nvPicPr>
                                      <pic:blipFill>
                                        <a:blip r:embed="rId1">
                                          <a:extLst>
                                            <a:ext uri="{28A0092B-C50C-407E-A947-70E740481C1C}">
                                              <a14:useLocalDpi xmlns:a14="http://schemas.microsoft.com/office/drawing/2010/main" val="0"/>
                                            </a:ext>
                                          </a:extLst>
                                        </a:blip>
                                        <a:stretch>
                                          <a:fillRect/>
                                        </a:stretch>
                                      </pic:blipFill>
                                      <pic:spPr>
                                        <a:xfrm>
                                          <a:off x="0" y="0"/>
                                          <a:ext cx="1214120" cy="1343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EDD79" id="_x0000_t202" coordsize="21600,21600" o:spt="202" path="m,l,21600r21600,l21600,xe">
              <v:stroke joinstyle="miter"/>
              <v:path gradientshapeok="t" o:connecttype="rect"/>
            </v:shapetype>
            <v:shape id="Text Box 4" o:spid="_x0000_s1083" type="#_x0000_t202" style="position:absolute;margin-left:423.5pt;margin-top:-156.6pt;width:110pt;height:11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" filled="f" stroked="f">
              <v:textbox>
                <w:txbxContent>
                  <w:p w14:paraId="4B2FF01E" w14:textId="77777777" w:rsidR="00DF7394" w:rsidRDefault="009E3428">
                    <w:r>
                      <w:rPr>
                        <w:noProof/>
                      </w:rPr>
                      <w:drawing>
                        <wp:inline distT="0" distB="0" distL="0" distR="0" wp14:anchorId="0DED09F8" wp14:editId="59A42DA8">
                          <wp:extent cx="1214120" cy="13436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kedown Logo_Small.jpg"/>
                                  <pic:cNvPicPr/>
                                </pic:nvPicPr>
                                <pic:blipFill>
                                  <a:blip r:embed="rId1">
                                    <a:extLst>
                                      <a:ext uri="{28A0092B-C50C-407E-A947-70E740481C1C}">
                                        <a14:useLocalDpi xmlns:a14="http://schemas.microsoft.com/office/drawing/2010/main" val="0"/>
                                      </a:ext>
                                    </a:extLst>
                                  </a:blip>
                                  <a:stretch>
                                    <a:fillRect/>
                                  </a:stretch>
                                </pic:blipFill>
                                <pic:spPr>
                                  <a:xfrm>
                                    <a:off x="0" y="0"/>
                                    <a:ext cx="1214120" cy="13436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38EB239" wp14:editId="0457F659">
              <wp:simplePos x="0" y="0"/>
              <wp:positionH relativeFrom="column">
                <wp:posOffset>-209550</wp:posOffset>
              </wp:positionH>
              <wp:positionV relativeFrom="paragraph">
                <wp:posOffset>-2178685</wp:posOffset>
              </wp:positionV>
              <wp:extent cx="2235200" cy="1708785"/>
              <wp:effectExtent l="0" t="0" r="0" b="0"/>
              <wp:wrapNone/>
              <wp:docPr id="2" name="Text Box 2"/>
              <wp:cNvGraphicFramePr/>
              <a:graphic xmlns:a="http://schemas.openxmlformats.org/drawingml/2006/main">
                <a:graphicData uri="http://schemas.microsoft.com/office/word/2010/wordprocessingShape">
                  <wps:wsp>
                    <wps:cNvSpPr txBox="1"/>
                    <wps:spPr>
                      <a:xfrm>
                        <a:off x="0" y="0"/>
                        <a:ext cx="2235200" cy="17087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E0D1C3" w14:textId="77777777" w:rsidR="00DF7394" w:rsidRDefault="00DF7394">
                          <w:r>
                            <w:rPr>
                              <w:noProof/>
                            </w:rPr>
                            <w:drawing>
                              <wp:inline distT="0" distB="0" distL="0" distR="0" wp14:anchorId="0A787993" wp14:editId="4ADCB353">
                                <wp:extent cx="1753028" cy="1657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bb9_7a3739e517d24c1e83c4d6403ff75cb4~mv2.jpg"/>
                                        <pic:cNvPicPr/>
                                      </pic:nvPicPr>
                                      <pic:blipFill>
                                        <a:blip r:embed="rId2">
                                          <a:extLst>
                                            <a:ext uri="{28A0092B-C50C-407E-A947-70E740481C1C}">
                                              <a14:useLocalDpi xmlns:a14="http://schemas.microsoft.com/office/drawing/2010/main" val="0"/>
                                            </a:ext>
                                          </a:extLst>
                                        </a:blip>
                                        <a:stretch>
                                          <a:fillRect/>
                                        </a:stretch>
                                      </pic:blipFill>
                                      <pic:spPr>
                                        <a:xfrm>
                                          <a:off x="0" y="0"/>
                                          <a:ext cx="1753688" cy="16586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8EB239" id="Text Box 2" o:spid="_x0000_s1084" type="#_x0000_t202" style="position:absolute;margin-left:-16.5pt;margin-top:-171.55pt;width:176pt;height:134.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" filled="f" stroked="f">
              <v:textbox>
                <w:txbxContent>
                  <w:p w14:paraId="7FE0D1C3" w14:textId="77777777" w:rsidR="00DF7394" w:rsidRDefault="00DF7394">
                    <w:r>
                      <w:rPr>
                        <w:noProof/>
                      </w:rPr>
                      <w:drawing>
                        <wp:inline distT="0" distB="0" distL="0" distR="0" wp14:anchorId="0A787993" wp14:editId="4ADCB353">
                          <wp:extent cx="1753028" cy="1657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bb9_7a3739e517d24c1e83c4d6403ff75cb4~mv2.jpg"/>
                                  <pic:cNvPicPr/>
                                </pic:nvPicPr>
                                <pic:blipFill>
                                  <a:blip r:embed="rId2">
                                    <a:extLst>
                                      <a:ext uri="{28A0092B-C50C-407E-A947-70E740481C1C}">
                                        <a14:useLocalDpi xmlns:a14="http://schemas.microsoft.com/office/drawing/2010/main" val="0"/>
                                      </a:ext>
                                    </a:extLst>
                                  </a:blip>
                                  <a:stretch>
                                    <a:fillRect/>
                                  </a:stretch>
                                </pic:blipFill>
                                <pic:spPr>
                                  <a:xfrm>
                                    <a:off x="0" y="0"/>
                                    <a:ext cx="1753688" cy="1658609"/>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5346F"/>
    <w:multiLevelType w:val="multilevel"/>
    <w:tmpl w:val="6B40E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D4D0A"/>
    <w:multiLevelType w:val="hybridMultilevel"/>
    <w:tmpl w:val="8012A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44749"/>
    <w:multiLevelType w:val="hybridMultilevel"/>
    <w:tmpl w:val="1674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F37D9"/>
    <w:multiLevelType w:val="multilevel"/>
    <w:tmpl w:val="7278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E340E9"/>
    <w:multiLevelType w:val="hybridMultilevel"/>
    <w:tmpl w:val="C40C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018C8"/>
    <w:multiLevelType w:val="hybridMultilevel"/>
    <w:tmpl w:val="866C85D2"/>
    <w:lvl w:ilvl="0" w:tplc="7AC8A65C">
      <w:numFmt w:val="bullet"/>
      <w:lvlText w:val="·"/>
      <w:lvlJc w:val="left"/>
      <w:pPr>
        <w:ind w:left="860" w:hanging="500"/>
      </w:pPr>
      <w:rPr>
        <w:rFonts w:ascii="Nunito Sans" w:eastAsia="Times New Roman" w:hAnsi="Nunito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CC"/>
    <w:rsid w:val="00081889"/>
    <w:rsid w:val="00096387"/>
    <w:rsid w:val="000A70BD"/>
    <w:rsid w:val="000C00B4"/>
    <w:rsid w:val="000D4E47"/>
    <w:rsid w:val="0014709C"/>
    <w:rsid w:val="00173AA6"/>
    <w:rsid w:val="001E1E40"/>
    <w:rsid w:val="00256C6E"/>
    <w:rsid w:val="002A0606"/>
    <w:rsid w:val="002C733A"/>
    <w:rsid w:val="002D59E1"/>
    <w:rsid w:val="002D61D0"/>
    <w:rsid w:val="002F6C1B"/>
    <w:rsid w:val="003421A4"/>
    <w:rsid w:val="003A3A2D"/>
    <w:rsid w:val="004A00B2"/>
    <w:rsid w:val="005665E3"/>
    <w:rsid w:val="005E4168"/>
    <w:rsid w:val="0063249E"/>
    <w:rsid w:val="006B3F6D"/>
    <w:rsid w:val="006E6F5B"/>
    <w:rsid w:val="00775D56"/>
    <w:rsid w:val="00781B65"/>
    <w:rsid w:val="008367FB"/>
    <w:rsid w:val="00870728"/>
    <w:rsid w:val="008C5AB1"/>
    <w:rsid w:val="009133BA"/>
    <w:rsid w:val="009138C3"/>
    <w:rsid w:val="00930667"/>
    <w:rsid w:val="009679CC"/>
    <w:rsid w:val="009C14D1"/>
    <w:rsid w:val="009E3428"/>
    <w:rsid w:val="00A32903"/>
    <w:rsid w:val="00B07FF6"/>
    <w:rsid w:val="00B6305E"/>
    <w:rsid w:val="00C10069"/>
    <w:rsid w:val="00C86361"/>
    <w:rsid w:val="00DD5D14"/>
    <w:rsid w:val="00DE23EB"/>
    <w:rsid w:val="00DF7394"/>
    <w:rsid w:val="00E33D29"/>
    <w:rsid w:val="00E769D7"/>
    <w:rsid w:val="00F57DE1"/>
    <w:rsid w:val="00FF0D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9C880"/>
  <w15:docId w15:val="{6D8542AD-340A-BA48-ACBA-66DA1646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NunitoSans-Light" w:eastAsia="NunitoSans-Light" w:hAnsi="NunitoSans-Light" w:cs="NunitoSans-Light"/>
    </w:rPr>
  </w:style>
  <w:style w:type="paragraph" w:styleId="Heading1">
    <w:name w:val="heading 1"/>
    <w:basedOn w:val="Normal"/>
    <w:link w:val="Heading1Char"/>
    <w:uiPriority w:val="1"/>
    <w:qFormat/>
    <w:rsid w:val="005665E3"/>
    <w:pPr>
      <w:spacing w:before="86"/>
      <w:ind w:left="842"/>
      <w:outlineLvl w:val="0"/>
    </w:pPr>
    <w:rPr>
      <w:rFonts w:ascii="Nunito Sans Black" w:eastAsia="NunitoSans-ExtraBold" w:hAnsi="Nunito Sans Black" w:cs="NunitoSans-ExtraBold"/>
      <w:b/>
      <w:bCs/>
      <w:sz w:val="32"/>
      <w:szCs w:val="32"/>
    </w:rPr>
  </w:style>
  <w:style w:type="paragraph" w:styleId="Heading2">
    <w:name w:val="heading 2"/>
    <w:basedOn w:val="BodyText"/>
    <w:uiPriority w:val="1"/>
    <w:qFormat/>
    <w:rsid w:val="000A70BD"/>
    <w:pPr>
      <w:spacing w:before="124" w:line="211" w:lineRule="auto"/>
      <w:ind w:left="1233" w:right="7036"/>
      <w:contextualSpacing/>
      <w:jc w:val="left"/>
      <w:outlineLvl w:val="1"/>
    </w:pPr>
    <w:rPr>
      <w:rFonts w:ascii="Nunito Sans Black" w:eastAsia="NunitoSans-Black" w:hAnsi="Nunito Sans Black" w:cs="NunitoSans-Black"/>
      <w:bCs/>
      <w:color w:val="000000" w:themeColor="text1"/>
    </w:rPr>
  </w:style>
  <w:style w:type="paragraph" w:styleId="Heading6">
    <w:name w:val="heading 6"/>
    <w:basedOn w:val="Normal"/>
    <w:next w:val="Normal"/>
    <w:link w:val="Heading6Char"/>
    <w:uiPriority w:val="9"/>
    <w:semiHidden/>
    <w:unhideWhenUsed/>
    <w:qFormat/>
    <w:rsid w:val="00E769D7"/>
    <w:pPr>
      <w:keepNext/>
      <w:keepLines/>
      <w:spacing w:before="40"/>
      <w:outlineLvl w:val="5"/>
    </w:pPr>
    <w:rPr>
      <w:rFonts w:asciiTheme="majorHAnsi" w:eastAsiaTheme="majorEastAsia" w:hAnsiTheme="majorHAnsi" w:cstheme="majorBidi"/>
      <w:color w:val="7D1A0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30667"/>
    <w:pPr>
      <w:spacing w:line="280" w:lineRule="exact"/>
      <w:ind w:left="1230" w:right="2466"/>
      <w:jc w:val="both"/>
    </w:pPr>
    <w:rPr>
      <w:rFonts w:ascii="Nunito Light" w:hAnsi="Nunito Light"/>
      <w:color w:val="3C3C3C"/>
      <w:sz w:val="20"/>
      <w:szCs w:val="20"/>
    </w:rPr>
  </w:style>
  <w:style w:type="paragraph" w:styleId="ListParagraph">
    <w:name w:val="List Paragraph"/>
    <w:basedOn w:val="Normal"/>
    <w:uiPriority w:val="1"/>
    <w:qFormat/>
    <w:rsid w:val="005665E3"/>
    <w:rPr>
      <w:rFonts w:ascii="Nunito Light" w:hAnsi="Nunito Ligh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6361"/>
    <w:pPr>
      <w:tabs>
        <w:tab w:val="center" w:pos="4513"/>
        <w:tab w:val="right" w:pos="9026"/>
      </w:tabs>
    </w:pPr>
  </w:style>
  <w:style w:type="character" w:customStyle="1" w:styleId="HeaderChar">
    <w:name w:val="Header Char"/>
    <w:basedOn w:val="DefaultParagraphFont"/>
    <w:link w:val="Header"/>
    <w:uiPriority w:val="99"/>
    <w:rsid w:val="00C86361"/>
    <w:rPr>
      <w:rFonts w:ascii="NunitoSans-Light" w:eastAsia="NunitoSans-Light" w:hAnsi="NunitoSans-Light" w:cs="NunitoSans-Light"/>
    </w:rPr>
  </w:style>
  <w:style w:type="paragraph" w:styleId="Footer">
    <w:name w:val="footer"/>
    <w:basedOn w:val="Normal"/>
    <w:link w:val="FooterChar"/>
    <w:uiPriority w:val="99"/>
    <w:unhideWhenUsed/>
    <w:rsid w:val="00C86361"/>
    <w:pPr>
      <w:tabs>
        <w:tab w:val="center" w:pos="4513"/>
        <w:tab w:val="right" w:pos="9026"/>
      </w:tabs>
    </w:pPr>
  </w:style>
  <w:style w:type="character" w:customStyle="1" w:styleId="FooterChar">
    <w:name w:val="Footer Char"/>
    <w:basedOn w:val="DefaultParagraphFont"/>
    <w:link w:val="Footer"/>
    <w:uiPriority w:val="99"/>
    <w:rsid w:val="00C86361"/>
    <w:rPr>
      <w:rFonts w:ascii="NunitoSans-Light" w:eastAsia="NunitoSans-Light" w:hAnsi="NunitoSans-Light" w:cs="NunitoSans-Light"/>
    </w:rPr>
  </w:style>
  <w:style w:type="paragraph" w:styleId="BalloonText">
    <w:name w:val="Balloon Text"/>
    <w:basedOn w:val="Normal"/>
    <w:link w:val="BalloonTextChar"/>
    <w:uiPriority w:val="99"/>
    <w:semiHidden/>
    <w:unhideWhenUsed/>
    <w:rsid w:val="00930667"/>
    <w:rPr>
      <w:rFonts w:ascii="Tahoma" w:hAnsi="Tahoma" w:cs="Tahoma"/>
      <w:sz w:val="16"/>
      <w:szCs w:val="16"/>
    </w:rPr>
  </w:style>
  <w:style w:type="character" w:customStyle="1" w:styleId="BalloonTextChar">
    <w:name w:val="Balloon Text Char"/>
    <w:basedOn w:val="DefaultParagraphFont"/>
    <w:link w:val="BalloonText"/>
    <w:uiPriority w:val="99"/>
    <w:semiHidden/>
    <w:rsid w:val="00930667"/>
    <w:rPr>
      <w:rFonts w:ascii="Tahoma" w:eastAsia="NunitoSans-Light" w:hAnsi="Tahoma" w:cs="Tahoma"/>
      <w:sz w:val="16"/>
      <w:szCs w:val="16"/>
    </w:rPr>
  </w:style>
  <w:style w:type="paragraph" w:customStyle="1" w:styleId="Footertext">
    <w:name w:val="Footer text"/>
    <w:basedOn w:val="Normal"/>
    <w:link w:val="FootertextChar"/>
    <w:uiPriority w:val="1"/>
    <w:qFormat/>
    <w:rsid w:val="000A70BD"/>
    <w:rPr>
      <w:rFonts w:ascii="Nunito Sans"/>
      <w:sz w:val="10"/>
    </w:rPr>
  </w:style>
  <w:style w:type="character" w:customStyle="1" w:styleId="FootertextChar">
    <w:name w:val="Footer text Char"/>
    <w:basedOn w:val="DefaultParagraphFont"/>
    <w:link w:val="Footertext"/>
    <w:uiPriority w:val="1"/>
    <w:rsid w:val="000A70BD"/>
    <w:rPr>
      <w:rFonts w:ascii="Nunito Sans" w:eastAsia="NunitoSans-Light" w:hAnsi="NunitoSans-Light" w:cs="NunitoSans-Light"/>
      <w:sz w:val="10"/>
    </w:rPr>
  </w:style>
  <w:style w:type="character" w:styleId="Hyperlink">
    <w:name w:val="Hyperlink"/>
    <w:uiPriority w:val="99"/>
    <w:unhideWhenUsed/>
    <w:rsid w:val="00B07FF6"/>
    <w:rPr>
      <w:rFonts w:asciiTheme="minorHAnsi" w:eastAsiaTheme="minorHAnsi" w:hAnsiTheme="minorHAnsi" w:cs="NunitoSans-Black"/>
      <w:b/>
      <w:sz w:val="14"/>
      <w:szCs w:val="14"/>
      <w:lang w:val="en-GB"/>
    </w:rPr>
  </w:style>
  <w:style w:type="character" w:customStyle="1" w:styleId="Heading1Char">
    <w:name w:val="Heading 1 Char"/>
    <w:basedOn w:val="DefaultParagraphFont"/>
    <w:link w:val="Heading1"/>
    <w:uiPriority w:val="1"/>
    <w:rsid w:val="003421A4"/>
    <w:rPr>
      <w:rFonts w:ascii="Nunito Sans Black" w:eastAsia="NunitoSans-ExtraBold" w:hAnsi="Nunito Sans Black" w:cs="NunitoSans-ExtraBold"/>
      <w:b/>
      <w:bCs/>
      <w:sz w:val="32"/>
      <w:szCs w:val="32"/>
    </w:rPr>
  </w:style>
  <w:style w:type="paragraph" w:styleId="NormalWeb">
    <w:name w:val="Normal (Web)"/>
    <w:basedOn w:val="Normal"/>
    <w:uiPriority w:val="99"/>
    <w:semiHidden/>
    <w:unhideWhenUsed/>
    <w:rsid w:val="000C00B4"/>
    <w:pPr>
      <w:widowControl/>
      <w:autoSpaceDE/>
      <w:autoSpaceDN/>
      <w:spacing w:before="100" w:beforeAutospacing="1" w:after="100" w:afterAutospacing="1"/>
    </w:pPr>
    <w:rPr>
      <w:rFonts w:ascii="Times New Roman" w:eastAsiaTheme="minorHAnsi" w:hAnsi="Times New Roman" w:cs="Times New Roman"/>
      <w:sz w:val="20"/>
      <w:szCs w:val="20"/>
      <w:lang w:val="en-GB"/>
    </w:rPr>
  </w:style>
  <w:style w:type="character" w:customStyle="1" w:styleId="Heading6Char">
    <w:name w:val="Heading 6 Char"/>
    <w:basedOn w:val="DefaultParagraphFont"/>
    <w:link w:val="Heading6"/>
    <w:uiPriority w:val="9"/>
    <w:semiHidden/>
    <w:rsid w:val="00E769D7"/>
    <w:rPr>
      <w:rFonts w:asciiTheme="majorHAnsi" w:eastAsiaTheme="majorEastAsia" w:hAnsiTheme="majorHAnsi" w:cstheme="majorBidi"/>
      <w:color w:val="7D1A0A" w:themeColor="accent1" w:themeShade="7F"/>
    </w:rPr>
  </w:style>
  <w:style w:type="paragraph" w:customStyle="1" w:styleId="font8">
    <w:name w:val="font_8"/>
    <w:basedOn w:val="Normal"/>
    <w:rsid w:val="00E769D7"/>
    <w:pPr>
      <w:widowControl/>
      <w:autoSpaceDE/>
      <w:autoSpaceDN/>
      <w:spacing w:before="100" w:beforeAutospacing="1" w:after="100" w:afterAutospacing="1"/>
    </w:pPr>
    <w:rPr>
      <w:rFonts w:ascii="Times New Roman" w:eastAsia="Times New Roman" w:hAnsi="Times New Roman" w:cs="Times New Roman"/>
      <w:sz w:val="24"/>
      <w:szCs w:val="24"/>
      <w:lang w:val="en-GB"/>
    </w:rPr>
  </w:style>
  <w:style w:type="character" w:customStyle="1" w:styleId="wixguard">
    <w:name w:val="wixguard"/>
    <w:basedOn w:val="DefaultParagraphFont"/>
    <w:rsid w:val="00E769D7"/>
  </w:style>
  <w:style w:type="character" w:customStyle="1" w:styleId="apple-converted-space">
    <w:name w:val="apple-converted-space"/>
    <w:basedOn w:val="DefaultParagraphFont"/>
    <w:rsid w:val="00E7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0711">
      <w:bodyDiv w:val="1"/>
      <w:marLeft w:val="0"/>
      <w:marRight w:val="0"/>
      <w:marTop w:val="0"/>
      <w:marBottom w:val="0"/>
      <w:divBdr>
        <w:top w:val="none" w:sz="0" w:space="0" w:color="auto"/>
        <w:left w:val="none" w:sz="0" w:space="0" w:color="auto"/>
        <w:bottom w:val="none" w:sz="0" w:space="0" w:color="auto"/>
        <w:right w:val="none" w:sz="0" w:space="0" w:color="auto"/>
      </w:divBdr>
      <w:divsChild>
        <w:div w:id="314602375">
          <w:marLeft w:val="0"/>
          <w:marRight w:val="0"/>
          <w:marTop w:val="0"/>
          <w:marBottom w:val="0"/>
          <w:divBdr>
            <w:top w:val="none" w:sz="0" w:space="0" w:color="auto"/>
            <w:left w:val="none" w:sz="0" w:space="0" w:color="auto"/>
            <w:bottom w:val="none" w:sz="0" w:space="0" w:color="auto"/>
            <w:right w:val="none" w:sz="0" w:space="0" w:color="auto"/>
          </w:divBdr>
        </w:div>
        <w:div w:id="843663904">
          <w:marLeft w:val="0"/>
          <w:marRight w:val="0"/>
          <w:marTop w:val="0"/>
          <w:marBottom w:val="0"/>
          <w:divBdr>
            <w:top w:val="none" w:sz="0" w:space="0" w:color="auto"/>
            <w:left w:val="none" w:sz="0" w:space="0" w:color="auto"/>
            <w:bottom w:val="none" w:sz="0" w:space="0" w:color="auto"/>
            <w:right w:val="none" w:sz="0" w:space="0" w:color="auto"/>
          </w:divBdr>
        </w:div>
        <w:div w:id="1565794505">
          <w:marLeft w:val="0"/>
          <w:marRight w:val="0"/>
          <w:marTop w:val="0"/>
          <w:marBottom w:val="0"/>
          <w:divBdr>
            <w:top w:val="none" w:sz="0" w:space="0" w:color="auto"/>
            <w:left w:val="none" w:sz="0" w:space="0" w:color="auto"/>
            <w:bottom w:val="none" w:sz="0" w:space="0" w:color="auto"/>
            <w:right w:val="none" w:sz="0" w:space="0" w:color="auto"/>
          </w:divBdr>
        </w:div>
        <w:div w:id="1305892532">
          <w:marLeft w:val="0"/>
          <w:marRight w:val="0"/>
          <w:marTop w:val="0"/>
          <w:marBottom w:val="0"/>
          <w:divBdr>
            <w:top w:val="none" w:sz="0" w:space="0" w:color="auto"/>
            <w:left w:val="none" w:sz="0" w:space="0" w:color="auto"/>
            <w:bottom w:val="none" w:sz="0" w:space="0" w:color="auto"/>
            <w:right w:val="none" w:sz="0" w:space="0" w:color="auto"/>
          </w:divBdr>
        </w:div>
        <w:div w:id="1771048097">
          <w:marLeft w:val="0"/>
          <w:marRight w:val="0"/>
          <w:marTop w:val="0"/>
          <w:marBottom w:val="0"/>
          <w:divBdr>
            <w:top w:val="none" w:sz="0" w:space="0" w:color="auto"/>
            <w:left w:val="none" w:sz="0" w:space="0" w:color="auto"/>
            <w:bottom w:val="none" w:sz="0" w:space="0" w:color="auto"/>
            <w:right w:val="none" w:sz="0" w:space="0" w:color="auto"/>
          </w:divBdr>
          <w:divsChild>
            <w:div w:id="1650786687">
              <w:marLeft w:val="0"/>
              <w:marRight w:val="0"/>
              <w:marTop w:val="0"/>
              <w:marBottom w:val="0"/>
              <w:divBdr>
                <w:top w:val="none" w:sz="0" w:space="0" w:color="auto"/>
                <w:left w:val="none" w:sz="0" w:space="0" w:color="auto"/>
                <w:bottom w:val="none" w:sz="0" w:space="0" w:color="auto"/>
                <w:right w:val="none" w:sz="0" w:space="0" w:color="auto"/>
              </w:divBdr>
              <w:divsChild>
                <w:div w:id="616329693">
                  <w:marLeft w:val="0"/>
                  <w:marRight w:val="0"/>
                  <w:marTop w:val="0"/>
                  <w:marBottom w:val="0"/>
                  <w:divBdr>
                    <w:top w:val="none" w:sz="0" w:space="0" w:color="auto"/>
                    <w:left w:val="none" w:sz="0" w:space="0" w:color="auto"/>
                    <w:bottom w:val="none" w:sz="0" w:space="0" w:color="auto"/>
                    <w:right w:val="none" w:sz="0" w:space="0" w:color="auto"/>
                  </w:divBdr>
                  <w:divsChild>
                    <w:div w:id="671638636">
                      <w:marLeft w:val="0"/>
                      <w:marRight w:val="0"/>
                      <w:marTop w:val="0"/>
                      <w:marBottom w:val="0"/>
                      <w:divBdr>
                        <w:top w:val="none" w:sz="0" w:space="0" w:color="auto"/>
                        <w:left w:val="none" w:sz="0" w:space="0" w:color="auto"/>
                        <w:bottom w:val="none" w:sz="0" w:space="0" w:color="auto"/>
                        <w:right w:val="none" w:sz="0" w:space="0" w:color="auto"/>
                      </w:divBdr>
                      <w:divsChild>
                        <w:div w:id="1450470130">
                          <w:marLeft w:val="0"/>
                          <w:marRight w:val="0"/>
                          <w:marTop w:val="360"/>
                          <w:marBottom w:val="150"/>
                          <w:divBdr>
                            <w:top w:val="none" w:sz="0" w:space="0" w:color="auto"/>
                            <w:left w:val="none" w:sz="0" w:space="0" w:color="auto"/>
                            <w:bottom w:val="none" w:sz="0" w:space="0" w:color="auto"/>
                            <w:right w:val="none" w:sz="0" w:space="0" w:color="auto"/>
                          </w:divBdr>
                        </w:div>
                        <w:div w:id="1943488765">
                          <w:marLeft w:val="0"/>
                          <w:marRight w:val="0"/>
                          <w:marTop w:val="6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15439618">
      <w:bodyDiv w:val="1"/>
      <w:marLeft w:val="0"/>
      <w:marRight w:val="0"/>
      <w:marTop w:val="0"/>
      <w:marBottom w:val="0"/>
      <w:divBdr>
        <w:top w:val="none" w:sz="0" w:space="0" w:color="auto"/>
        <w:left w:val="none" w:sz="0" w:space="0" w:color="auto"/>
        <w:bottom w:val="none" w:sz="0" w:space="0" w:color="auto"/>
        <w:right w:val="none" w:sz="0" w:space="0" w:color="auto"/>
      </w:divBdr>
      <w:divsChild>
        <w:div w:id="1319841315">
          <w:marLeft w:val="0"/>
          <w:marRight w:val="0"/>
          <w:marTop w:val="0"/>
          <w:marBottom w:val="0"/>
          <w:divBdr>
            <w:top w:val="none" w:sz="0" w:space="0" w:color="auto"/>
            <w:left w:val="none" w:sz="0" w:space="0" w:color="auto"/>
            <w:bottom w:val="none" w:sz="0" w:space="0" w:color="auto"/>
            <w:right w:val="none" w:sz="0" w:space="0" w:color="auto"/>
          </w:divBdr>
          <w:divsChild>
            <w:div w:id="1138259661">
              <w:marLeft w:val="0"/>
              <w:marRight w:val="0"/>
              <w:marTop w:val="0"/>
              <w:marBottom w:val="0"/>
              <w:divBdr>
                <w:top w:val="none" w:sz="0" w:space="0" w:color="auto"/>
                <w:left w:val="none" w:sz="0" w:space="0" w:color="auto"/>
                <w:bottom w:val="none" w:sz="0" w:space="0" w:color="auto"/>
                <w:right w:val="none" w:sz="0" w:space="0" w:color="auto"/>
              </w:divBdr>
              <w:divsChild>
                <w:div w:id="1541743860">
                  <w:marLeft w:val="0"/>
                  <w:marRight w:val="0"/>
                  <w:marTop w:val="0"/>
                  <w:marBottom w:val="0"/>
                  <w:divBdr>
                    <w:top w:val="none" w:sz="0" w:space="0" w:color="auto"/>
                    <w:left w:val="none" w:sz="0" w:space="0" w:color="auto"/>
                    <w:bottom w:val="none" w:sz="0" w:space="0" w:color="auto"/>
                    <w:right w:val="none" w:sz="0" w:space="0" w:color="auto"/>
                  </w:divBdr>
                </w:div>
              </w:divsChild>
            </w:div>
            <w:div w:id="1627082919">
              <w:marLeft w:val="0"/>
              <w:marRight w:val="0"/>
              <w:marTop w:val="0"/>
              <w:marBottom w:val="0"/>
              <w:divBdr>
                <w:top w:val="none" w:sz="0" w:space="0" w:color="auto"/>
                <w:left w:val="none" w:sz="0" w:space="0" w:color="auto"/>
                <w:bottom w:val="none" w:sz="0" w:space="0" w:color="auto"/>
                <w:right w:val="none" w:sz="0" w:space="0" w:color="auto"/>
              </w:divBdr>
              <w:divsChild>
                <w:div w:id="1173497651">
                  <w:marLeft w:val="0"/>
                  <w:marRight w:val="0"/>
                  <w:marTop w:val="0"/>
                  <w:marBottom w:val="0"/>
                  <w:divBdr>
                    <w:top w:val="none" w:sz="0" w:space="0" w:color="auto"/>
                    <w:left w:val="none" w:sz="0" w:space="0" w:color="auto"/>
                    <w:bottom w:val="none" w:sz="0" w:space="0" w:color="auto"/>
                    <w:right w:val="none" w:sz="0" w:space="0" w:color="auto"/>
                  </w:divBdr>
                </w:div>
              </w:divsChild>
            </w:div>
            <w:div w:id="972557368">
              <w:marLeft w:val="0"/>
              <w:marRight w:val="0"/>
              <w:marTop w:val="0"/>
              <w:marBottom w:val="0"/>
              <w:divBdr>
                <w:top w:val="none" w:sz="0" w:space="0" w:color="auto"/>
                <w:left w:val="none" w:sz="0" w:space="0" w:color="auto"/>
                <w:bottom w:val="none" w:sz="0" w:space="0" w:color="auto"/>
                <w:right w:val="none" w:sz="0" w:space="0" w:color="auto"/>
              </w:divBdr>
              <w:divsChild>
                <w:div w:id="7904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6804">
          <w:marLeft w:val="0"/>
          <w:marRight w:val="0"/>
          <w:marTop w:val="0"/>
          <w:marBottom w:val="0"/>
          <w:divBdr>
            <w:top w:val="none" w:sz="0" w:space="0" w:color="auto"/>
            <w:left w:val="none" w:sz="0" w:space="0" w:color="auto"/>
            <w:bottom w:val="none" w:sz="0" w:space="0" w:color="auto"/>
            <w:right w:val="none" w:sz="0" w:space="0" w:color="auto"/>
          </w:divBdr>
          <w:divsChild>
            <w:div w:id="1099830718">
              <w:marLeft w:val="0"/>
              <w:marRight w:val="0"/>
              <w:marTop w:val="0"/>
              <w:marBottom w:val="0"/>
              <w:divBdr>
                <w:top w:val="none" w:sz="0" w:space="0" w:color="auto"/>
                <w:left w:val="none" w:sz="0" w:space="0" w:color="auto"/>
                <w:bottom w:val="none" w:sz="0" w:space="0" w:color="auto"/>
                <w:right w:val="none" w:sz="0" w:space="0" w:color="auto"/>
              </w:divBdr>
              <w:divsChild>
                <w:div w:id="249973503">
                  <w:marLeft w:val="0"/>
                  <w:marRight w:val="0"/>
                  <w:marTop w:val="0"/>
                  <w:marBottom w:val="0"/>
                  <w:divBdr>
                    <w:top w:val="none" w:sz="0" w:space="0" w:color="auto"/>
                    <w:left w:val="none" w:sz="0" w:space="0" w:color="auto"/>
                    <w:bottom w:val="none" w:sz="0" w:space="0" w:color="auto"/>
                    <w:right w:val="none" w:sz="0" w:space="0" w:color="auto"/>
                  </w:divBdr>
                </w:div>
              </w:divsChild>
            </w:div>
            <w:div w:id="55931961">
              <w:marLeft w:val="0"/>
              <w:marRight w:val="0"/>
              <w:marTop w:val="0"/>
              <w:marBottom w:val="0"/>
              <w:divBdr>
                <w:top w:val="none" w:sz="0" w:space="0" w:color="auto"/>
                <w:left w:val="none" w:sz="0" w:space="0" w:color="auto"/>
                <w:bottom w:val="none" w:sz="0" w:space="0" w:color="auto"/>
                <w:right w:val="none" w:sz="0" w:space="0" w:color="auto"/>
              </w:divBdr>
              <w:divsChild>
                <w:div w:id="7523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mailto:Leapylee69@hotmail.com" TargetMode="External"/><Relationship Id="rId1" Type="http://schemas.openxmlformats.org/officeDocument/2006/relationships/hyperlink" Target="mailto:Leapylee69@hot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6.177\jobs\Pageflex%20W2P\Scouts%20W2P\3.%20Download%20-%20Artworks&amp;Files\MS%20Templates\Scouts%20Letterhead.dotx" TargetMode="External"/></Relationships>
</file>

<file path=word/theme/theme1.xml><?xml version="1.0" encoding="utf-8"?>
<a:theme xmlns:a="http://schemas.openxmlformats.org/drawingml/2006/main" name="SCOUTS">
  <a:themeElements>
    <a:clrScheme name="Scouts 1">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COUTS" id="{5D7BB8F1-3B9C-4549-AE35-EBEB3715033C}" vid="{30335BBC-243B-9142-B4D9-077C7DEC867A}"/>
    </a:ext>
  </a:extLst>
</a:theme>
</file>

<file path=docProps/app.xml><?xml version="1.0" encoding="utf-8"?>
<Properties xmlns="http://schemas.openxmlformats.org/officeDocument/2006/extended-properties" xmlns:vt="http://schemas.openxmlformats.org/officeDocument/2006/docPropsVTypes">
  <Template>192.168.16.177\jobs\Pageflex W2P\Scouts W2P\3. Download - Artworks&amp;Files\MS Templates\Scouts Letterhead.dotx</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Jenny McCulloch</cp:lastModifiedBy>
  <cp:revision>2</cp:revision>
  <cp:lastPrinted>2018-09-21T07:06:00Z</cp:lastPrinted>
  <dcterms:created xsi:type="dcterms:W3CDTF">2019-03-07T21:15:00Z</dcterms:created>
  <dcterms:modified xsi:type="dcterms:W3CDTF">2019-03-07T21:15:00Z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Adobe InDesign CS5 (7.0)</vt:lpwstr>
  </property>
  <property fmtid="{D5CDD505-2E9C-101B-9397-08002B2CF9AE}" pid="4" name="LastSaved">
    <vt:filetime>2018-04-19T00:00:00Z</vt:filetime>
  </property>
</Properties>
</file>